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1289"/>
        <w:gridCol w:w="1546"/>
        <w:gridCol w:w="2725"/>
      </w:tblGrid>
      <w:tr w:rsidR="006B0C3F" w:rsidRPr="00C843C6" w:rsidTr="00831B8E">
        <w:tc>
          <w:tcPr>
            <w:tcW w:w="5508" w:type="dxa"/>
            <w:gridSpan w:val="2"/>
            <w:tcBorders>
              <w:bottom w:val="dotted" w:sz="4" w:space="0" w:color="auto"/>
            </w:tcBorders>
          </w:tcPr>
          <w:bookmarkStart w:id="0" w:name="Text1"/>
          <w:p w:rsidR="006B0C3F" w:rsidRPr="00C843C6" w:rsidRDefault="006B0C3F" w:rsidP="006B0C3F">
            <w:pPr>
              <w:spacing w:before="120" w:after="30"/>
              <w:rPr>
                <w:rFonts w:ascii="Arial Narrow" w:hAnsi="Arial Narrow"/>
                <w:sz w:val="32"/>
                <w:szCs w:val="24"/>
              </w:rPr>
            </w:pPr>
            <w:r w:rsidRPr="00F07DE8">
              <w:rPr>
                <w:rFonts w:ascii="Calibri" w:hAnsi="Calibri"/>
                <w:sz w:val="2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7DE8">
              <w:rPr>
                <w:rFonts w:ascii="Calibri" w:hAnsi="Calibri"/>
                <w:sz w:val="28"/>
                <w:szCs w:val="24"/>
              </w:rPr>
              <w:instrText xml:space="preserve"> FORMTEXT </w:instrText>
            </w:r>
            <w:r w:rsidRPr="00F07DE8">
              <w:rPr>
                <w:rFonts w:ascii="Calibri" w:hAnsi="Calibri"/>
                <w:sz w:val="28"/>
                <w:szCs w:val="24"/>
              </w:rPr>
            </w:r>
            <w:r w:rsidRPr="00F07DE8">
              <w:rPr>
                <w:rFonts w:ascii="Calibri" w:hAnsi="Calibri"/>
                <w:sz w:val="28"/>
                <w:szCs w:val="24"/>
              </w:rPr>
              <w:fldChar w:fldCharType="separate"/>
            </w:r>
            <w:bookmarkStart w:id="1" w:name="_GoBack"/>
            <w:r>
              <w:rPr>
                <w:rFonts w:ascii="Calibri" w:hAnsi="Calibri"/>
                <w:sz w:val="28"/>
                <w:szCs w:val="24"/>
              </w:rPr>
              <w:t> </w:t>
            </w:r>
            <w:r>
              <w:rPr>
                <w:rFonts w:ascii="Calibri" w:hAnsi="Calibri"/>
                <w:sz w:val="28"/>
                <w:szCs w:val="24"/>
              </w:rPr>
              <w:t> </w:t>
            </w:r>
            <w:r>
              <w:rPr>
                <w:rFonts w:ascii="Calibri" w:hAnsi="Calibri"/>
                <w:sz w:val="28"/>
                <w:szCs w:val="24"/>
              </w:rPr>
              <w:t> </w:t>
            </w:r>
            <w:r>
              <w:rPr>
                <w:rFonts w:ascii="Calibri" w:hAnsi="Calibri"/>
                <w:sz w:val="28"/>
                <w:szCs w:val="24"/>
              </w:rPr>
              <w:t> </w:t>
            </w:r>
            <w:r>
              <w:rPr>
                <w:rFonts w:ascii="Calibri" w:hAnsi="Calibri"/>
                <w:sz w:val="28"/>
                <w:szCs w:val="24"/>
              </w:rPr>
              <w:t> </w:t>
            </w:r>
            <w:bookmarkEnd w:id="1"/>
            <w:r w:rsidRPr="00F07DE8">
              <w:rPr>
                <w:rFonts w:ascii="Calibri" w:hAnsi="Calibri"/>
                <w:sz w:val="28"/>
                <w:szCs w:val="24"/>
              </w:rPr>
              <w:fldChar w:fldCharType="end"/>
            </w:r>
            <w:bookmarkEnd w:id="0"/>
          </w:p>
        </w:tc>
        <w:tc>
          <w:tcPr>
            <w:tcW w:w="4271" w:type="dxa"/>
            <w:gridSpan w:val="2"/>
          </w:tcPr>
          <w:p w:rsidR="006B0C3F" w:rsidRPr="00C843C6" w:rsidRDefault="006B0C3F" w:rsidP="00BB55AD">
            <w:pPr>
              <w:rPr>
                <w:rFonts w:ascii="Arial Narrow" w:hAnsi="Arial Narrow"/>
                <w:sz w:val="32"/>
                <w:szCs w:val="24"/>
              </w:rPr>
            </w:pPr>
          </w:p>
        </w:tc>
      </w:tr>
      <w:bookmarkStart w:id="2" w:name="Text2"/>
      <w:tr w:rsidR="00831B8E" w:rsidRPr="00C843C6" w:rsidTr="00831B8E">
        <w:tc>
          <w:tcPr>
            <w:tcW w:w="55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31B8E" w:rsidRPr="00C843C6" w:rsidRDefault="00831B8E" w:rsidP="00831B8E">
            <w:pPr>
              <w:spacing w:before="120" w:after="30"/>
              <w:rPr>
                <w:rFonts w:ascii="Arial Narrow" w:hAnsi="Arial Narrow"/>
                <w:sz w:val="32"/>
                <w:szCs w:val="24"/>
              </w:rPr>
            </w:pPr>
            <w:r w:rsidRPr="00F07DE8">
              <w:rPr>
                <w:rFonts w:ascii="Calibri" w:hAnsi="Calibri"/>
                <w:sz w:val="28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7DE8">
              <w:rPr>
                <w:rFonts w:ascii="Calibri" w:hAnsi="Calibri"/>
                <w:sz w:val="28"/>
                <w:szCs w:val="24"/>
              </w:rPr>
              <w:instrText xml:space="preserve"> FORMTEXT </w:instrText>
            </w:r>
            <w:r w:rsidRPr="00F07DE8">
              <w:rPr>
                <w:rFonts w:ascii="Calibri" w:hAnsi="Calibri"/>
                <w:sz w:val="28"/>
                <w:szCs w:val="24"/>
              </w:rPr>
            </w:r>
            <w:r w:rsidRPr="00F07DE8">
              <w:rPr>
                <w:rFonts w:ascii="Calibri" w:hAnsi="Calibri"/>
                <w:sz w:val="28"/>
                <w:szCs w:val="24"/>
              </w:rPr>
              <w:fldChar w:fldCharType="separate"/>
            </w:r>
            <w:r>
              <w:rPr>
                <w:rFonts w:ascii="Calibri" w:hAnsi="Calibri"/>
                <w:sz w:val="28"/>
                <w:szCs w:val="24"/>
              </w:rPr>
              <w:t> </w:t>
            </w:r>
            <w:r>
              <w:rPr>
                <w:rFonts w:ascii="Calibri" w:hAnsi="Calibri"/>
                <w:sz w:val="28"/>
                <w:szCs w:val="24"/>
              </w:rPr>
              <w:t> </w:t>
            </w:r>
            <w:r>
              <w:rPr>
                <w:rFonts w:ascii="Calibri" w:hAnsi="Calibri"/>
                <w:sz w:val="28"/>
                <w:szCs w:val="24"/>
              </w:rPr>
              <w:t> </w:t>
            </w:r>
            <w:r>
              <w:rPr>
                <w:rFonts w:ascii="Calibri" w:hAnsi="Calibri"/>
                <w:sz w:val="28"/>
                <w:szCs w:val="24"/>
              </w:rPr>
              <w:t> </w:t>
            </w:r>
            <w:r>
              <w:rPr>
                <w:rFonts w:ascii="Calibri" w:hAnsi="Calibri"/>
                <w:sz w:val="28"/>
                <w:szCs w:val="24"/>
              </w:rPr>
              <w:t> </w:t>
            </w:r>
            <w:r w:rsidRPr="00F07DE8">
              <w:rPr>
                <w:rFonts w:ascii="Calibri" w:hAnsi="Calibri"/>
                <w:sz w:val="28"/>
                <w:szCs w:val="24"/>
              </w:rPr>
              <w:fldChar w:fldCharType="end"/>
            </w:r>
            <w:bookmarkEnd w:id="2"/>
          </w:p>
        </w:tc>
        <w:tc>
          <w:tcPr>
            <w:tcW w:w="4271" w:type="dxa"/>
            <w:gridSpan w:val="2"/>
          </w:tcPr>
          <w:p w:rsidR="00831B8E" w:rsidRPr="00C843C6" w:rsidRDefault="00831B8E" w:rsidP="00BB55AD">
            <w:pPr>
              <w:rPr>
                <w:rFonts w:ascii="Arial Narrow" w:hAnsi="Arial Narrow"/>
                <w:sz w:val="32"/>
                <w:szCs w:val="24"/>
              </w:rPr>
            </w:pPr>
          </w:p>
        </w:tc>
      </w:tr>
      <w:bookmarkStart w:id="3" w:name="Text3"/>
      <w:tr w:rsidR="00831B8E" w:rsidRPr="00C843C6" w:rsidTr="00831B8E">
        <w:tc>
          <w:tcPr>
            <w:tcW w:w="55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31B8E" w:rsidRPr="00C843C6" w:rsidRDefault="00831B8E" w:rsidP="00831B8E">
            <w:pPr>
              <w:spacing w:before="120" w:after="30"/>
              <w:rPr>
                <w:rFonts w:ascii="Arial Narrow" w:hAnsi="Arial Narrow"/>
                <w:sz w:val="32"/>
                <w:szCs w:val="24"/>
              </w:rPr>
            </w:pPr>
            <w:r w:rsidRPr="00F07DE8">
              <w:rPr>
                <w:rFonts w:ascii="Calibri" w:hAnsi="Calibri"/>
                <w:sz w:val="28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7DE8">
              <w:rPr>
                <w:rFonts w:ascii="Calibri" w:hAnsi="Calibri"/>
                <w:sz w:val="28"/>
                <w:szCs w:val="24"/>
              </w:rPr>
              <w:instrText xml:space="preserve"> FORMTEXT </w:instrText>
            </w:r>
            <w:r w:rsidRPr="00F07DE8">
              <w:rPr>
                <w:rFonts w:ascii="Calibri" w:hAnsi="Calibri"/>
                <w:sz w:val="28"/>
                <w:szCs w:val="24"/>
              </w:rPr>
            </w:r>
            <w:r w:rsidRPr="00F07DE8">
              <w:rPr>
                <w:rFonts w:ascii="Calibri" w:hAnsi="Calibri"/>
                <w:sz w:val="28"/>
                <w:szCs w:val="24"/>
              </w:rPr>
              <w:fldChar w:fldCharType="separate"/>
            </w:r>
            <w:r>
              <w:rPr>
                <w:rFonts w:ascii="Calibri" w:hAnsi="Calibri"/>
                <w:sz w:val="28"/>
                <w:szCs w:val="24"/>
              </w:rPr>
              <w:t> </w:t>
            </w:r>
            <w:r>
              <w:rPr>
                <w:rFonts w:ascii="Calibri" w:hAnsi="Calibri"/>
                <w:sz w:val="28"/>
                <w:szCs w:val="24"/>
              </w:rPr>
              <w:t> </w:t>
            </w:r>
            <w:r>
              <w:rPr>
                <w:rFonts w:ascii="Calibri" w:hAnsi="Calibri"/>
                <w:sz w:val="28"/>
                <w:szCs w:val="24"/>
              </w:rPr>
              <w:t> </w:t>
            </w:r>
            <w:r>
              <w:rPr>
                <w:rFonts w:ascii="Calibri" w:hAnsi="Calibri"/>
                <w:sz w:val="28"/>
                <w:szCs w:val="24"/>
              </w:rPr>
              <w:t> </w:t>
            </w:r>
            <w:r>
              <w:rPr>
                <w:rFonts w:ascii="Calibri" w:hAnsi="Calibri"/>
                <w:sz w:val="28"/>
                <w:szCs w:val="24"/>
              </w:rPr>
              <w:t> </w:t>
            </w:r>
            <w:r w:rsidRPr="00F07DE8">
              <w:rPr>
                <w:rFonts w:ascii="Calibri" w:hAnsi="Calibri"/>
                <w:sz w:val="28"/>
                <w:szCs w:val="24"/>
              </w:rPr>
              <w:fldChar w:fldCharType="end"/>
            </w:r>
            <w:bookmarkEnd w:id="3"/>
          </w:p>
        </w:tc>
        <w:tc>
          <w:tcPr>
            <w:tcW w:w="4271" w:type="dxa"/>
            <w:gridSpan w:val="2"/>
          </w:tcPr>
          <w:p w:rsidR="00831B8E" w:rsidRPr="00C843C6" w:rsidRDefault="00831B8E" w:rsidP="00BB55AD">
            <w:pPr>
              <w:rPr>
                <w:rFonts w:ascii="Arial Narrow" w:hAnsi="Arial Narrow"/>
                <w:sz w:val="32"/>
                <w:szCs w:val="24"/>
              </w:rPr>
            </w:pPr>
          </w:p>
        </w:tc>
      </w:tr>
      <w:tr w:rsidR="0025170E" w:rsidTr="00BB55AD">
        <w:tc>
          <w:tcPr>
            <w:tcW w:w="4219" w:type="dxa"/>
            <w:tcBorders>
              <w:top w:val="dotted" w:sz="4" w:space="0" w:color="auto"/>
            </w:tcBorders>
          </w:tcPr>
          <w:p w:rsidR="0025170E" w:rsidRDefault="0025170E" w:rsidP="00BB55AD">
            <w:pPr>
              <w:spacing w:before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570A">
              <w:rPr>
                <w:rFonts w:ascii="Arial Narrow" w:hAnsi="Arial Narrow" w:cs="Arial Narrow"/>
                <w:sz w:val="24"/>
                <w:szCs w:val="24"/>
              </w:rPr>
              <w:t>(Name und Anschrift)</w:t>
            </w:r>
          </w:p>
        </w:tc>
        <w:tc>
          <w:tcPr>
            <w:tcW w:w="2835" w:type="dxa"/>
            <w:gridSpan w:val="2"/>
          </w:tcPr>
          <w:p w:rsidR="0025170E" w:rsidRDefault="0025170E" w:rsidP="00BB55A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25" w:type="dxa"/>
          </w:tcPr>
          <w:p w:rsidR="0025170E" w:rsidRDefault="0025170E" w:rsidP="00BB55A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5170E" w:rsidTr="00BB55AD">
        <w:tc>
          <w:tcPr>
            <w:tcW w:w="4219" w:type="dxa"/>
          </w:tcPr>
          <w:p w:rsidR="0025170E" w:rsidRPr="0009570A" w:rsidRDefault="0025170E" w:rsidP="00BB55AD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5170E" w:rsidRDefault="0025170E" w:rsidP="00BB55A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9570A">
              <w:rPr>
                <w:rFonts w:ascii="Arial Narrow" w:hAnsi="Arial Narrow" w:cs="Arial Narrow"/>
                <w:sz w:val="24"/>
                <w:szCs w:val="24"/>
              </w:rPr>
              <w:t>Fischlham, am</w:t>
            </w:r>
          </w:p>
        </w:tc>
        <w:bookmarkStart w:id="4" w:name="Text4"/>
        <w:tc>
          <w:tcPr>
            <w:tcW w:w="2725" w:type="dxa"/>
            <w:tcBorders>
              <w:bottom w:val="dotted" w:sz="4" w:space="0" w:color="auto"/>
            </w:tcBorders>
          </w:tcPr>
          <w:p w:rsidR="0025170E" w:rsidRPr="00F07DE8" w:rsidRDefault="0025170E" w:rsidP="00BB55AD">
            <w:pPr>
              <w:rPr>
                <w:rFonts w:ascii="Calibri" w:hAnsi="Calibri"/>
                <w:szCs w:val="24"/>
              </w:rPr>
            </w:pPr>
            <w:r w:rsidRPr="00F07DE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 w:rsidRPr="00F07DE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F07DE8">
              <w:rPr>
                <w:rFonts w:ascii="Calibri" w:hAnsi="Calibri"/>
                <w:sz w:val="22"/>
                <w:szCs w:val="24"/>
              </w:rPr>
            </w:r>
            <w:r w:rsidRPr="00F07DE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="005940E7">
              <w:rPr>
                <w:rFonts w:ascii="Calibri" w:hAnsi="Calibri"/>
                <w:sz w:val="22"/>
                <w:szCs w:val="24"/>
              </w:rPr>
              <w:t> </w:t>
            </w:r>
            <w:r w:rsidR="005940E7">
              <w:rPr>
                <w:rFonts w:ascii="Calibri" w:hAnsi="Calibri"/>
                <w:sz w:val="22"/>
                <w:szCs w:val="24"/>
              </w:rPr>
              <w:t> </w:t>
            </w:r>
            <w:r w:rsidR="005940E7">
              <w:rPr>
                <w:rFonts w:ascii="Calibri" w:hAnsi="Calibri"/>
                <w:sz w:val="22"/>
                <w:szCs w:val="24"/>
              </w:rPr>
              <w:t> </w:t>
            </w:r>
            <w:r w:rsidR="005940E7">
              <w:rPr>
                <w:rFonts w:ascii="Calibri" w:hAnsi="Calibri"/>
                <w:sz w:val="22"/>
                <w:szCs w:val="24"/>
              </w:rPr>
              <w:t> </w:t>
            </w:r>
            <w:r w:rsidR="005940E7">
              <w:rPr>
                <w:rFonts w:ascii="Calibri" w:hAnsi="Calibri"/>
                <w:sz w:val="22"/>
                <w:szCs w:val="24"/>
              </w:rPr>
              <w:t> </w:t>
            </w:r>
            <w:r w:rsidRPr="00F07DE8">
              <w:rPr>
                <w:rFonts w:ascii="Calibri" w:hAnsi="Calibri"/>
                <w:sz w:val="22"/>
                <w:szCs w:val="24"/>
              </w:rPr>
              <w:fldChar w:fldCharType="end"/>
            </w:r>
            <w:bookmarkEnd w:id="4"/>
          </w:p>
        </w:tc>
      </w:tr>
    </w:tbl>
    <w:p w:rsidR="0025170E" w:rsidRPr="0009570A" w:rsidRDefault="0025170E" w:rsidP="0025170E">
      <w:pPr>
        <w:rPr>
          <w:rFonts w:ascii="Arial Narrow" w:hAnsi="Arial Narrow"/>
          <w:sz w:val="24"/>
          <w:szCs w:val="24"/>
        </w:rPr>
      </w:pPr>
    </w:p>
    <w:p w:rsidR="0025170E" w:rsidRPr="0009570A" w:rsidRDefault="0025170E" w:rsidP="0025170E">
      <w:pPr>
        <w:rPr>
          <w:rFonts w:ascii="Arial Narrow" w:hAnsi="Arial Narrow" w:cs="Arial Narrow"/>
          <w:sz w:val="28"/>
          <w:szCs w:val="24"/>
        </w:rPr>
      </w:pPr>
      <w:r w:rsidRPr="0009570A">
        <w:rPr>
          <w:rFonts w:ascii="Arial Narrow" w:hAnsi="Arial Narrow" w:cs="Arial Narrow"/>
          <w:sz w:val="28"/>
          <w:szCs w:val="24"/>
        </w:rPr>
        <w:t>Gemeindeamt Fischlham</w:t>
      </w:r>
    </w:p>
    <w:p w:rsidR="0025170E" w:rsidRPr="0009570A" w:rsidRDefault="0025170E" w:rsidP="0025170E">
      <w:pPr>
        <w:rPr>
          <w:rFonts w:ascii="Arial Narrow" w:hAnsi="Arial Narrow" w:cs="Arial Narrow"/>
          <w:sz w:val="28"/>
          <w:szCs w:val="24"/>
        </w:rPr>
      </w:pPr>
      <w:r w:rsidRPr="0009570A">
        <w:rPr>
          <w:rFonts w:ascii="Arial Narrow" w:hAnsi="Arial Narrow" w:cs="Arial Narrow"/>
          <w:sz w:val="28"/>
          <w:szCs w:val="24"/>
        </w:rPr>
        <w:t>Thalheimerstraße 5</w:t>
      </w:r>
    </w:p>
    <w:p w:rsidR="0025170E" w:rsidRPr="0009570A" w:rsidRDefault="0025170E" w:rsidP="0025170E">
      <w:pPr>
        <w:rPr>
          <w:rFonts w:ascii="Arial Narrow" w:hAnsi="Arial Narrow"/>
          <w:sz w:val="28"/>
          <w:szCs w:val="24"/>
        </w:rPr>
      </w:pPr>
      <w:r w:rsidRPr="0009570A">
        <w:rPr>
          <w:rFonts w:ascii="Arial Narrow" w:hAnsi="Arial Narrow" w:cs="Arial Narrow"/>
          <w:sz w:val="28"/>
          <w:szCs w:val="24"/>
        </w:rPr>
        <w:t>4652 Fischlham</w:t>
      </w:r>
    </w:p>
    <w:p w:rsidR="0025170E" w:rsidRPr="0009570A" w:rsidRDefault="0025170E" w:rsidP="0025170E">
      <w:pPr>
        <w:rPr>
          <w:rFonts w:ascii="Arial Narrow" w:hAnsi="Arial Narrow"/>
        </w:rPr>
      </w:pPr>
    </w:p>
    <w:p w:rsidR="0025170E" w:rsidRPr="0009570A" w:rsidRDefault="0025170E" w:rsidP="0025170E">
      <w:pPr>
        <w:rPr>
          <w:rFonts w:ascii="Arial Narrow" w:hAnsi="Arial Narrow"/>
        </w:rPr>
      </w:pPr>
    </w:p>
    <w:p w:rsidR="0025170E" w:rsidRPr="0009570A" w:rsidRDefault="0025170E" w:rsidP="0025170E">
      <w:pPr>
        <w:jc w:val="center"/>
        <w:rPr>
          <w:rFonts w:ascii="Arial Narrow" w:hAnsi="Arial Narrow" w:cs="Arial Narrow"/>
          <w:sz w:val="32"/>
          <w:szCs w:val="32"/>
        </w:rPr>
      </w:pPr>
      <w:r w:rsidRPr="0009570A">
        <w:rPr>
          <w:rFonts w:ascii="Arial Narrow" w:hAnsi="Arial Narrow" w:cs="Arial Narrow"/>
          <w:b/>
          <w:bCs/>
          <w:sz w:val="32"/>
          <w:szCs w:val="32"/>
          <w:u w:val="single"/>
        </w:rPr>
        <w:t>Feuerpolizeiliche Überprüfung – Anzeige der Mängelbehebung</w:t>
      </w:r>
    </w:p>
    <w:p w:rsidR="0025170E" w:rsidRPr="0009570A" w:rsidRDefault="0025170E" w:rsidP="0025170E">
      <w:pPr>
        <w:rPr>
          <w:rFonts w:ascii="Arial Narrow" w:hAnsi="Arial Narrow" w:cs="Arial Narrow"/>
        </w:rPr>
      </w:pPr>
    </w:p>
    <w:p w:rsidR="0025170E" w:rsidRDefault="0025170E" w:rsidP="0025170E">
      <w:pPr>
        <w:rPr>
          <w:rFonts w:ascii="Arial Narrow" w:hAnsi="Arial Narrow" w:cs="Arial Narrow"/>
        </w:rPr>
      </w:pPr>
    </w:p>
    <w:p w:rsidR="0025170E" w:rsidRPr="0009570A" w:rsidRDefault="0025170E" w:rsidP="0025170E">
      <w:pPr>
        <w:rPr>
          <w:rFonts w:ascii="Arial Narrow" w:hAnsi="Arial Narrow" w:cs="Arial Narrow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38"/>
        <w:gridCol w:w="3081"/>
      </w:tblGrid>
      <w:tr w:rsidR="0025170E" w:rsidTr="00BB55AD">
        <w:tc>
          <w:tcPr>
            <w:tcW w:w="1138" w:type="dxa"/>
          </w:tcPr>
          <w:p w:rsidR="0025170E" w:rsidRPr="00C843C6" w:rsidRDefault="0025170E" w:rsidP="00BB55AD">
            <w:pPr>
              <w:spacing w:before="120" w:after="30"/>
              <w:rPr>
                <w:rFonts w:ascii="Arial Narrow" w:hAnsi="Arial Narrow"/>
                <w:b/>
                <w:sz w:val="28"/>
                <w:szCs w:val="28"/>
              </w:rPr>
            </w:pPr>
            <w:r w:rsidRPr="00C843C6">
              <w:rPr>
                <w:rFonts w:ascii="Arial Narrow" w:hAnsi="Arial Narrow"/>
                <w:b/>
                <w:sz w:val="28"/>
                <w:szCs w:val="28"/>
              </w:rPr>
              <w:t>Objekt:</w:t>
            </w:r>
          </w:p>
        </w:tc>
        <w:bookmarkStart w:id="5" w:name="Text5"/>
        <w:tc>
          <w:tcPr>
            <w:tcW w:w="3081" w:type="dxa"/>
            <w:tcBorders>
              <w:bottom w:val="dotted" w:sz="4" w:space="0" w:color="auto"/>
            </w:tcBorders>
          </w:tcPr>
          <w:p w:rsidR="0025170E" w:rsidRPr="00F07DE8" w:rsidRDefault="0025170E" w:rsidP="00BB55AD">
            <w:pPr>
              <w:spacing w:before="120" w:after="30"/>
              <w:rPr>
                <w:rFonts w:ascii="Calibri" w:hAnsi="Calibri"/>
                <w:sz w:val="28"/>
                <w:szCs w:val="28"/>
              </w:rPr>
            </w:pPr>
            <w:r w:rsidRPr="00FF6F54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6F54"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 w:rsidRPr="00FF6F54">
              <w:rPr>
                <w:rFonts w:ascii="Calibri" w:hAnsi="Calibri"/>
                <w:sz w:val="28"/>
                <w:szCs w:val="28"/>
              </w:rPr>
            </w:r>
            <w:r w:rsidRPr="00FF6F54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5940E7">
              <w:rPr>
                <w:rFonts w:ascii="Calibri" w:hAnsi="Calibri"/>
                <w:sz w:val="28"/>
                <w:szCs w:val="28"/>
              </w:rPr>
              <w:t> </w:t>
            </w:r>
            <w:r w:rsidR="005940E7">
              <w:rPr>
                <w:rFonts w:ascii="Calibri" w:hAnsi="Calibri"/>
                <w:sz w:val="28"/>
                <w:szCs w:val="28"/>
              </w:rPr>
              <w:t> </w:t>
            </w:r>
            <w:r w:rsidR="005940E7">
              <w:rPr>
                <w:rFonts w:ascii="Calibri" w:hAnsi="Calibri"/>
                <w:sz w:val="28"/>
                <w:szCs w:val="28"/>
              </w:rPr>
              <w:t> </w:t>
            </w:r>
            <w:r w:rsidR="005940E7">
              <w:rPr>
                <w:rFonts w:ascii="Calibri" w:hAnsi="Calibri"/>
                <w:sz w:val="28"/>
                <w:szCs w:val="28"/>
              </w:rPr>
              <w:t> </w:t>
            </w:r>
            <w:r w:rsidR="005940E7">
              <w:rPr>
                <w:rFonts w:ascii="Calibri" w:hAnsi="Calibri"/>
                <w:sz w:val="28"/>
                <w:szCs w:val="28"/>
              </w:rPr>
              <w:t> </w:t>
            </w:r>
            <w:r w:rsidRPr="00FF6F54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5"/>
          </w:p>
        </w:tc>
      </w:tr>
    </w:tbl>
    <w:p w:rsidR="0025170E" w:rsidRPr="0009570A" w:rsidRDefault="0025170E" w:rsidP="0025170E">
      <w:pPr>
        <w:rPr>
          <w:rFonts w:ascii="Arial Narrow" w:hAnsi="Arial Narrow" w:cs="Arial Narrow"/>
        </w:rPr>
      </w:pPr>
    </w:p>
    <w:p w:rsidR="0025170E" w:rsidRPr="0009570A" w:rsidRDefault="0025170E" w:rsidP="0025170E">
      <w:pPr>
        <w:rPr>
          <w:rFonts w:ascii="Arial Narrow" w:hAnsi="Arial Narrow"/>
        </w:rPr>
      </w:pPr>
    </w:p>
    <w:p w:rsidR="0025170E" w:rsidRPr="0009570A" w:rsidRDefault="0025170E" w:rsidP="0025170E">
      <w:pPr>
        <w:pStyle w:val="Textkrper3"/>
      </w:pPr>
      <w:r w:rsidRPr="0009570A">
        <w:t>Ich/Wir erkl</w:t>
      </w:r>
      <w:r w:rsidR="0013085E">
        <w:t>äre/n im Sinne des § 14, Abs. 2 OÖ</w:t>
      </w:r>
      <w:r w:rsidR="0013085E" w:rsidRPr="0013085E">
        <w:t xml:space="preserve"> Feuer- und Gefahrenpolizeigesetz</w:t>
      </w:r>
      <w:r w:rsidR="0013085E">
        <w:t xml:space="preserve"> idF</w:t>
      </w:r>
      <w:r w:rsidRPr="0009570A">
        <w:t xml:space="preserve"> LGBl </w:t>
      </w:r>
      <w:r w:rsidR="0013085E" w:rsidRPr="0013085E">
        <w:t>94/2014</w:t>
      </w:r>
      <w:r w:rsidRPr="0009570A">
        <w:t xml:space="preserve">, dass der/die im Bescheid vom </w:t>
      </w:r>
      <w:bookmarkStart w:id="6" w:name="Text21"/>
      <w:r w:rsidRPr="00F07DE8">
        <w:rPr>
          <w:rFonts w:ascii="Calibri" w:hAnsi="Calibri"/>
          <w:szCs w:val="20"/>
        </w:rPr>
        <w:fldChar w:fldCharType="begin">
          <w:ffData>
            <w:name w:val="Text21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F07DE8">
        <w:rPr>
          <w:rFonts w:ascii="Calibri" w:hAnsi="Calibri"/>
          <w:szCs w:val="20"/>
        </w:rPr>
        <w:instrText xml:space="preserve"> FORMTEXT </w:instrText>
      </w:r>
      <w:r w:rsidRPr="00F07DE8">
        <w:rPr>
          <w:rFonts w:ascii="Calibri" w:hAnsi="Calibri"/>
          <w:szCs w:val="20"/>
        </w:rPr>
      </w:r>
      <w:r w:rsidRPr="00F07DE8">
        <w:rPr>
          <w:rFonts w:ascii="Calibri" w:hAnsi="Calibri"/>
          <w:szCs w:val="20"/>
        </w:rPr>
        <w:fldChar w:fldCharType="separate"/>
      </w:r>
      <w:r w:rsidR="005940E7">
        <w:rPr>
          <w:rFonts w:ascii="Calibri" w:hAnsi="Calibri"/>
          <w:szCs w:val="20"/>
        </w:rPr>
        <w:t> </w:t>
      </w:r>
      <w:r w:rsidR="005940E7">
        <w:rPr>
          <w:rFonts w:ascii="Calibri" w:hAnsi="Calibri"/>
          <w:szCs w:val="20"/>
        </w:rPr>
        <w:t> </w:t>
      </w:r>
      <w:r w:rsidR="005940E7">
        <w:rPr>
          <w:rFonts w:ascii="Calibri" w:hAnsi="Calibri"/>
          <w:szCs w:val="20"/>
        </w:rPr>
        <w:t> </w:t>
      </w:r>
      <w:r w:rsidR="005940E7">
        <w:rPr>
          <w:rFonts w:ascii="Calibri" w:hAnsi="Calibri"/>
          <w:szCs w:val="20"/>
        </w:rPr>
        <w:t> </w:t>
      </w:r>
      <w:r w:rsidR="005940E7">
        <w:rPr>
          <w:rFonts w:ascii="Calibri" w:hAnsi="Calibri"/>
          <w:szCs w:val="20"/>
        </w:rPr>
        <w:t> </w:t>
      </w:r>
      <w:r w:rsidRPr="00F07DE8">
        <w:rPr>
          <w:rFonts w:ascii="Calibri" w:hAnsi="Calibri"/>
          <w:szCs w:val="20"/>
        </w:rPr>
        <w:fldChar w:fldCharType="end"/>
      </w:r>
      <w:bookmarkEnd w:id="6"/>
      <w:r>
        <w:t xml:space="preserve"> </w:t>
      </w:r>
      <w:r w:rsidRPr="0009570A">
        <w:t>angeführte/n Mangel/Mängel wie folgt behoben wurde/n:</w:t>
      </w:r>
    </w:p>
    <w:p w:rsidR="0025170E" w:rsidRPr="0009570A" w:rsidRDefault="0025170E" w:rsidP="0025170E">
      <w:pPr>
        <w:rPr>
          <w:rFonts w:ascii="Arial Narrow" w:hAnsi="Arial Narrow" w:cs="Arial Narrow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343"/>
        <w:gridCol w:w="5442"/>
        <w:gridCol w:w="345"/>
        <w:gridCol w:w="2578"/>
      </w:tblGrid>
      <w:tr w:rsidR="0025170E" w:rsidRPr="0009570A" w:rsidTr="00E211A2"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5170E" w:rsidRPr="0009570A" w:rsidRDefault="0025170E" w:rsidP="00BB55AD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09570A">
              <w:rPr>
                <w:rFonts w:ascii="Arial Narrow" w:hAnsi="Arial Narrow" w:cs="Arial Narrow"/>
                <w:sz w:val="24"/>
                <w:szCs w:val="24"/>
              </w:rPr>
              <w:t>Punkt: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5170E" w:rsidRPr="0009570A" w:rsidRDefault="0025170E" w:rsidP="00BB55AD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5170E" w:rsidRPr="0009570A" w:rsidRDefault="0025170E" w:rsidP="00BB55AD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09570A">
              <w:rPr>
                <w:rFonts w:ascii="Arial Narrow" w:hAnsi="Arial Narrow" w:cs="Arial Narrow"/>
                <w:sz w:val="24"/>
                <w:szCs w:val="24"/>
              </w:rPr>
              <w:t>Art der Behebung: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5170E" w:rsidRPr="0009570A" w:rsidRDefault="0025170E" w:rsidP="00BB55AD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5170E" w:rsidRPr="0009570A" w:rsidRDefault="0025170E" w:rsidP="00BB55AD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09570A">
              <w:rPr>
                <w:rFonts w:ascii="Arial Narrow" w:hAnsi="Arial Narrow" w:cs="Arial Narrow"/>
                <w:sz w:val="24"/>
                <w:szCs w:val="24"/>
              </w:rPr>
              <w:t xml:space="preserve">beiliegende Nachweise </w:t>
            </w:r>
            <w:r w:rsidRPr="0009570A">
              <w:rPr>
                <w:rFonts w:ascii="Arial Narrow" w:hAnsi="Arial Narrow" w:cs="Arial Narrow"/>
                <w:sz w:val="24"/>
                <w:szCs w:val="24"/>
                <w:vertAlign w:val="superscript"/>
              </w:rPr>
              <w:t>*)</w:t>
            </w:r>
          </w:p>
        </w:tc>
      </w:tr>
      <w:tr w:rsidR="0025170E" w:rsidRPr="00F07DE8" w:rsidTr="00E211A2">
        <w:trPr>
          <w:trHeight w:val="400"/>
        </w:trPr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5170E" w:rsidRPr="00F07DE8" w:rsidRDefault="0025170E" w:rsidP="00FF6F54">
            <w:pPr>
              <w:spacing w:before="360" w:after="60"/>
              <w:jc w:val="center"/>
              <w:rPr>
                <w:rFonts w:ascii="Calibri" w:hAnsi="Calibri"/>
                <w:sz w:val="26"/>
                <w:szCs w:val="22"/>
              </w:rPr>
            </w:pPr>
            <w:r w:rsidRPr="00F07DE8">
              <w:rPr>
                <w:rFonts w:ascii="Calibri" w:hAnsi="Calibri"/>
                <w:sz w:val="26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F07DE8">
              <w:rPr>
                <w:rFonts w:ascii="Calibri" w:hAnsi="Calibri"/>
                <w:sz w:val="26"/>
                <w:szCs w:val="22"/>
              </w:rPr>
              <w:instrText xml:space="preserve"> FORMTEXT </w:instrText>
            </w:r>
            <w:r w:rsidRPr="00F07DE8">
              <w:rPr>
                <w:rFonts w:ascii="Calibri" w:hAnsi="Calibri"/>
                <w:sz w:val="26"/>
                <w:szCs w:val="22"/>
              </w:rPr>
            </w:r>
            <w:r w:rsidRPr="00F07DE8">
              <w:rPr>
                <w:rFonts w:ascii="Calibri" w:hAnsi="Calibri"/>
                <w:sz w:val="26"/>
                <w:szCs w:val="22"/>
              </w:rPr>
              <w:fldChar w:fldCharType="separate"/>
            </w:r>
            <w:r w:rsidR="005940E7">
              <w:rPr>
                <w:rFonts w:ascii="Calibri" w:hAnsi="Calibri"/>
                <w:sz w:val="26"/>
                <w:szCs w:val="22"/>
              </w:rPr>
              <w:t> </w:t>
            </w:r>
            <w:r w:rsidR="005940E7">
              <w:rPr>
                <w:rFonts w:ascii="Calibri" w:hAnsi="Calibri"/>
                <w:sz w:val="26"/>
                <w:szCs w:val="22"/>
              </w:rPr>
              <w:t> </w:t>
            </w:r>
            <w:r w:rsidR="005940E7">
              <w:rPr>
                <w:rFonts w:ascii="Calibri" w:hAnsi="Calibri"/>
                <w:sz w:val="26"/>
                <w:szCs w:val="22"/>
              </w:rPr>
              <w:t> </w:t>
            </w:r>
            <w:r w:rsidR="005940E7">
              <w:rPr>
                <w:rFonts w:ascii="Calibri" w:hAnsi="Calibri"/>
                <w:sz w:val="26"/>
                <w:szCs w:val="22"/>
              </w:rPr>
              <w:t> </w:t>
            </w:r>
            <w:r w:rsidR="005940E7">
              <w:rPr>
                <w:rFonts w:ascii="Calibri" w:hAnsi="Calibri"/>
                <w:sz w:val="26"/>
                <w:szCs w:val="22"/>
              </w:rPr>
              <w:t> </w:t>
            </w:r>
            <w:r w:rsidRPr="00F07DE8">
              <w:rPr>
                <w:rFonts w:ascii="Calibri" w:hAnsi="Calibri"/>
                <w:sz w:val="26"/>
                <w:szCs w:val="22"/>
              </w:rPr>
              <w:fldChar w:fldCharType="end"/>
            </w:r>
            <w:bookmarkEnd w:id="7"/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5170E" w:rsidRPr="00F07DE8" w:rsidRDefault="0025170E" w:rsidP="00FF6F54">
            <w:pPr>
              <w:spacing w:before="360" w:after="60"/>
              <w:rPr>
                <w:rFonts w:ascii="Calibri" w:hAnsi="Calibri"/>
                <w:sz w:val="26"/>
                <w:szCs w:val="22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5170E" w:rsidRPr="00F07DE8" w:rsidRDefault="0025170E" w:rsidP="00FF6F54">
            <w:pPr>
              <w:spacing w:before="360" w:after="60"/>
              <w:rPr>
                <w:rFonts w:ascii="Calibri" w:hAnsi="Calibri"/>
                <w:sz w:val="26"/>
                <w:szCs w:val="22"/>
              </w:rPr>
            </w:pPr>
            <w:r w:rsidRPr="00F07DE8">
              <w:rPr>
                <w:rFonts w:ascii="Calibri" w:hAnsi="Calibri"/>
                <w:sz w:val="26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F07DE8">
              <w:rPr>
                <w:rFonts w:ascii="Calibri" w:hAnsi="Calibri"/>
                <w:sz w:val="26"/>
                <w:szCs w:val="22"/>
              </w:rPr>
              <w:instrText xml:space="preserve"> FORMTEXT </w:instrText>
            </w:r>
            <w:r w:rsidRPr="00F07DE8">
              <w:rPr>
                <w:rFonts w:ascii="Calibri" w:hAnsi="Calibri"/>
                <w:sz w:val="26"/>
                <w:szCs w:val="22"/>
              </w:rPr>
            </w:r>
            <w:r w:rsidRPr="00F07DE8">
              <w:rPr>
                <w:rFonts w:ascii="Calibri" w:hAnsi="Calibri"/>
                <w:sz w:val="26"/>
                <w:szCs w:val="22"/>
              </w:rPr>
              <w:fldChar w:fldCharType="separate"/>
            </w:r>
            <w:r w:rsidR="00FF6F54">
              <w:rPr>
                <w:rFonts w:ascii="Calibri" w:hAnsi="Calibri"/>
                <w:sz w:val="26"/>
                <w:szCs w:val="22"/>
              </w:rPr>
              <w:t> </w:t>
            </w:r>
            <w:r w:rsidR="00FF6F54">
              <w:rPr>
                <w:rFonts w:ascii="Calibri" w:hAnsi="Calibri"/>
                <w:sz w:val="26"/>
                <w:szCs w:val="22"/>
              </w:rPr>
              <w:t> </w:t>
            </w:r>
            <w:r w:rsidR="00FF6F54">
              <w:rPr>
                <w:rFonts w:ascii="Calibri" w:hAnsi="Calibri"/>
                <w:sz w:val="26"/>
                <w:szCs w:val="22"/>
              </w:rPr>
              <w:t> </w:t>
            </w:r>
            <w:r w:rsidR="00FF6F54">
              <w:rPr>
                <w:rFonts w:ascii="Calibri" w:hAnsi="Calibri"/>
                <w:sz w:val="26"/>
                <w:szCs w:val="22"/>
              </w:rPr>
              <w:t> </w:t>
            </w:r>
            <w:r w:rsidR="00FF6F54">
              <w:rPr>
                <w:rFonts w:ascii="Calibri" w:hAnsi="Calibri"/>
                <w:sz w:val="26"/>
                <w:szCs w:val="22"/>
              </w:rPr>
              <w:t> </w:t>
            </w:r>
            <w:r w:rsidRPr="00F07DE8">
              <w:rPr>
                <w:rFonts w:ascii="Calibri" w:hAnsi="Calibri"/>
                <w:sz w:val="26"/>
                <w:szCs w:val="22"/>
              </w:rPr>
              <w:fldChar w:fldCharType="end"/>
            </w:r>
            <w:bookmarkEnd w:id="8"/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5170E" w:rsidRPr="00F07DE8" w:rsidRDefault="0025170E" w:rsidP="00FF6F54">
            <w:pPr>
              <w:spacing w:before="360" w:after="60"/>
              <w:rPr>
                <w:rFonts w:ascii="Calibri" w:hAnsi="Calibri"/>
                <w:sz w:val="26"/>
                <w:szCs w:val="22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5170E" w:rsidRPr="00F07DE8" w:rsidRDefault="0025170E" w:rsidP="00FF6F54">
            <w:pPr>
              <w:spacing w:before="360" w:after="60"/>
              <w:rPr>
                <w:rFonts w:ascii="Calibri" w:hAnsi="Calibri"/>
                <w:sz w:val="26"/>
                <w:szCs w:val="22"/>
              </w:rPr>
            </w:pPr>
            <w:r w:rsidRPr="00F07DE8">
              <w:rPr>
                <w:rFonts w:ascii="Calibri" w:hAnsi="Calibri"/>
                <w:sz w:val="26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F07DE8">
              <w:rPr>
                <w:rFonts w:ascii="Calibri" w:hAnsi="Calibri"/>
                <w:sz w:val="26"/>
                <w:szCs w:val="22"/>
              </w:rPr>
              <w:instrText xml:space="preserve"> FORMTEXT </w:instrText>
            </w:r>
            <w:r w:rsidRPr="00F07DE8">
              <w:rPr>
                <w:rFonts w:ascii="Calibri" w:hAnsi="Calibri"/>
                <w:sz w:val="26"/>
                <w:szCs w:val="22"/>
              </w:rPr>
            </w:r>
            <w:r w:rsidRPr="00F07DE8">
              <w:rPr>
                <w:rFonts w:ascii="Calibri" w:hAnsi="Calibri"/>
                <w:sz w:val="26"/>
                <w:szCs w:val="22"/>
              </w:rPr>
              <w:fldChar w:fldCharType="separate"/>
            </w:r>
            <w:r w:rsidR="00FF6F54">
              <w:rPr>
                <w:rFonts w:ascii="Calibri" w:hAnsi="Calibri"/>
                <w:sz w:val="26"/>
                <w:szCs w:val="22"/>
              </w:rPr>
              <w:t> </w:t>
            </w:r>
            <w:r w:rsidR="00FF6F54">
              <w:rPr>
                <w:rFonts w:ascii="Calibri" w:hAnsi="Calibri"/>
                <w:sz w:val="26"/>
                <w:szCs w:val="22"/>
              </w:rPr>
              <w:t> </w:t>
            </w:r>
            <w:r w:rsidR="00FF6F54">
              <w:rPr>
                <w:rFonts w:ascii="Calibri" w:hAnsi="Calibri"/>
                <w:sz w:val="26"/>
                <w:szCs w:val="22"/>
              </w:rPr>
              <w:t> </w:t>
            </w:r>
            <w:r w:rsidR="00FF6F54">
              <w:rPr>
                <w:rFonts w:ascii="Calibri" w:hAnsi="Calibri"/>
                <w:sz w:val="26"/>
                <w:szCs w:val="22"/>
              </w:rPr>
              <w:t> </w:t>
            </w:r>
            <w:r w:rsidR="00FF6F54">
              <w:rPr>
                <w:rFonts w:ascii="Calibri" w:hAnsi="Calibri"/>
                <w:sz w:val="26"/>
                <w:szCs w:val="22"/>
              </w:rPr>
              <w:t> </w:t>
            </w:r>
            <w:r w:rsidRPr="00F07DE8">
              <w:rPr>
                <w:rFonts w:ascii="Calibri" w:hAnsi="Calibri"/>
                <w:sz w:val="26"/>
                <w:szCs w:val="22"/>
              </w:rPr>
              <w:fldChar w:fldCharType="end"/>
            </w:r>
            <w:bookmarkEnd w:id="9"/>
          </w:p>
        </w:tc>
      </w:tr>
      <w:tr w:rsidR="0025170E" w:rsidRPr="00F07DE8" w:rsidTr="00E211A2">
        <w:trPr>
          <w:trHeight w:val="400"/>
        </w:trPr>
        <w:tc>
          <w:tcPr>
            <w:tcW w:w="917" w:type="dxa"/>
            <w:tcBorders>
              <w:left w:val="nil"/>
              <w:bottom w:val="single" w:sz="12" w:space="0" w:color="auto"/>
              <w:right w:val="nil"/>
            </w:tcBorders>
          </w:tcPr>
          <w:p w:rsidR="0025170E" w:rsidRPr="00F07DE8" w:rsidRDefault="0025170E" w:rsidP="00FF6F54">
            <w:pPr>
              <w:spacing w:before="360" w:after="60"/>
              <w:jc w:val="center"/>
              <w:rPr>
                <w:rFonts w:ascii="Calibri" w:hAnsi="Calibri"/>
                <w:sz w:val="26"/>
                <w:szCs w:val="26"/>
              </w:rPr>
            </w:pPr>
            <w:r w:rsidRPr="00F07DE8">
              <w:rPr>
                <w:rFonts w:ascii="Calibri" w:hAnsi="Calibri"/>
                <w:sz w:val="26"/>
                <w:szCs w:val="2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F07DE8">
              <w:rPr>
                <w:rFonts w:ascii="Calibri" w:hAnsi="Calibri"/>
                <w:sz w:val="26"/>
                <w:szCs w:val="26"/>
              </w:rPr>
              <w:instrText xml:space="preserve"> FORMTEXT </w:instrText>
            </w:r>
            <w:r w:rsidRPr="00F07DE8">
              <w:rPr>
                <w:rFonts w:ascii="Calibri" w:hAnsi="Calibri"/>
                <w:sz w:val="26"/>
                <w:szCs w:val="26"/>
              </w:rPr>
            </w:r>
            <w:r w:rsidRPr="00F07DE8">
              <w:rPr>
                <w:rFonts w:ascii="Calibri" w:hAnsi="Calibri"/>
                <w:sz w:val="26"/>
                <w:szCs w:val="26"/>
              </w:rPr>
              <w:fldChar w:fldCharType="separate"/>
            </w:r>
            <w:r w:rsidR="00FF6F54">
              <w:rPr>
                <w:rFonts w:ascii="Calibri" w:hAnsi="Calibri"/>
                <w:sz w:val="26"/>
                <w:szCs w:val="26"/>
              </w:rPr>
              <w:t> </w:t>
            </w:r>
            <w:r w:rsidR="00FF6F54">
              <w:rPr>
                <w:rFonts w:ascii="Calibri" w:hAnsi="Calibri"/>
                <w:sz w:val="26"/>
                <w:szCs w:val="26"/>
              </w:rPr>
              <w:t> </w:t>
            </w:r>
            <w:r w:rsidR="00FF6F54">
              <w:rPr>
                <w:rFonts w:ascii="Calibri" w:hAnsi="Calibri"/>
                <w:sz w:val="26"/>
                <w:szCs w:val="26"/>
              </w:rPr>
              <w:t> </w:t>
            </w:r>
            <w:r w:rsidR="00FF6F54">
              <w:rPr>
                <w:rFonts w:ascii="Calibri" w:hAnsi="Calibri"/>
                <w:sz w:val="26"/>
                <w:szCs w:val="26"/>
              </w:rPr>
              <w:t> </w:t>
            </w:r>
            <w:r w:rsidR="00FF6F54">
              <w:rPr>
                <w:rFonts w:ascii="Calibri" w:hAnsi="Calibri"/>
                <w:sz w:val="26"/>
                <w:szCs w:val="26"/>
              </w:rPr>
              <w:t> </w:t>
            </w:r>
            <w:r w:rsidRPr="00F07DE8">
              <w:rPr>
                <w:rFonts w:ascii="Calibri" w:hAnsi="Calibri"/>
                <w:sz w:val="26"/>
                <w:szCs w:val="26"/>
              </w:rPr>
              <w:fldChar w:fldCharType="end"/>
            </w:r>
            <w:bookmarkEnd w:id="10"/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5170E" w:rsidRPr="00F07DE8" w:rsidRDefault="0025170E" w:rsidP="00FF6F54">
            <w:pPr>
              <w:spacing w:before="360" w:after="6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353" w:type="dxa"/>
            <w:tcBorders>
              <w:left w:val="nil"/>
              <w:bottom w:val="single" w:sz="12" w:space="0" w:color="auto"/>
              <w:right w:val="nil"/>
            </w:tcBorders>
          </w:tcPr>
          <w:p w:rsidR="0025170E" w:rsidRPr="00F07DE8" w:rsidRDefault="0025170E" w:rsidP="00FF6F54">
            <w:pPr>
              <w:spacing w:before="360" w:after="60"/>
              <w:rPr>
                <w:rFonts w:ascii="Calibri" w:hAnsi="Calibri"/>
                <w:sz w:val="26"/>
                <w:szCs w:val="26"/>
              </w:rPr>
            </w:pPr>
            <w:r w:rsidRPr="00F07DE8">
              <w:rPr>
                <w:rFonts w:ascii="Calibri" w:hAnsi="Calibri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F07DE8">
              <w:rPr>
                <w:rFonts w:ascii="Calibri" w:hAnsi="Calibri"/>
                <w:sz w:val="26"/>
                <w:szCs w:val="26"/>
              </w:rPr>
              <w:instrText xml:space="preserve"> FORMTEXT </w:instrText>
            </w:r>
            <w:r w:rsidRPr="00F07DE8">
              <w:rPr>
                <w:rFonts w:ascii="Calibri" w:hAnsi="Calibri"/>
                <w:sz w:val="26"/>
                <w:szCs w:val="26"/>
              </w:rPr>
            </w:r>
            <w:r w:rsidRPr="00F07DE8">
              <w:rPr>
                <w:rFonts w:ascii="Calibri" w:hAnsi="Calibri"/>
                <w:sz w:val="26"/>
                <w:szCs w:val="26"/>
              </w:rPr>
              <w:fldChar w:fldCharType="separate"/>
            </w:r>
            <w:r w:rsidR="00FF6F54">
              <w:rPr>
                <w:rFonts w:ascii="Calibri" w:hAnsi="Calibri"/>
                <w:sz w:val="26"/>
                <w:szCs w:val="26"/>
              </w:rPr>
              <w:t> </w:t>
            </w:r>
            <w:r w:rsidR="00FF6F54">
              <w:rPr>
                <w:rFonts w:ascii="Calibri" w:hAnsi="Calibri"/>
                <w:sz w:val="26"/>
                <w:szCs w:val="26"/>
              </w:rPr>
              <w:t> </w:t>
            </w:r>
            <w:r w:rsidR="00FF6F54">
              <w:rPr>
                <w:rFonts w:ascii="Calibri" w:hAnsi="Calibri"/>
                <w:sz w:val="26"/>
                <w:szCs w:val="26"/>
              </w:rPr>
              <w:t> </w:t>
            </w:r>
            <w:r w:rsidR="00FF6F54">
              <w:rPr>
                <w:rFonts w:ascii="Calibri" w:hAnsi="Calibri"/>
                <w:sz w:val="26"/>
                <w:szCs w:val="26"/>
              </w:rPr>
              <w:t> </w:t>
            </w:r>
            <w:r w:rsidR="00FF6F54">
              <w:rPr>
                <w:rFonts w:ascii="Calibri" w:hAnsi="Calibri"/>
                <w:sz w:val="26"/>
                <w:szCs w:val="26"/>
              </w:rPr>
              <w:t> </w:t>
            </w:r>
            <w:r w:rsidRPr="00F07DE8">
              <w:rPr>
                <w:rFonts w:ascii="Calibri" w:hAnsi="Calibri"/>
                <w:sz w:val="26"/>
                <w:szCs w:val="26"/>
              </w:rPr>
              <w:fldChar w:fldCharType="end"/>
            </w:r>
            <w:bookmarkEnd w:id="11"/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5170E" w:rsidRPr="00F07DE8" w:rsidRDefault="0025170E" w:rsidP="00FF6F54">
            <w:pPr>
              <w:spacing w:before="360" w:after="6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536" w:type="dxa"/>
            <w:tcBorders>
              <w:left w:val="nil"/>
              <w:bottom w:val="single" w:sz="12" w:space="0" w:color="auto"/>
              <w:right w:val="nil"/>
            </w:tcBorders>
          </w:tcPr>
          <w:p w:rsidR="0025170E" w:rsidRPr="00F07DE8" w:rsidRDefault="0025170E" w:rsidP="00FF6F54">
            <w:pPr>
              <w:spacing w:before="360" w:after="60"/>
              <w:rPr>
                <w:rFonts w:ascii="Calibri" w:hAnsi="Calibri"/>
                <w:sz w:val="26"/>
                <w:szCs w:val="26"/>
              </w:rPr>
            </w:pPr>
            <w:r w:rsidRPr="00F07DE8">
              <w:rPr>
                <w:rFonts w:ascii="Calibri" w:hAnsi="Calibri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F07DE8">
              <w:rPr>
                <w:rFonts w:ascii="Calibri" w:hAnsi="Calibri"/>
                <w:sz w:val="26"/>
                <w:szCs w:val="26"/>
              </w:rPr>
              <w:instrText xml:space="preserve"> FORMTEXT </w:instrText>
            </w:r>
            <w:r w:rsidRPr="00F07DE8">
              <w:rPr>
                <w:rFonts w:ascii="Calibri" w:hAnsi="Calibri"/>
                <w:sz w:val="26"/>
                <w:szCs w:val="26"/>
              </w:rPr>
            </w:r>
            <w:r w:rsidRPr="00F07DE8">
              <w:rPr>
                <w:rFonts w:ascii="Calibri" w:hAnsi="Calibri"/>
                <w:sz w:val="26"/>
                <w:szCs w:val="26"/>
              </w:rPr>
              <w:fldChar w:fldCharType="separate"/>
            </w:r>
            <w:r w:rsidR="00FF6F54">
              <w:rPr>
                <w:rFonts w:ascii="Calibri" w:hAnsi="Calibri"/>
                <w:sz w:val="26"/>
                <w:szCs w:val="26"/>
              </w:rPr>
              <w:t> </w:t>
            </w:r>
            <w:r w:rsidR="00FF6F54">
              <w:rPr>
                <w:rFonts w:ascii="Calibri" w:hAnsi="Calibri"/>
                <w:sz w:val="26"/>
                <w:szCs w:val="26"/>
              </w:rPr>
              <w:t> </w:t>
            </w:r>
            <w:r w:rsidR="00FF6F54">
              <w:rPr>
                <w:rFonts w:ascii="Calibri" w:hAnsi="Calibri"/>
                <w:sz w:val="26"/>
                <w:szCs w:val="26"/>
              </w:rPr>
              <w:t> </w:t>
            </w:r>
            <w:r w:rsidR="00FF6F54">
              <w:rPr>
                <w:rFonts w:ascii="Calibri" w:hAnsi="Calibri"/>
                <w:sz w:val="26"/>
                <w:szCs w:val="26"/>
              </w:rPr>
              <w:t> </w:t>
            </w:r>
            <w:r w:rsidR="00FF6F54">
              <w:rPr>
                <w:rFonts w:ascii="Calibri" w:hAnsi="Calibri"/>
                <w:sz w:val="26"/>
                <w:szCs w:val="26"/>
              </w:rPr>
              <w:t> </w:t>
            </w:r>
            <w:r w:rsidRPr="00F07DE8">
              <w:rPr>
                <w:rFonts w:ascii="Calibri" w:hAnsi="Calibri"/>
                <w:sz w:val="26"/>
                <w:szCs w:val="26"/>
              </w:rPr>
              <w:fldChar w:fldCharType="end"/>
            </w:r>
            <w:bookmarkEnd w:id="12"/>
          </w:p>
        </w:tc>
      </w:tr>
      <w:tr w:rsidR="0025170E" w:rsidRPr="00F07DE8" w:rsidTr="00E211A2">
        <w:trPr>
          <w:trHeight w:val="400"/>
        </w:trPr>
        <w:tc>
          <w:tcPr>
            <w:tcW w:w="917" w:type="dxa"/>
            <w:tcBorders>
              <w:left w:val="nil"/>
              <w:bottom w:val="single" w:sz="12" w:space="0" w:color="auto"/>
              <w:right w:val="nil"/>
            </w:tcBorders>
          </w:tcPr>
          <w:p w:rsidR="0025170E" w:rsidRPr="00F07DE8" w:rsidRDefault="0025170E" w:rsidP="00FF6F54">
            <w:pPr>
              <w:spacing w:before="360" w:after="60"/>
              <w:jc w:val="center"/>
              <w:rPr>
                <w:rFonts w:ascii="Calibri" w:hAnsi="Calibri"/>
                <w:sz w:val="26"/>
                <w:szCs w:val="26"/>
              </w:rPr>
            </w:pPr>
            <w:r w:rsidRPr="00F07DE8">
              <w:rPr>
                <w:rFonts w:ascii="Calibri" w:hAnsi="Calibri"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F07DE8">
              <w:rPr>
                <w:rFonts w:ascii="Calibri" w:hAnsi="Calibri"/>
                <w:sz w:val="26"/>
                <w:szCs w:val="26"/>
              </w:rPr>
              <w:instrText xml:space="preserve"> FORMTEXT </w:instrText>
            </w:r>
            <w:r w:rsidRPr="00F07DE8">
              <w:rPr>
                <w:rFonts w:ascii="Calibri" w:hAnsi="Calibri"/>
                <w:sz w:val="26"/>
                <w:szCs w:val="26"/>
              </w:rPr>
            </w:r>
            <w:r w:rsidRPr="00F07DE8">
              <w:rPr>
                <w:rFonts w:ascii="Calibri" w:hAnsi="Calibri"/>
                <w:sz w:val="26"/>
                <w:szCs w:val="26"/>
              </w:rPr>
              <w:fldChar w:fldCharType="separate"/>
            </w:r>
            <w:r w:rsidR="00FF6F54">
              <w:rPr>
                <w:rFonts w:ascii="Calibri" w:hAnsi="Calibri"/>
                <w:sz w:val="26"/>
                <w:szCs w:val="26"/>
              </w:rPr>
              <w:t> </w:t>
            </w:r>
            <w:r w:rsidR="00FF6F54">
              <w:rPr>
                <w:rFonts w:ascii="Calibri" w:hAnsi="Calibri"/>
                <w:sz w:val="26"/>
                <w:szCs w:val="26"/>
              </w:rPr>
              <w:t> </w:t>
            </w:r>
            <w:r w:rsidR="00FF6F54">
              <w:rPr>
                <w:rFonts w:ascii="Calibri" w:hAnsi="Calibri"/>
                <w:sz w:val="26"/>
                <w:szCs w:val="26"/>
              </w:rPr>
              <w:t> </w:t>
            </w:r>
            <w:r w:rsidR="00FF6F54">
              <w:rPr>
                <w:rFonts w:ascii="Calibri" w:hAnsi="Calibri"/>
                <w:sz w:val="26"/>
                <w:szCs w:val="26"/>
              </w:rPr>
              <w:t> </w:t>
            </w:r>
            <w:r w:rsidR="00FF6F54">
              <w:rPr>
                <w:rFonts w:ascii="Calibri" w:hAnsi="Calibri"/>
                <w:sz w:val="26"/>
                <w:szCs w:val="26"/>
              </w:rPr>
              <w:t> </w:t>
            </w:r>
            <w:r w:rsidRPr="00F07DE8">
              <w:rPr>
                <w:rFonts w:ascii="Calibri" w:hAnsi="Calibri"/>
                <w:sz w:val="26"/>
                <w:szCs w:val="26"/>
              </w:rPr>
              <w:fldChar w:fldCharType="end"/>
            </w:r>
            <w:bookmarkEnd w:id="13"/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5170E" w:rsidRPr="00F07DE8" w:rsidRDefault="0025170E" w:rsidP="00FF6F54">
            <w:pPr>
              <w:spacing w:before="360" w:after="6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353" w:type="dxa"/>
            <w:tcBorders>
              <w:left w:val="nil"/>
              <w:bottom w:val="single" w:sz="12" w:space="0" w:color="auto"/>
              <w:right w:val="nil"/>
            </w:tcBorders>
          </w:tcPr>
          <w:p w:rsidR="0025170E" w:rsidRPr="00F07DE8" w:rsidRDefault="0025170E" w:rsidP="00FF6F54">
            <w:pPr>
              <w:spacing w:before="360" w:after="60"/>
              <w:rPr>
                <w:rFonts w:ascii="Calibri" w:hAnsi="Calibri"/>
                <w:sz w:val="26"/>
                <w:szCs w:val="26"/>
              </w:rPr>
            </w:pPr>
            <w:r w:rsidRPr="00F07DE8">
              <w:rPr>
                <w:rFonts w:ascii="Calibri" w:hAnsi="Calibri"/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F07DE8">
              <w:rPr>
                <w:rFonts w:ascii="Calibri" w:hAnsi="Calibri"/>
                <w:sz w:val="26"/>
                <w:szCs w:val="26"/>
              </w:rPr>
              <w:instrText xml:space="preserve"> FORMTEXT </w:instrText>
            </w:r>
            <w:r w:rsidRPr="00F07DE8">
              <w:rPr>
                <w:rFonts w:ascii="Calibri" w:hAnsi="Calibri"/>
                <w:sz w:val="26"/>
                <w:szCs w:val="26"/>
              </w:rPr>
            </w:r>
            <w:r w:rsidRPr="00F07DE8">
              <w:rPr>
                <w:rFonts w:ascii="Calibri" w:hAnsi="Calibri"/>
                <w:sz w:val="26"/>
                <w:szCs w:val="26"/>
              </w:rPr>
              <w:fldChar w:fldCharType="separate"/>
            </w:r>
            <w:r w:rsidR="00FF6F54">
              <w:rPr>
                <w:rFonts w:ascii="Calibri" w:hAnsi="Calibri"/>
                <w:sz w:val="26"/>
                <w:szCs w:val="26"/>
              </w:rPr>
              <w:t> </w:t>
            </w:r>
            <w:r w:rsidR="00FF6F54">
              <w:rPr>
                <w:rFonts w:ascii="Calibri" w:hAnsi="Calibri"/>
                <w:sz w:val="26"/>
                <w:szCs w:val="26"/>
              </w:rPr>
              <w:t> </w:t>
            </w:r>
            <w:r w:rsidR="00FF6F54">
              <w:rPr>
                <w:rFonts w:ascii="Calibri" w:hAnsi="Calibri"/>
                <w:sz w:val="26"/>
                <w:szCs w:val="26"/>
              </w:rPr>
              <w:t> </w:t>
            </w:r>
            <w:r w:rsidR="00FF6F54">
              <w:rPr>
                <w:rFonts w:ascii="Calibri" w:hAnsi="Calibri"/>
                <w:sz w:val="26"/>
                <w:szCs w:val="26"/>
              </w:rPr>
              <w:t> </w:t>
            </w:r>
            <w:r w:rsidR="00FF6F54">
              <w:rPr>
                <w:rFonts w:ascii="Calibri" w:hAnsi="Calibri"/>
                <w:sz w:val="26"/>
                <w:szCs w:val="26"/>
              </w:rPr>
              <w:t> </w:t>
            </w:r>
            <w:r w:rsidRPr="00F07DE8">
              <w:rPr>
                <w:rFonts w:ascii="Calibri" w:hAnsi="Calibri"/>
                <w:sz w:val="26"/>
                <w:szCs w:val="26"/>
              </w:rPr>
              <w:fldChar w:fldCharType="end"/>
            </w:r>
            <w:bookmarkEnd w:id="14"/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5170E" w:rsidRPr="00F07DE8" w:rsidRDefault="0025170E" w:rsidP="00FF6F54">
            <w:pPr>
              <w:spacing w:before="360" w:after="6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536" w:type="dxa"/>
            <w:tcBorders>
              <w:left w:val="nil"/>
              <w:bottom w:val="single" w:sz="12" w:space="0" w:color="auto"/>
              <w:right w:val="nil"/>
            </w:tcBorders>
          </w:tcPr>
          <w:p w:rsidR="0025170E" w:rsidRPr="00F07DE8" w:rsidRDefault="0025170E" w:rsidP="00FF6F54">
            <w:pPr>
              <w:spacing w:before="360" w:after="60"/>
              <w:rPr>
                <w:rFonts w:ascii="Calibri" w:hAnsi="Calibri"/>
                <w:sz w:val="26"/>
                <w:szCs w:val="26"/>
              </w:rPr>
            </w:pPr>
            <w:r w:rsidRPr="00F07DE8">
              <w:rPr>
                <w:rFonts w:ascii="Calibri" w:hAnsi="Calibri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F07DE8">
              <w:rPr>
                <w:rFonts w:ascii="Calibri" w:hAnsi="Calibri"/>
                <w:sz w:val="26"/>
                <w:szCs w:val="26"/>
              </w:rPr>
              <w:instrText xml:space="preserve"> FORMTEXT </w:instrText>
            </w:r>
            <w:r w:rsidRPr="00F07DE8">
              <w:rPr>
                <w:rFonts w:ascii="Calibri" w:hAnsi="Calibri"/>
                <w:sz w:val="26"/>
                <w:szCs w:val="26"/>
              </w:rPr>
            </w:r>
            <w:r w:rsidRPr="00F07DE8">
              <w:rPr>
                <w:rFonts w:ascii="Calibri" w:hAnsi="Calibri"/>
                <w:sz w:val="26"/>
                <w:szCs w:val="26"/>
              </w:rPr>
              <w:fldChar w:fldCharType="separate"/>
            </w:r>
            <w:r w:rsidR="00FF6F54">
              <w:rPr>
                <w:rFonts w:ascii="Calibri" w:hAnsi="Calibri"/>
                <w:sz w:val="26"/>
                <w:szCs w:val="26"/>
              </w:rPr>
              <w:t> </w:t>
            </w:r>
            <w:r w:rsidR="00FF6F54">
              <w:rPr>
                <w:rFonts w:ascii="Calibri" w:hAnsi="Calibri"/>
                <w:sz w:val="26"/>
                <w:szCs w:val="26"/>
              </w:rPr>
              <w:t> </w:t>
            </w:r>
            <w:r w:rsidR="00FF6F54">
              <w:rPr>
                <w:rFonts w:ascii="Calibri" w:hAnsi="Calibri"/>
                <w:sz w:val="26"/>
                <w:szCs w:val="26"/>
              </w:rPr>
              <w:t> </w:t>
            </w:r>
            <w:r w:rsidR="00FF6F54">
              <w:rPr>
                <w:rFonts w:ascii="Calibri" w:hAnsi="Calibri"/>
                <w:sz w:val="26"/>
                <w:szCs w:val="26"/>
              </w:rPr>
              <w:t> </w:t>
            </w:r>
            <w:r w:rsidR="00FF6F54">
              <w:rPr>
                <w:rFonts w:ascii="Calibri" w:hAnsi="Calibri"/>
                <w:sz w:val="26"/>
                <w:szCs w:val="26"/>
              </w:rPr>
              <w:t> </w:t>
            </w:r>
            <w:r w:rsidRPr="00F07DE8">
              <w:rPr>
                <w:rFonts w:ascii="Calibri" w:hAnsi="Calibri"/>
                <w:sz w:val="26"/>
                <w:szCs w:val="26"/>
              </w:rPr>
              <w:fldChar w:fldCharType="end"/>
            </w:r>
            <w:bookmarkEnd w:id="15"/>
          </w:p>
        </w:tc>
      </w:tr>
      <w:tr w:rsidR="0025170E" w:rsidRPr="00F07DE8" w:rsidTr="00E211A2">
        <w:trPr>
          <w:trHeight w:val="400"/>
        </w:trPr>
        <w:tc>
          <w:tcPr>
            <w:tcW w:w="917" w:type="dxa"/>
            <w:tcBorders>
              <w:left w:val="nil"/>
              <w:bottom w:val="single" w:sz="12" w:space="0" w:color="auto"/>
              <w:right w:val="nil"/>
            </w:tcBorders>
          </w:tcPr>
          <w:p w:rsidR="0025170E" w:rsidRPr="00F07DE8" w:rsidRDefault="0025170E" w:rsidP="00FF6F54">
            <w:pPr>
              <w:spacing w:before="360" w:after="60"/>
              <w:jc w:val="center"/>
              <w:rPr>
                <w:rFonts w:ascii="Calibri" w:hAnsi="Calibri"/>
                <w:sz w:val="26"/>
                <w:szCs w:val="26"/>
              </w:rPr>
            </w:pPr>
            <w:r w:rsidRPr="00F07DE8">
              <w:rPr>
                <w:rFonts w:ascii="Calibri" w:hAnsi="Calibri"/>
                <w:sz w:val="26"/>
                <w:szCs w:val="2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F07DE8">
              <w:rPr>
                <w:rFonts w:ascii="Calibri" w:hAnsi="Calibri"/>
                <w:sz w:val="26"/>
                <w:szCs w:val="26"/>
              </w:rPr>
              <w:instrText xml:space="preserve"> FORMTEXT </w:instrText>
            </w:r>
            <w:r w:rsidRPr="00F07DE8">
              <w:rPr>
                <w:rFonts w:ascii="Calibri" w:hAnsi="Calibri"/>
                <w:sz w:val="26"/>
                <w:szCs w:val="26"/>
              </w:rPr>
            </w:r>
            <w:r w:rsidRPr="00F07DE8">
              <w:rPr>
                <w:rFonts w:ascii="Calibri" w:hAnsi="Calibri"/>
                <w:sz w:val="26"/>
                <w:szCs w:val="26"/>
              </w:rPr>
              <w:fldChar w:fldCharType="separate"/>
            </w:r>
            <w:r w:rsidR="00FF6F54">
              <w:rPr>
                <w:rFonts w:ascii="Calibri" w:hAnsi="Calibri"/>
                <w:sz w:val="26"/>
                <w:szCs w:val="26"/>
              </w:rPr>
              <w:t> </w:t>
            </w:r>
            <w:r w:rsidR="00FF6F54">
              <w:rPr>
                <w:rFonts w:ascii="Calibri" w:hAnsi="Calibri"/>
                <w:sz w:val="26"/>
                <w:szCs w:val="26"/>
              </w:rPr>
              <w:t> </w:t>
            </w:r>
            <w:r w:rsidR="00FF6F54">
              <w:rPr>
                <w:rFonts w:ascii="Calibri" w:hAnsi="Calibri"/>
                <w:sz w:val="26"/>
                <w:szCs w:val="26"/>
              </w:rPr>
              <w:t> </w:t>
            </w:r>
            <w:r w:rsidR="00FF6F54">
              <w:rPr>
                <w:rFonts w:ascii="Calibri" w:hAnsi="Calibri"/>
                <w:sz w:val="26"/>
                <w:szCs w:val="26"/>
              </w:rPr>
              <w:t> </w:t>
            </w:r>
            <w:r w:rsidR="00FF6F54">
              <w:rPr>
                <w:rFonts w:ascii="Calibri" w:hAnsi="Calibri"/>
                <w:sz w:val="26"/>
                <w:szCs w:val="26"/>
              </w:rPr>
              <w:t> </w:t>
            </w:r>
            <w:r w:rsidRPr="00F07DE8">
              <w:rPr>
                <w:rFonts w:ascii="Calibri" w:hAnsi="Calibri"/>
                <w:sz w:val="26"/>
                <w:szCs w:val="26"/>
              </w:rPr>
              <w:fldChar w:fldCharType="end"/>
            </w:r>
            <w:bookmarkEnd w:id="16"/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5170E" w:rsidRPr="00F07DE8" w:rsidRDefault="0025170E" w:rsidP="00FF6F54">
            <w:pPr>
              <w:spacing w:before="360" w:after="6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353" w:type="dxa"/>
            <w:tcBorders>
              <w:left w:val="nil"/>
              <w:bottom w:val="single" w:sz="12" w:space="0" w:color="auto"/>
              <w:right w:val="nil"/>
            </w:tcBorders>
          </w:tcPr>
          <w:p w:rsidR="0025170E" w:rsidRPr="00F07DE8" w:rsidRDefault="0025170E" w:rsidP="00FF6F54">
            <w:pPr>
              <w:spacing w:before="360" w:after="60"/>
              <w:rPr>
                <w:rFonts w:ascii="Calibri" w:hAnsi="Calibri"/>
                <w:sz w:val="26"/>
                <w:szCs w:val="26"/>
              </w:rPr>
            </w:pPr>
            <w:r w:rsidRPr="00F07DE8">
              <w:rPr>
                <w:rFonts w:ascii="Calibri" w:hAnsi="Calibri"/>
                <w:sz w:val="26"/>
                <w:szCs w:val="2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F07DE8">
              <w:rPr>
                <w:rFonts w:ascii="Calibri" w:hAnsi="Calibri"/>
                <w:sz w:val="26"/>
                <w:szCs w:val="26"/>
              </w:rPr>
              <w:instrText xml:space="preserve"> FORMTEXT </w:instrText>
            </w:r>
            <w:r w:rsidRPr="00F07DE8">
              <w:rPr>
                <w:rFonts w:ascii="Calibri" w:hAnsi="Calibri"/>
                <w:sz w:val="26"/>
                <w:szCs w:val="26"/>
              </w:rPr>
            </w:r>
            <w:r w:rsidRPr="00F07DE8">
              <w:rPr>
                <w:rFonts w:ascii="Calibri" w:hAnsi="Calibri"/>
                <w:sz w:val="26"/>
                <w:szCs w:val="26"/>
              </w:rPr>
              <w:fldChar w:fldCharType="separate"/>
            </w:r>
            <w:r w:rsidR="00FF6F54">
              <w:rPr>
                <w:rFonts w:ascii="Calibri" w:hAnsi="Calibri"/>
                <w:sz w:val="26"/>
                <w:szCs w:val="26"/>
              </w:rPr>
              <w:t> </w:t>
            </w:r>
            <w:r w:rsidR="00FF6F54">
              <w:rPr>
                <w:rFonts w:ascii="Calibri" w:hAnsi="Calibri"/>
                <w:sz w:val="26"/>
                <w:szCs w:val="26"/>
              </w:rPr>
              <w:t> </w:t>
            </w:r>
            <w:r w:rsidR="00FF6F54">
              <w:rPr>
                <w:rFonts w:ascii="Calibri" w:hAnsi="Calibri"/>
                <w:sz w:val="26"/>
                <w:szCs w:val="26"/>
              </w:rPr>
              <w:t> </w:t>
            </w:r>
            <w:r w:rsidR="00FF6F54">
              <w:rPr>
                <w:rFonts w:ascii="Calibri" w:hAnsi="Calibri"/>
                <w:sz w:val="26"/>
                <w:szCs w:val="26"/>
              </w:rPr>
              <w:t> </w:t>
            </w:r>
            <w:r w:rsidR="00FF6F54">
              <w:rPr>
                <w:rFonts w:ascii="Calibri" w:hAnsi="Calibri"/>
                <w:sz w:val="26"/>
                <w:szCs w:val="26"/>
              </w:rPr>
              <w:t> </w:t>
            </w:r>
            <w:r w:rsidRPr="00F07DE8">
              <w:rPr>
                <w:rFonts w:ascii="Calibri" w:hAnsi="Calibri"/>
                <w:sz w:val="26"/>
                <w:szCs w:val="26"/>
              </w:rPr>
              <w:fldChar w:fldCharType="end"/>
            </w:r>
            <w:bookmarkEnd w:id="17"/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5170E" w:rsidRPr="00F07DE8" w:rsidRDefault="0025170E" w:rsidP="00FF6F54">
            <w:pPr>
              <w:spacing w:before="360" w:after="6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536" w:type="dxa"/>
            <w:tcBorders>
              <w:left w:val="nil"/>
              <w:bottom w:val="single" w:sz="12" w:space="0" w:color="auto"/>
              <w:right w:val="nil"/>
            </w:tcBorders>
          </w:tcPr>
          <w:p w:rsidR="0025170E" w:rsidRPr="00F07DE8" w:rsidRDefault="0025170E" w:rsidP="00FF6F54">
            <w:pPr>
              <w:spacing w:before="360" w:after="60"/>
              <w:rPr>
                <w:rFonts w:ascii="Calibri" w:hAnsi="Calibri"/>
                <w:sz w:val="26"/>
                <w:szCs w:val="26"/>
              </w:rPr>
            </w:pPr>
            <w:r w:rsidRPr="00F07DE8">
              <w:rPr>
                <w:rFonts w:ascii="Calibri" w:hAnsi="Calibri"/>
                <w:sz w:val="26"/>
                <w:szCs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F07DE8">
              <w:rPr>
                <w:rFonts w:ascii="Calibri" w:hAnsi="Calibri"/>
                <w:sz w:val="26"/>
                <w:szCs w:val="26"/>
              </w:rPr>
              <w:instrText xml:space="preserve"> FORMTEXT </w:instrText>
            </w:r>
            <w:r w:rsidRPr="00F07DE8">
              <w:rPr>
                <w:rFonts w:ascii="Calibri" w:hAnsi="Calibri"/>
                <w:sz w:val="26"/>
                <w:szCs w:val="26"/>
              </w:rPr>
            </w:r>
            <w:r w:rsidRPr="00F07DE8">
              <w:rPr>
                <w:rFonts w:ascii="Calibri" w:hAnsi="Calibri"/>
                <w:sz w:val="26"/>
                <w:szCs w:val="26"/>
              </w:rPr>
              <w:fldChar w:fldCharType="separate"/>
            </w:r>
            <w:r w:rsidR="00FF6F54">
              <w:rPr>
                <w:rFonts w:ascii="Calibri" w:hAnsi="Calibri"/>
                <w:sz w:val="26"/>
                <w:szCs w:val="26"/>
              </w:rPr>
              <w:t> </w:t>
            </w:r>
            <w:r w:rsidR="00FF6F54">
              <w:rPr>
                <w:rFonts w:ascii="Calibri" w:hAnsi="Calibri"/>
                <w:sz w:val="26"/>
                <w:szCs w:val="26"/>
              </w:rPr>
              <w:t> </w:t>
            </w:r>
            <w:r w:rsidR="00FF6F54">
              <w:rPr>
                <w:rFonts w:ascii="Calibri" w:hAnsi="Calibri"/>
                <w:sz w:val="26"/>
                <w:szCs w:val="26"/>
              </w:rPr>
              <w:t> </w:t>
            </w:r>
            <w:r w:rsidR="00FF6F54">
              <w:rPr>
                <w:rFonts w:ascii="Calibri" w:hAnsi="Calibri"/>
                <w:sz w:val="26"/>
                <w:szCs w:val="26"/>
              </w:rPr>
              <w:t> </w:t>
            </w:r>
            <w:r w:rsidR="00FF6F54">
              <w:rPr>
                <w:rFonts w:ascii="Calibri" w:hAnsi="Calibri"/>
                <w:sz w:val="26"/>
                <w:szCs w:val="26"/>
              </w:rPr>
              <w:t> </w:t>
            </w:r>
            <w:r w:rsidRPr="00F07DE8">
              <w:rPr>
                <w:rFonts w:ascii="Calibri" w:hAnsi="Calibri"/>
                <w:sz w:val="26"/>
                <w:szCs w:val="26"/>
              </w:rPr>
              <w:fldChar w:fldCharType="end"/>
            </w:r>
            <w:bookmarkEnd w:id="18"/>
          </w:p>
        </w:tc>
      </w:tr>
    </w:tbl>
    <w:p w:rsidR="0025170E" w:rsidRPr="0009570A" w:rsidRDefault="0025170E" w:rsidP="0025170E">
      <w:pPr>
        <w:rPr>
          <w:rFonts w:ascii="Arial Narrow" w:hAnsi="Arial Narrow"/>
          <w:sz w:val="24"/>
          <w:szCs w:val="24"/>
        </w:rPr>
      </w:pPr>
    </w:p>
    <w:p w:rsidR="0025170E" w:rsidRPr="0009570A" w:rsidRDefault="0025170E" w:rsidP="0025170E">
      <w:pPr>
        <w:rPr>
          <w:rFonts w:ascii="Arial Narrow" w:hAnsi="Arial Narrow"/>
          <w:sz w:val="24"/>
          <w:szCs w:val="24"/>
        </w:rPr>
      </w:pPr>
    </w:p>
    <w:p w:rsidR="0025170E" w:rsidRPr="0009570A" w:rsidRDefault="0025170E" w:rsidP="0025170E">
      <w:pPr>
        <w:jc w:val="center"/>
        <w:rPr>
          <w:rFonts w:ascii="Arial Narrow" w:hAnsi="Arial Narrow" w:cs="Arial Narrow"/>
          <w:sz w:val="24"/>
          <w:szCs w:val="24"/>
        </w:rPr>
      </w:pPr>
      <w:r w:rsidRPr="0009570A">
        <w:rPr>
          <w:rFonts w:ascii="Arial Narrow" w:hAnsi="Arial Narrow" w:cs="Arial Narrow"/>
          <w:sz w:val="24"/>
          <w:szCs w:val="24"/>
        </w:rPr>
        <w:t>Der Eigentümer/für den Eigentümer:</w:t>
      </w:r>
    </w:p>
    <w:p w:rsidR="0025170E" w:rsidRPr="0009570A" w:rsidRDefault="0025170E" w:rsidP="0025170E">
      <w:pPr>
        <w:jc w:val="center"/>
        <w:rPr>
          <w:rFonts w:ascii="Arial Narrow" w:hAnsi="Arial Narrow" w:cs="Arial Narrow"/>
          <w:sz w:val="24"/>
          <w:szCs w:val="24"/>
        </w:rPr>
      </w:pPr>
    </w:p>
    <w:p w:rsidR="0025170E" w:rsidRDefault="0025170E" w:rsidP="0025170E">
      <w:pPr>
        <w:jc w:val="center"/>
        <w:rPr>
          <w:rFonts w:ascii="Arial Narrow" w:hAnsi="Arial Narrow" w:cs="Arial Narrow"/>
          <w:sz w:val="24"/>
          <w:szCs w:val="24"/>
        </w:rPr>
      </w:pPr>
    </w:p>
    <w:p w:rsidR="0000394B" w:rsidRPr="0009570A" w:rsidRDefault="0000394B" w:rsidP="0025170E">
      <w:pPr>
        <w:jc w:val="center"/>
        <w:rPr>
          <w:rFonts w:ascii="Arial Narrow" w:hAnsi="Arial Narrow" w:cs="Arial Narrow"/>
          <w:sz w:val="24"/>
          <w:szCs w:val="24"/>
        </w:rPr>
      </w:pPr>
    </w:p>
    <w:p w:rsidR="0025170E" w:rsidRPr="0009570A" w:rsidRDefault="0025170E" w:rsidP="0025170E">
      <w:pPr>
        <w:jc w:val="center"/>
        <w:rPr>
          <w:rFonts w:ascii="Arial Narrow" w:hAnsi="Arial Narrow" w:cs="Arial Narrow"/>
          <w:sz w:val="24"/>
          <w:szCs w:val="24"/>
        </w:rPr>
      </w:pPr>
    </w:p>
    <w:tbl>
      <w:tblPr>
        <w:tblStyle w:val="Tabellenraster"/>
        <w:tblW w:w="0" w:type="auto"/>
        <w:tblInd w:w="2268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00394B" w:rsidRPr="0000394B" w:rsidTr="0000394B">
        <w:tc>
          <w:tcPr>
            <w:tcW w:w="5220" w:type="dxa"/>
          </w:tcPr>
          <w:p w:rsidR="0000394B" w:rsidRPr="0000394B" w:rsidRDefault="0000394B" w:rsidP="0000394B">
            <w:pPr>
              <w:spacing w:before="6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00394B">
              <w:rPr>
                <w:rFonts w:ascii="Arial Narrow" w:hAnsi="Arial Narrow" w:cs="Arial Narrow"/>
                <w:sz w:val="24"/>
                <w:szCs w:val="24"/>
              </w:rPr>
              <w:t>(Unterschrift)</w:t>
            </w:r>
          </w:p>
        </w:tc>
      </w:tr>
    </w:tbl>
    <w:p w:rsidR="0025170E" w:rsidRPr="0009570A" w:rsidRDefault="0025170E" w:rsidP="0025170E">
      <w:pPr>
        <w:rPr>
          <w:rFonts w:ascii="Arial Narrow" w:hAnsi="Arial Narrow"/>
        </w:rPr>
      </w:pPr>
    </w:p>
    <w:sectPr w:rsidR="0025170E" w:rsidRPr="0009570A">
      <w:footerReference w:type="default" r:id="rId8"/>
      <w:pgSz w:w="11907" w:h="16840" w:code="9"/>
      <w:pgMar w:top="1418" w:right="1134" w:bottom="1134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1A" w:rsidRDefault="0064481A">
      <w:r>
        <w:separator/>
      </w:r>
    </w:p>
  </w:endnote>
  <w:endnote w:type="continuationSeparator" w:id="0">
    <w:p w:rsidR="0064481A" w:rsidRDefault="0064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5AE" w:rsidRPr="00F0420C" w:rsidRDefault="00D855AE" w:rsidP="00F0420C">
    <w:pPr>
      <w:rPr>
        <w:rFonts w:ascii="Arial Narrow" w:hAnsi="Arial Narrow" w:cs="Arial Narrow"/>
        <w:sz w:val="24"/>
        <w:szCs w:val="24"/>
      </w:rPr>
    </w:pPr>
    <w:r w:rsidRPr="0009570A">
      <w:rPr>
        <w:rFonts w:ascii="Arial Narrow" w:hAnsi="Arial Narrow" w:cs="Arial Narrow"/>
        <w:sz w:val="24"/>
        <w:szCs w:val="24"/>
        <w:vertAlign w:val="superscript"/>
      </w:rPr>
      <w:t>*)</w:t>
    </w:r>
    <w:r w:rsidRPr="0009570A">
      <w:rPr>
        <w:rFonts w:ascii="Arial Narrow" w:hAnsi="Arial Narrow" w:cs="Arial Narrow"/>
        <w:sz w:val="24"/>
        <w:szCs w:val="24"/>
      </w:rPr>
      <w:t xml:space="preserve"> </w:t>
    </w:r>
    <w:r>
      <w:rPr>
        <w:rFonts w:ascii="Arial Narrow" w:hAnsi="Arial Narrow" w:cs="Arial Narrow"/>
        <w:sz w:val="24"/>
        <w:szCs w:val="24"/>
      </w:rPr>
      <w:t xml:space="preserve">Fotos, </w:t>
    </w:r>
    <w:r w:rsidRPr="0009570A">
      <w:rPr>
        <w:rFonts w:ascii="Arial Narrow" w:hAnsi="Arial Narrow" w:cs="Arial Narrow"/>
        <w:sz w:val="24"/>
        <w:szCs w:val="24"/>
      </w:rPr>
      <w:t>Überprüfungsbefunde, Bestätigung, Rechnung, usw.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1A" w:rsidRDefault="0064481A">
      <w:r>
        <w:separator/>
      </w:r>
    </w:p>
  </w:footnote>
  <w:footnote w:type="continuationSeparator" w:id="0">
    <w:p w:rsidR="0064481A" w:rsidRDefault="00644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6845"/>
    <w:multiLevelType w:val="hybridMultilevel"/>
    <w:tmpl w:val="EE445D82"/>
    <w:lvl w:ilvl="0" w:tplc="1DA826E2">
      <w:start w:val="1"/>
      <w:numFmt w:val="lowerLetter"/>
      <w:pStyle w:val="Paragrafa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326817"/>
    <w:multiLevelType w:val="hybridMultilevel"/>
    <w:tmpl w:val="2A74F62C"/>
    <w:lvl w:ilvl="0" w:tplc="93C0DA4C">
      <w:start w:val="1"/>
      <w:numFmt w:val="decimal"/>
      <w:pStyle w:val="Formatvorlage2"/>
      <w:lvlText w:val="(%1)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FA6D1F"/>
    <w:multiLevelType w:val="hybridMultilevel"/>
    <w:tmpl w:val="36C46F74"/>
    <w:lvl w:ilvl="0" w:tplc="BD5866AE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70019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0E"/>
    <w:rsid w:val="00000D34"/>
    <w:rsid w:val="00001D0A"/>
    <w:rsid w:val="00002221"/>
    <w:rsid w:val="00002997"/>
    <w:rsid w:val="0000394B"/>
    <w:rsid w:val="000039BD"/>
    <w:rsid w:val="00003FC8"/>
    <w:rsid w:val="00007475"/>
    <w:rsid w:val="0001013B"/>
    <w:rsid w:val="00010141"/>
    <w:rsid w:val="000104E0"/>
    <w:rsid w:val="00011888"/>
    <w:rsid w:val="00013437"/>
    <w:rsid w:val="00013544"/>
    <w:rsid w:val="00013EEF"/>
    <w:rsid w:val="00014093"/>
    <w:rsid w:val="00014875"/>
    <w:rsid w:val="00015945"/>
    <w:rsid w:val="0001614C"/>
    <w:rsid w:val="0001650D"/>
    <w:rsid w:val="0001717A"/>
    <w:rsid w:val="0002007C"/>
    <w:rsid w:val="0002019F"/>
    <w:rsid w:val="000206D0"/>
    <w:rsid w:val="00021567"/>
    <w:rsid w:val="00021B01"/>
    <w:rsid w:val="000233FC"/>
    <w:rsid w:val="00024C87"/>
    <w:rsid w:val="00024E24"/>
    <w:rsid w:val="0002507B"/>
    <w:rsid w:val="00025799"/>
    <w:rsid w:val="00025938"/>
    <w:rsid w:val="00026A99"/>
    <w:rsid w:val="000274CE"/>
    <w:rsid w:val="000277B5"/>
    <w:rsid w:val="0003047A"/>
    <w:rsid w:val="0003066C"/>
    <w:rsid w:val="000316A5"/>
    <w:rsid w:val="00031BA8"/>
    <w:rsid w:val="0003272C"/>
    <w:rsid w:val="00032C0B"/>
    <w:rsid w:val="000334F1"/>
    <w:rsid w:val="00033AD8"/>
    <w:rsid w:val="00033B1E"/>
    <w:rsid w:val="0003446A"/>
    <w:rsid w:val="00035C74"/>
    <w:rsid w:val="00036195"/>
    <w:rsid w:val="00036A05"/>
    <w:rsid w:val="00036D97"/>
    <w:rsid w:val="0004406F"/>
    <w:rsid w:val="00044F8A"/>
    <w:rsid w:val="00046433"/>
    <w:rsid w:val="000465E5"/>
    <w:rsid w:val="00050CD6"/>
    <w:rsid w:val="00050EBD"/>
    <w:rsid w:val="00051374"/>
    <w:rsid w:val="000517D6"/>
    <w:rsid w:val="00051DD2"/>
    <w:rsid w:val="00052C7B"/>
    <w:rsid w:val="00052C8C"/>
    <w:rsid w:val="000530B2"/>
    <w:rsid w:val="00054916"/>
    <w:rsid w:val="000554A4"/>
    <w:rsid w:val="00055D3E"/>
    <w:rsid w:val="00056320"/>
    <w:rsid w:val="00056A8F"/>
    <w:rsid w:val="0005751C"/>
    <w:rsid w:val="00057DDB"/>
    <w:rsid w:val="000617C4"/>
    <w:rsid w:val="00061CBD"/>
    <w:rsid w:val="00061FE6"/>
    <w:rsid w:val="00063168"/>
    <w:rsid w:val="00063314"/>
    <w:rsid w:val="000635B0"/>
    <w:rsid w:val="00063EAB"/>
    <w:rsid w:val="0006405D"/>
    <w:rsid w:val="00064231"/>
    <w:rsid w:val="0006452A"/>
    <w:rsid w:val="0006597D"/>
    <w:rsid w:val="00066C88"/>
    <w:rsid w:val="0006798A"/>
    <w:rsid w:val="00070792"/>
    <w:rsid w:val="00070DFF"/>
    <w:rsid w:val="000742FE"/>
    <w:rsid w:val="00074683"/>
    <w:rsid w:val="00075A09"/>
    <w:rsid w:val="000764C6"/>
    <w:rsid w:val="000772C2"/>
    <w:rsid w:val="00077A95"/>
    <w:rsid w:val="00080892"/>
    <w:rsid w:val="00081284"/>
    <w:rsid w:val="00081719"/>
    <w:rsid w:val="00082C69"/>
    <w:rsid w:val="0008401F"/>
    <w:rsid w:val="000862DE"/>
    <w:rsid w:val="00087ADD"/>
    <w:rsid w:val="00087D76"/>
    <w:rsid w:val="00090C4F"/>
    <w:rsid w:val="0009147E"/>
    <w:rsid w:val="000914D5"/>
    <w:rsid w:val="00091B70"/>
    <w:rsid w:val="00092492"/>
    <w:rsid w:val="00092A91"/>
    <w:rsid w:val="0009595D"/>
    <w:rsid w:val="00095E11"/>
    <w:rsid w:val="000961C7"/>
    <w:rsid w:val="0009694F"/>
    <w:rsid w:val="000A0072"/>
    <w:rsid w:val="000A02E1"/>
    <w:rsid w:val="000A21BC"/>
    <w:rsid w:val="000A2CDA"/>
    <w:rsid w:val="000A4407"/>
    <w:rsid w:val="000A44B4"/>
    <w:rsid w:val="000A4A30"/>
    <w:rsid w:val="000A5768"/>
    <w:rsid w:val="000A631D"/>
    <w:rsid w:val="000A7D3F"/>
    <w:rsid w:val="000A7E2A"/>
    <w:rsid w:val="000B055F"/>
    <w:rsid w:val="000B0FC3"/>
    <w:rsid w:val="000B27B6"/>
    <w:rsid w:val="000B3334"/>
    <w:rsid w:val="000B34E1"/>
    <w:rsid w:val="000B5CCA"/>
    <w:rsid w:val="000B6826"/>
    <w:rsid w:val="000B68CD"/>
    <w:rsid w:val="000B7645"/>
    <w:rsid w:val="000C0242"/>
    <w:rsid w:val="000C0ABD"/>
    <w:rsid w:val="000C34E4"/>
    <w:rsid w:val="000C3EE5"/>
    <w:rsid w:val="000C449D"/>
    <w:rsid w:val="000C46C4"/>
    <w:rsid w:val="000C5D83"/>
    <w:rsid w:val="000D1CF4"/>
    <w:rsid w:val="000D3205"/>
    <w:rsid w:val="000D39A2"/>
    <w:rsid w:val="000D3B4A"/>
    <w:rsid w:val="000D3BC4"/>
    <w:rsid w:val="000D42BC"/>
    <w:rsid w:val="000D47C2"/>
    <w:rsid w:val="000E0CAA"/>
    <w:rsid w:val="000E24D3"/>
    <w:rsid w:val="000E2B1A"/>
    <w:rsid w:val="000E2C20"/>
    <w:rsid w:val="000E32B6"/>
    <w:rsid w:val="000E3C2D"/>
    <w:rsid w:val="000E5DE9"/>
    <w:rsid w:val="000E68D4"/>
    <w:rsid w:val="000E6EE3"/>
    <w:rsid w:val="000E7010"/>
    <w:rsid w:val="000E7F05"/>
    <w:rsid w:val="000F083D"/>
    <w:rsid w:val="000F0DF1"/>
    <w:rsid w:val="000F18E9"/>
    <w:rsid w:val="000F1B65"/>
    <w:rsid w:val="000F3895"/>
    <w:rsid w:val="000F3DE7"/>
    <w:rsid w:val="000F428B"/>
    <w:rsid w:val="000F5D2F"/>
    <w:rsid w:val="000F6268"/>
    <w:rsid w:val="000F7742"/>
    <w:rsid w:val="001016FA"/>
    <w:rsid w:val="00101A01"/>
    <w:rsid w:val="00103218"/>
    <w:rsid w:val="00104AC9"/>
    <w:rsid w:val="00104D8A"/>
    <w:rsid w:val="0010556F"/>
    <w:rsid w:val="00105CC3"/>
    <w:rsid w:val="00106B2E"/>
    <w:rsid w:val="00110642"/>
    <w:rsid w:val="00111E8D"/>
    <w:rsid w:val="001143DA"/>
    <w:rsid w:val="0011572B"/>
    <w:rsid w:val="00116D1A"/>
    <w:rsid w:val="00117B81"/>
    <w:rsid w:val="0012065A"/>
    <w:rsid w:val="001225EF"/>
    <w:rsid w:val="001245AF"/>
    <w:rsid w:val="00126358"/>
    <w:rsid w:val="00130202"/>
    <w:rsid w:val="0013028D"/>
    <w:rsid w:val="00130399"/>
    <w:rsid w:val="00130728"/>
    <w:rsid w:val="0013085E"/>
    <w:rsid w:val="0013087C"/>
    <w:rsid w:val="001311B1"/>
    <w:rsid w:val="00131537"/>
    <w:rsid w:val="00132FD3"/>
    <w:rsid w:val="001334B6"/>
    <w:rsid w:val="001344D4"/>
    <w:rsid w:val="00136B79"/>
    <w:rsid w:val="00137DB7"/>
    <w:rsid w:val="0014025A"/>
    <w:rsid w:val="00140DD7"/>
    <w:rsid w:val="00140DE8"/>
    <w:rsid w:val="00142434"/>
    <w:rsid w:val="00142A61"/>
    <w:rsid w:val="0014346F"/>
    <w:rsid w:val="00143FFD"/>
    <w:rsid w:val="0014572E"/>
    <w:rsid w:val="0014621F"/>
    <w:rsid w:val="001478B8"/>
    <w:rsid w:val="00150AA4"/>
    <w:rsid w:val="00150BF1"/>
    <w:rsid w:val="00151178"/>
    <w:rsid w:val="00153718"/>
    <w:rsid w:val="00154CA4"/>
    <w:rsid w:val="0015542D"/>
    <w:rsid w:val="00155D29"/>
    <w:rsid w:val="00155EF8"/>
    <w:rsid w:val="00156EE4"/>
    <w:rsid w:val="00157102"/>
    <w:rsid w:val="001575E3"/>
    <w:rsid w:val="00157C5E"/>
    <w:rsid w:val="001622D7"/>
    <w:rsid w:val="001639A1"/>
    <w:rsid w:val="00163A3E"/>
    <w:rsid w:val="001655DB"/>
    <w:rsid w:val="00165FBA"/>
    <w:rsid w:val="00166462"/>
    <w:rsid w:val="001713EB"/>
    <w:rsid w:val="0017296B"/>
    <w:rsid w:val="00173496"/>
    <w:rsid w:val="00174FC9"/>
    <w:rsid w:val="001750B6"/>
    <w:rsid w:val="00175389"/>
    <w:rsid w:val="001761C5"/>
    <w:rsid w:val="00176357"/>
    <w:rsid w:val="00176484"/>
    <w:rsid w:val="00177789"/>
    <w:rsid w:val="00177806"/>
    <w:rsid w:val="00180816"/>
    <w:rsid w:val="00181857"/>
    <w:rsid w:val="00181C4D"/>
    <w:rsid w:val="00186D98"/>
    <w:rsid w:val="00186FC2"/>
    <w:rsid w:val="00190217"/>
    <w:rsid w:val="00190C7E"/>
    <w:rsid w:val="0019233D"/>
    <w:rsid w:val="00192C92"/>
    <w:rsid w:val="00192CD4"/>
    <w:rsid w:val="00193F7B"/>
    <w:rsid w:val="001940CA"/>
    <w:rsid w:val="00195642"/>
    <w:rsid w:val="0019596F"/>
    <w:rsid w:val="00195CA7"/>
    <w:rsid w:val="00195CAA"/>
    <w:rsid w:val="00195E3D"/>
    <w:rsid w:val="0019660D"/>
    <w:rsid w:val="00197E5B"/>
    <w:rsid w:val="00197EF5"/>
    <w:rsid w:val="00197F4A"/>
    <w:rsid w:val="001A2521"/>
    <w:rsid w:val="001A2A8A"/>
    <w:rsid w:val="001A431A"/>
    <w:rsid w:val="001A4E4A"/>
    <w:rsid w:val="001A54DC"/>
    <w:rsid w:val="001A5958"/>
    <w:rsid w:val="001A765B"/>
    <w:rsid w:val="001B18C7"/>
    <w:rsid w:val="001B289B"/>
    <w:rsid w:val="001B5288"/>
    <w:rsid w:val="001B5389"/>
    <w:rsid w:val="001B5481"/>
    <w:rsid w:val="001C0431"/>
    <w:rsid w:val="001C06D5"/>
    <w:rsid w:val="001C1444"/>
    <w:rsid w:val="001C20FD"/>
    <w:rsid w:val="001C39F8"/>
    <w:rsid w:val="001C4A93"/>
    <w:rsid w:val="001C6341"/>
    <w:rsid w:val="001C68F4"/>
    <w:rsid w:val="001C6987"/>
    <w:rsid w:val="001C6B18"/>
    <w:rsid w:val="001C7A51"/>
    <w:rsid w:val="001D0672"/>
    <w:rsid w:val="001D0F3E"/>
    <w:rsid w:val="001D2075"/>
    <w:rsid w:val="001D236A"/>
    <w:rsid w:val="001D2BFE"/>
    <w:rsid w:val="001D408F"/>
    <w:rsid w:val="001D4A6C"/>
    <w:rsid w:val="001D596C"/>
    <w:rsid w:val="001D7802"/>
    <w:rsid w:val="001D7AD1"/>
    <w:rsid w:val="001E2BFF"/>
    <w:rsid w:val="001E4C8D"/>
    <w:rsid w:val="001E5111"/>
    <w:rsid w:val="001E540E"/>
    <w:rsid w:val="001E7E67"/>
    <w:rsid w:val="001F00B0"/>
    <w:rsid w:val="001F16A1"/>
    <w:rsid w:val="001F412A"/>
    <w:rsid w:val="001F4206"/>
    <w:rsid w:val="001F458E"/>
    <w:rsid w:val="001F4736"/>
    <w:rsid w:val="001F709E"/>
    <w:rsid w:val="001F7366"/>
    <w:rsid w:val="0020089E"/>
    <w:rsid w:val="00200BC7"/>
    <w:rsid w:val="00200F80"/>
    <w:rsid w:val="00201130"/>
    <w:rsid w:val="00201364"/>
    <w:rsid w:val="0020224F"/>
    <w:rsid w:val="00202F0D"/>
    <w:rsid w:val="002041EF"/>
    <w:rsid w:val="0020495A"/>
    <w:rsid w:val="00204DAA"/>
    <w:rsid w:val="00205185"/>
    <w:rsid w:val="00205BC4"/>
    <w:rsid w:val="0020626F"/>
    <w:rsid w:val="00206811"/>
    <w:rsid w:val="00210276"/>
    <w:rsid w:val="00210548"/>
    <w:rsid w:val="00210662"/>
    <w:rsid w:val="00210AD9"/>
    <w:rsid w:val="00211582"/>
    <w:rsid w:val="00211D1E"/>
    <w:rsid w:val="002133A6"/>
    <w:rsid w:val="00213BD3"/>
    <w:rsid w:val="00213C94"/>
    <w:rsid w:val="00214927"/>
    <w:rsid w:val="00214B4F"/>
    <w:rsid w:val="002150D6"/>
    <w:rsid w:val="00215C6C"/>
    <w:rsid w:val="00221749"/>
    <w:rsid w:val="00222374"/>
    <w:rsid w:val="002230F9"/>
    <w:rsid w:val="00223588"/>
    <w:rsid w:val="002235AB"/>
    <w:rsid w:val="002237F1"/>
    <w:rsid w:val="00226588"/>
    <w:rsid w:val="00227F64"/>
    <w:rsid w:val="002303E0"/>
    <w:rsid w:val="00230A16"/>
    <w:rsid w:val="002318DC"/>
    <w:rsid w:val="002322B1"/>
    <w:rsid w:val="00232796"/>
    <w:rsid w:val="00232BA6"/>
    <w:rsid w:val="00232CC1"/>
    <w:rsid w:val="002334A8"/>
    <w:rsid w:val="0023470A"/>
    <w:rsid w:val="002365B2"/>
    <w:rsid w:val="00236EC7"/>
    <w:rsid w:val="0023777E"/>
    <w:rsid w:val="00240693"/>
    <w:rsid w:val="00242655"/>
    <w:rsid w:val="002432B2"/>
    <w:rsid w:val="00244D46"/>
    <w:rsid w:val="00244EC1"/>
    <w:rsid w:val="002458F3"/>
    <w:rsid w:val="00245D89"/>
    <w:rsid w:val="002465C1"/>
    <w:rsid w:val="0024689A"/>
    <w:rsid w:val="00246D80"/>
    <w:rsid w:val="0024735F"/>
    <w:rsid w:val="0024777E"/>
    <w:rsid w:val="0025108A"/>
    <w:rsid w:val="0025170E"/>
    <w:rsid w:val="002526D4"/>
    <w:rsid w:val="00253F78"/>
    <w:rsid w:val="00254C75"/>
    <w:rsid w:val="00255954"/>
    <w:rsid w:val="00256E19"/>
    <w:rsid w:val="002570C0"/>
    <w:rsid w:val="0025756B"/>
    <w:rsid w:val="00261DEB"/>
    <w:rsid w:val="002632D4"/>
    <w:rsid w:val="00263F79"/>
    <w:rsid w:val="00264F83"/>
    <w:rsid w:val="00267835"/>
    <w:rsid w:val="00267A11"/>
    <w:rsid w:val="00270D4B"/>
    <w:rsid w:val="00271E8F"/>
    <w:rsid w:val="002725B2"/>
    <w:rsid w:val="00272F4B"/>
    <w:rsid w:val="002755FD"/>
    <w:rsid w:val="002776E3"/>
    <w:rsid w:val="00277BEA"/>
    <w:rsid w:val="00282065"/>
    <w:rsid w:val="00282AD3"/>
    <w:rsid w:val="00282BB7"/>
    <w:rsid w:val="002834BF"/>
    <w:rsid w:val="002837A9"/>
    <w:rsid w:val="002847C3"/>
    <w:rsid w:val="00285380"/>
    <w:rsid w:val="00290F7F"/>
    <w:rsid w:val="00293859"/>
    <w:rsid w:val="00293B42"/>
    <w:rsid w:val="002945F3"/>
    <w:rsid w:val="00296155"/>
    <w:rsid w:val="002A04C9"/>
    <w:rsid w:val="002A1DF4"/>
    <w:rsid w:val="002A3411"/>
    <w:rsid w:val="002A4F25"/>
    <w:rsid w:val="002A514E"/>
    <w:rsid w:val="002A59E6"/>
    <w:rsid w:val="002A5E43"/>
    <w:rsid w:val="002A623A"/>
    <w:rsid w:val="002A625C"/>
    <w:rsid w:val="002A6719"/>
    <w:rsid w:val="002A7444"/>
    <w:rsid w:val="002B1906"/>
    <w:rsid w:val="002B4652"/>
    <w:rsid w:val="002B65F1"/>
    <w:rsid w:val="002C0FD3"/>
    <w:rsid w:val="002C3E3B"/>
    <w:rsid w:val="002C64F1"/>
    <w:rsid w:val="002D0702"/>
    <w:rsid w:val="002D24E1"/>
    <w:rsid w:val="002D3134"/>
    <w:rsid w:val="002D32B7"/>
    <w:rsid w:val="002D3923"/>
    <w:rsid w:val="002D43B7"/>
    <w:rsid w:val="002D4773"/>
    <w:rsid w:val="002D60A6"/>
    <w:rsid w:val="002D6BBC"/>
    <w:rsid w:val="002D7376"/>
    <w:rsid w:val="002D7A6E"/>
    <w:rsid w:val="002E04DA"/>
    <w:rsid w:val="002E2AEF"/>
    <w:rsid w:val="002E2E47"/>
    <w:rsid w:val="002E377B"/>
    <w:rsid w:val="002E3805"/>
    <w:rsid w:val="002E38CC"/>
    <w:rsid w:val="002E3FA1"/>
    <w:rsid w:val="002E4395"/>
    <w:rsid w:val="002E475F"/>
    <w:rsid w:val="002E55FA"/>
    <w:rsid w:val="002E6593"/>
    <w:rsid w:val="002E79FE"/>
    <w:rsid w:val="002E7F03"/>
    <w:rsid w:val="002F0DB4"/>
    <w:rsid w:val="002F1935"/>
    <w:rsid w:val="002F43BA"/>
    <w:rsid w:val="002F64EF"/>
    <w:rsid w:val="002F76B4"/>
    <w:rsid w:val="003007F9"/>
    <w:rsid w:val="00301311"/>
    <w:rsid w:val="0030272B"/>
    <w:rsid w:val="0030325B"/>
    <w:rsid w:val="00305023"/>
    <w:rsid w:val="0030532B"/>
    <w:rsid w:val="00305DD7"/>
    <w:rsid w:val="00306E12"/>
    <w:rsid w:val="00307C6B"/>
    <w:rsid w:val="00310FF1"/>
    <w:rsid w:val="00311A1D"/>
    <w:rsid w:val="0031210A"/>
    <w:rsid w:val="003126F8"/>
    <w:rsid w:val="00313257"/>
    <w:rsid w:val="003133AA"/>
    <w:rsid w:val="0031424F"/>
    <w:rsid w:val="00314568"/>
    <w:rsid w:val="0031631B"/>
    <w:rsid w:val="003163E5"/>
    <w:rsid w:val="00316C43"/>
    <w:rsid w:val="00320262"/>
    <w:rsid w:val="003207AE"/>
    <w:rsid w:val="00321344"/>
    <w:rsid w:val="003225AD"/>
    <w:rsid w:val="0032295B"/>
    <w:rsid w:val="00322C80"/>
    <w:rsid w:val="00324098"/>
    <w:rsid w:val="0032452A"/>
    <w:rsid w:val="003252A2"/>
    <w:rsid w:val="00325B2B"/>
    <w:rsid w:val="00326F9F"/>
    <w:rsid w:val="0032785F"/>
    <w:rsid w:val="00327F81"/>
    <w:rsid w:val="00330240"/>
    <w:rsid w:val="003324A2"/>
    <w:rsid w:val="00333E21"/>
    <w:rsid w:val="0033772C"/>
    <w:rsid w:val="00337EF8"/>
    <w:rsid w:val="00341B64"/>
    <w:rsid w:val="00342794"/>
    <w:rsid w:val="00342870"/>
    <w:rsid w:val="0034296B"/>
    <w:rsid w:val="00342995"/>
    <w:rsid w:val="00343152"/>
    <w:rsid w:val="003433FD"/>
    <w:rsid w:val="00343BF1"/>
    <w:rsid w:val="00344EC5"/>
    <w:rsid w:val="00344FC3"/>
    <w:rsid w:val="003454AC"/>
    <w:rsid w:val="003460C7"/>
    <w:rsid w:val="0034640A"/>
    <w:rsid w:val="0034684C"/>
    <w:rsid w:val="003474D3"/>
    <w:rsid w:val="00350A61"/>
    <w:rsid w:val="00350E75"/>
    <w:rsid w:val="00351528"/>
    <w:rsid w:val="00351AFF"/>
    <w:rsid w:val="00352A14"/>
    <w:rsid w:val="00352FE0"/>
    <w:rsid w:val="003548FF"/>
    <w:rsid w:val="003573D6"/>
    <w:rsid w:val="00357BD9"/>
    <w:rsid w:val="00361013"/>
    <w:rsid w:val="003618D5"/>
    <w:rsid w:val="003627BC"/>
    <w:rsid w:val="00363376"/>
    <w:rsid w:val="00363D45"/>
    <w:rsid w:val="003662AE"/>
    <w:rsid w:val="00366700"/>
    <w:rsid w:val="00366C64"/>
    <w:rsid w:val="003675ED"/>
    <w:rsid w:val="00370912"/>
    <w:rsid w:val="00370E09"/>
    <w:rsid w:val="003718EF"/>
    <w:rsid w:val="00373CA3"/>
    <w:rsid w:val="00375349"/>
    <w:rsid w:val="00375DB9"/>
    <w:rsid w:val="003763CE"/>
    <w:rsid w:val="003772AC"/>
    <w:rsid w:val="003775F2"/>
    <w:rsid w:val="00377A4F"/>
    <w:rsid w:val="00380FA4"/>
    <w:rsid w:val="0038181C"/>
    <w:rsid w:val="00382322"/>
    <w:rsid w:val="00382FC5"/>
    <w:rsid w:val="0038341F"/>
    <w:rsid w:val="0038346F"/>
    <w:rsid w:val="00383F7D"/>
    <w:rsid w:val="003847F2"/>
    <w:rsid w:val="00385812"/>
    <w:rsid w:val="0038748F"/>
    <w:rsid w:val="003900FC"/>
    <w:rsid w:val="003905FE"/>
    <w:rsid w:val="003906BD"/>
    <w:rsid w:val="0039077A"/>
    <w:rsid w:val="0039155C"/>
    <w:rsid w:val="00391D4D"/>
    <w:rsid w:val="00391D5A"/>
    <w:rsid w:val="00392590"/>
    <w:rsid w:val="003934C8"/>
    <w:rsid w:val="00394043"/>
    <w:rsid w:val="00394AB8"/>
    <w:rsid w:val="0039534A"/>
    <w:rsid w:val="00395F57"/>
    <w:rsid w:val="003978FB"/>
    <w:rsid w:val="00397901"/>
    <w:rsid w:val="003A3271"/>
    <w:rsid w:val="003A35E9"/>
    <w:rsid w:val="003A3CC1"/>
    <w:rsid w:val="003A453D"/>
    <w:rsid w:val="003A49CC"/>
    <w:rsid w:val="003A666F"/>
    <w:rsid w:val="003A7AC5"/>
    <w:rsid w:val="003A7EEB"/>
    <w:rsid w:val="003B0AAC"/>
    <w:rsid w:val="003B132C"/>
    <w:rsid w:val="003B2221"/>
    <w:rsid w:val="003B2255"/>
    <w:rsid w:val="003B39FA"/>
    <w:rsid w:val="003B44E3"/>
    <w:rsid w:val="003B5AD6"/>
    <w:rsid w:val="003B6065"/>
    <w:rsid w:val="003B6537"/>
    <w:rsid w:val="003B73C7"/>
    <w:rsid w:val="003B7DD0"/>
    <w:rsid w:val="003C0E08"/>
    <w:rsid w:val="003C1934"/>
    <w:rsid w:val="003C37C4"/>
    <w:rsid w:val="003D1686"/>
    <w:rsid w:val="003D198B"/>
    <w:rsid w:val="003D1C5F"/>
    <w:rsid w:val="003D33A1"/>
    <w:rsid w:val="003D539D"/>
    <w:rsid w:val="003D703E"/>
    <w:rsid w:val="003D7352"/>
    <w:rsid w:val="003E1317"/>
    <w:rsid w:val="003E63C8"/>
    <w:rsid w:val="003F11FB"/>
    <w:rsid w:val="003F1BEE"/>
    <w:rsid w:val="003F24F4"/>
    <w:rsid w:val="003F2A1C"/>
    <w:rsid w:val="003F6A7A"/>
    <w:rsid w:val="003F6BC2"/>
    <w:rsid w:val="003F6FCD"/>
    <w:rsid w:val="003F7978"/>
    <w:rsid w:val="00400FBE"/>
    <w:rsid w:val="00401B6B"/>
    <w:rsid w:val="00402A72"/>
    <w:rsid w:val="00402AA7"/>
    <w:rsid w:val="00402E18"/>
    <w:rsid w:val="00402FE0"/>
    <w:rsid w:val="00405056"/>
    <w:rsid w:val="0040575B"/>
    <w:rsid w:val="00410958"/>
    <w:rsid w:val="00410F91"/>
    <w:rsid w:val="00412C4E"/>
    <w:rsid w:val="00412F65"/>
    <w:rsid w:val="004139BB"/>
    <w:rsid w:val="00414517"/>
    <w:rsid w:val="0041493C"/>
    <w:rsid w:val="00417D18"/>
    <w:rsid w:val="00420DE9"/>
    <w:rsid w:val="00421CDB"/>
    <w:rsid w:val="00422D4B"/>
    <w:rsid w:val="00423267"/>
    <w:rsid w:val="004232B7"/>
    <w:rsid w:val="00424D31"/>
    <w:rsid w:val="00426F08"/>
    <w:rsid w:val="00427634"/>
    <w:rsid w:val="004304A4"/>
    <w:rsid w:val="00430B52"/>
    <w:rsid w:val="00431E55"/>
    <w:rsid w:val="0043303B"/>
    <w:rsid w:val="00433CD9"/>
    <w:rsid w:val="00433D1D"/>
    <w:rsid w:val="00433DC6"/>
    <w:rsid w:val="00433E56"/>
    <w:rsid w:val="00434820"/>
    <w:rsid w:val="00434935"/>
    <w:rsid w:val="00435D46"/>
    <w:rsid w:val="004375D6"/>
    <w:rsid w:val="00437D94"/>
    <w:rsid w:val="00442368"/>
    <w:rsid w:val="004424D6"/>
    <w:rsid w:val="00443BE2"/>
    <w:rsid w:val="00444678"/>
    <w:rsid w:val="00444852"/>
    <w:rsid w:val="004448E6"/>
    <w:rsid w:val="00444FFF"/>
    <w:rsid w:val="00445F04"/>
    <w:rsid w:val="004462DC"/>
    <w:rsid w:val="004468E9"/>
    <w:rsid w:val="0044788D"/>
    <w:rsid w:val="0045237C"/>
    <w:rsid w:val="00452A63"/>
    <w:rsid w:val="004534B6"/>
    <w:rsid w:val="004542A7"/>
    <w:rsid w:val="00454F9A"/>
    <w:rsid w:val="00455134"/>
    <w:rsid w:val="004555AD"/>
    <w:rsid w:val="0045583D"/>
    <w:rsid w:val="0045790B"/>
    <w:rsid w:val="00457DE6"/>
    <w:rsid w:val="0046109F"/>
    <w:rsid w:val="004614C5"/>
    <w:rsid w:val="004615D7"/>
    <w:rsid w:val="0046308B"/>
    <w:rsid w:val="00464311"/>
    <w:rsid w:val="00464D77"/>
    <w:rsid w:val="00465551"/>
    <w:rsid w:val="00466A58"/>
    <w:rsid w:val="00467C2A"/>
    <w:rsid w:val="00470C1E"/>
    <w:rsid w:val="0047199D"/>
    <w:rsid w:val="00471DE4"/>
    <w:rsid w:val="00471F13"/>
    <w:rsid w:val="00472832"/>
    <w:rsid w:val="004729CE"/>
    <w:rsid w:val="00472DD6"/>
    <w:rsid w:val="00474012"/>
    <w:rsid w:val="0047441D"/>
    <w:rsid w:val="004756A2"/>
    <w:rsid w:val="004757FD"/>
    <w:rsid w:val="00476186"/>
    <w:rsid w:val="0047711B"/>
    <w:rsid w:val="0048026F"/>
    <w:rsid w:val="00484C20"/>
    <w:rsid w:val="004853BA"/>
    <w:rsid w:val="00485456"/>
    <w:rsid w:val="0048558F"/>
    <w:rsid w:val="004866A1"/>
    <w:rsid w:val="00486B33"/>
    <w:rsid w:val="00487762"/>
    <w:rsid w:val="00487C7B"/>
    <w:rsid w:val="00490F34"/>
    <w:rsid w:val="0049167A"/>
    <w:rsid w:val="004916D3"/>
    <w:rsid w:val="00491E24"/>
    <w:rsid w:val="0049227F"/>
    <w:rsid w:val="004922C3"/>
    <w:rsid w:val="00492753"/>
    <w:rsid w:val="00492979"/>
    <w:rsid w:val="00492DBF"/>
    <w:rsid w:val="004932CB"/>
    <w:rsid w:val="0049396B"/>
    <w:rsid w:val="00494D91"/>
    <w:rsid w:val="004954F3"/>
    <w:rsid w:val="00496203"/>
    <w:rsid w:val="00496246"/>
    <w:rsid w:val="00497F8F"/>
    <w:rsid w:val="004A05F1"/>
    <w:rsid w:val="004A10A6"/>
    <w:rsid w:val="004A1DAB"/>
    <w:rsid w:val="004A1EDD"/>
    <w:rsid w:val="004A24FF"/>
    <w:rsid w:val="004A3455"/>
    <w:rsid w:val="004A375D"/>
    <w:rsid w:val="004A44D9"/>
    <w:rsid w:val="004A5D41"/>
    <w:rsid w:val="004A6416"/>
    <w:rsid w:val="004A6B73"/>
    <w:rsid w:val="004A7F3D"/>
    <w:rsid w:val="004B0588"/>
    <w:rsid w:val="004B34D4"/>
    <w:rsid w:val="004B37E4"/>
    <w:rsid w:val="004B70D1"/>
    <w:rsid w:val="004B7196"/>
    <w:rsid w:val="004B74A2"/>
    <w:rsid w:val="004C02C8"/>
    <w:rsid w:val="004C10A9"/>
    <w:rsid w:val="004C12C6"/>
    <w:rsid w:val="004C1453"/>
    <w:rsid w:val="004C1FDB"/>
    <w:rsid w:val="004C2D0D"/>
    <w:rsid w:val="004C37AE"/>
    <w:rsid w:val="004C3874"/>
    <w:rsid w:val="004C48CD"/>
    <w:rsid w:val="004C4A54"/>
    <w:rsid w:val="004C5467"/>
    <w:rsid w:val="004C6E40"/>
    <w:rsid w:val="004D01AB"/>
    <w:rsid w:val="004D0C76"/>
    <w:rsid w:val="004D196B"/>
    <w:rsid w:val="004D2288"/>
    <w:rsid w:val="004D370D"/>
    <w:rsid w:val="004D393A"/>
    <w:rsid w:val="004D5A30"/>
    <w:rsid w:val="004D5F54"/>
    <w:rsid w:val="004D6409"/>
    <w:rsid w:val="004D6C1B"/>
    <w:rsid w:val="004D6DED"/>
    <w:rsid w:val="004E0082"/>
    <w:rsid w:val="004E13C7"/>
    <w:rsid w:val="004E2054"/>
    <w:rsid w:val="004E2813"/>
    <w:rsid w:val="004E3C0D"/>
    <w:rsid w:val="004E4EDA"/>
    <w:rsid w:val="004E5FEA"/>
    <w:rsid w:val="004E6E99"/>
    <w:rsid w:val="004F0223"/>
    <w:rsid w:val="004F25E4"/>
    <w:rsid w:val="004F282E"/>
    <w:rsid w:val="004F35AC"/>
    <w:rsid w:val="004F3F6D"/>
    <w:rsid w:val="004F44B5"/>
    <w:rsid w:val="004F4AFF"/>
    <w:rsid w:val="004F6937"/>
    <w:rsid w:val="004F7124"/>
    <w:rsid w:val="00500DD7"/>
    <w:rsid w:val="0050291E"/>
    <w:rsid w:val="00502CF5"/>
    <w:rsid w:val="00503E20"/>
    <w:rsid w:val="0050437A"/>
    <w:rsid w:val="00505BE6"/>
    <w:rsid w:val="00506BCC"/>
    <w:rsid w:val="0050746E"/>
    <w:rsid w:val="00507D2A"/>
    <w:rsid w:val="005100C7"/>
    <w:rsid w:val="00510655"/>
    <w:rsid w:val="00510A44"/>
    <w:rsid w:val="00511163"/>
    <w:rsid w:val="005115AB"/>
    <w:rsid w:val="00511D24"/>
    <w:rsid w:val="00511F18"/>
    <w:rsid w:val="00512625"/>
    <w:rsid w:val="00513482"/>
    <w:rsid w:val="0051492B"/>
    <w:rsid w:val="0051611E"/>
    <w:rsid w:val="00516B03"/>
    <w:rsid w:val="005204D3"/>
    <w:rsid w:val="00520C7A"/>
    <w:rsid w:val="00520D0F"/>
    <w:rsid w:val="005223DD"/>
    <w:rsid w:val="005247BE"/>
    <w:rsid w:val="005255C0"/>
    <w:rsid w:val="00526562"/>
    <w:rsid w:val="00526DD1"/>
    <w:rsid w:val="00530B8D"/>
    <w:rsid w:val="00531B9D"/>
    <w:rsid w:val="0053644D"/>
    <w:rsid w:val="005368AF"/>
    <w:rsid w:val="005368BC"/>
    <w:rsid w:val="00536910"/>
    <w:rsid w:val="00536CEA"/>
    <w:rsid w:val="00536F88"/>
    <w:rsid w:val="005374FB"/>
    <w:rsid w:val="005407E3"/>
    <w:rsid w:val="0054118A"/>
    <w:rsid w:val="00541366"/>
    <w:rsid w:val="005418C6"/>
    <w:rsid w:val="00541971"/>
    <w:rsid w:val="00541ED5"/>
    <w:rsid w:val="00542C8F"/>
    <w:rsid w:val="00542D7E"/>
    <w:rsid w:val="005431BE"/>
    <w:rsid w:val="00543954"/>
    <w:rsid w:val="00545B37"/>
    <w:rsid w:val="00545B58"/>
    <w:rsid w:val="005465FA"/>
    <w:rsid w:val="00546822"/>
    <w:rsid w:val="0054710C"/>
    <w:rsid w:val="00552954"/>
    <w:rsid w:val="00552A69"/>
    <w:rsid w:val="00552AB0"/>
    <w:rsid w:val="00552F31"/>
    <w:rsid w:val="00554910"/>
    <w:rsid w:val="00554E57"/>
    <w:rsid w:val="00555C80"/>
    <w:rsid w:val="00556AC9"/>
    <w:rsid w:val="00556E7E"/>
    <w:rsid w:val="00557A15"/>
    <w:rsid w:val="005601B3"/>
    <w:rsid w:val="00560D5F"/>
    <w:rsid w:val="00562667"/>
    <w:rsid w:val="00562D56"/>
    <w:rsid w:val="00565823"/>
    <w:rsid w:val="00565DD5"/>
    <w:rsid w:val="00566D0D"/>
    <w:rsid w:val="005704CC"/>
    <w:rsid w:val="00570CC0"/>
    <w:rsid w:val="00570F9D"/>
    <w:rsid w:val="00573160"/>
    <w:rsid w:val="00573A69"/>
    <w:rsid w:val="00574065"/>
    <w:rsid w:val="00574122"/>
    <w:rsid w:val="00574319"/>
    <w:rsid w:val="005747B0"/>
    <w:rsid w:val="00575672"/>
    <w:rsid w:val="0057601E"/>
    <w:rsid w:val="005762D2"/>
    <w:rsid w:val="005768B2"/>
    <w:rsid w:val="00577227"/>
    <w:rsid w:val="00580A64"/>
    <w:rsid w:val="00580CEB"/>
    <w:rsid w:val="0058113B"/>
    <w:rsid w:val="00581C4D"/>
    <w:rsid w:val="00581C84"/>
    <w:rsid w:val="005830EA"/>
    <w:rsid w:val="00584BD8"/>
    <w:rsid w:val="00585D5B"/>
    <w:rsid w:val="00586C81"/>
    <w:rsid w:val="005902CB"/>
    <w:rsid w:val="005904DC"/>
    <w:rsid w:val="00592A4C"/>
    <w:rsid w:val="00593BA1"/>
    <w:rsid w:val="005940E7"/>
    <w:rsid w:val="005943ED"/>
    <w:rsid w:val="00594C26"/>
    <w:rsid w:val="00596792"/>
    <w:rsid w:val="00597B57"/>
    <w:rsid w:val="005A20C5"/>
    <w:rsid w:val="005A2A92"/>
    <w:rsid w:val="005A2F78"/>
    <w:rsid w:val="005A3269"/>
    <w:rsid w:val="005A38BE"/>
    <w:rsid w:val="005A3F8B"/>
    <w:rsid w:val="005A562C"/>
    <w:rsid w:val="005A619C"/>
    <w:rsid w:val="005A72D7"/>
    <w:rsid w:val="005B09FD"/>
    <w:rsid w:val="005B0E89"/>
    <w:rsid w:val="005B1175"/>
    <w:rsid w:val="005B2869"/>
    <w:rsid w:val="005B289A"/>
    <w:rsid w:val="005B2ED9"/>
    <w:rsid w:val="005B401C"/>
    <w:rsid w:val="005B41EC"/>
    <w:rsid w:val="005B4850"/>
    <w:rsid w:val="005B49C3"/>
    <w:rsid w:val="005B513B"/>
    <w:rsid w:val="005B523C"/>
    <w:rsid w:val="005B62AB"/>
    <w:rsid w:val="005B660A"/>
    <w:rsid w:val="005C0671"/>
    <w:rsid w:val="005C076D"/>
    <w:rsid w:val="005C199A"/>
    <w:rsid w:val="005C2050"/>
    <w:rsid w:val="005C20DE"/>
    <w:rsid w:val="005C297D"/>
    <w:rsid w:val="005C3368"/>
    <w:rsid w:val="005C55FE"/>
    <w:rsid w:val="005D00B2"/>
    <w:rsid w:val="005D09CA"/>
    <w:rsid w:val="005D1EDF"/>
    <w:rsid w:val="005D36D4"/>
    <w:rsid w:val="005D4381"/>
    <w:rsid w:val="005D4A05"/>
    <w:rsid w:val="005D6851"/>
    <w:rsid w:val="005D7333"/>
    <w:rsid w:val="005D7E0B"/>
    <w:rsid w:val="005E0FEE"/>
    <w:rsid w:val="005E1E11"/>
    <w:rsid w:val="005E235F"/>
    <w:rsid w:val="005E2E94"/>
    <w:rsid w:val="005E3526"/>
    <w:rsid w:val="005E384D"/>
    <w:rsid w:val="005E46E1"/>
    <w:rsid w:val="005E476A"/>
    <w:rsid w:val="005E50C0"/>
    <w:rsid w:val="005E7879"/>
    <w:rsid w:val="005F09DA"/>
    <w:rsid w:val="005F0B6B"/>
    <w:rsid w:val="005F24A8"/>
    <w:rsid w:val="005F2F90"/>
    <w:rsid w:val="005F3A42"/>
    <w:rsid w:val="005F50B2"/>
    <w:rsid w:val="005F6CF9"/>
    <w:rsid w:val="005F745B"/>
    <w:rsid w:val="005F75F9"/>
    <w:rsid w:val="00600488"/>
    <w:rsid w:val="006008DE"/>
    <w:rsid w:val="00601505"/>
    <w:rsid w:val="00602BD6"/>
    <w:rsid w:val="00603A00"/>
    <w:rsid w:val="00604FA8"/>
    <w:rsid w:val="00605C31"/>
    <w:rsid w:val="0060604A"/>
    <w:rsid w:val="0060705E"/>
    <w:rsid w:val="00607E61"/>
    <w:rsid w:val="00610307"/>
    <w:rsid w:val="00610393"/>
    <w:rsid w:val="00610572"/>
    <w:rsid w:val="006105F0"/>
    <w:rsid w:val="00610825"/>
    <w:rsid w:val="00610EC3"/>
    <w:rsid w:val="006110BC"/>
    <w:rsid w:val="00611A1D"/>
    <w:rsid w:val="00611ABB"/>
    <w:rsid w:val="006142C1"/>
    <w:rsid w:val="0061592D"/>
    <w:rsid w:val="00615F32"/>
    <w:rsid w:val="00615FA4"/>
    <w:rsid w:val="0061678B"/>
    <w:rsid w:val="006204B0"/>
    <w:rsid w:val="00623018"/>
    <w:rsid w:val="00623105"/>
    <w:rsid w:val="00626F1F"/>
    <w:rsid w:val="0063079F"/>
    <w:rsid w:val="00630EDE"/>
    <w:rsid w:val="0063107A"/>
    <w:rsid w:val="0063114D"/>
    <w:rsid w:val="00631399"/>
    <w:rsid w:val="00631709"/>
    <w:rsid w:val="00631B23"/>
    <w:rsid w:val="00632250"/>
    <w:rsid w:val="00632AEA"/>
    <w:rsid w:val="0063306A"/>
    <w:rsid w:val="00635AF6"/>
    <w:rsid w:val="006362C5"/>
    <w:rsid w:val="00640ACC"/>
    <w:rsid w:val="00641D39"/>
    <w:rsid w:val="0064305C"/>
    <w:rsid w:val="006437A3"/>
    <w:rsid w:val="0064384D"/>
    <w:rsid w:val="006445FF"/>
    <w:rsid w:val="0064481A"/>
    <w:rsid w:val="00644858"/>
    <w:rsid w:val="00645080"/>
    <w:rsid w:val="0064787C"/>
    <w:rsid w:val="00647E14"/>
    <w:rsid w:val="00647F48"/>
    <w:rsid w:val="0065037C"/>
    <w:rsid w:val="00650A6E"/>
    <w:rsid w:val="0065110E"/>
    <w:rsid w:val="00651270"/>
    <w:rsid w:val="006513CA"/>
    <w:rsid w:val="006518A0"/>
    <w:rsid w:val="0065192B"/>
    <w:rsid w:val="00651EA4"/>
    <w:rsid w:val="006520DE"/>
    <w:rsid w:val="00652F1F"/>
    <w:rsid w:val="00653CFE"/>
    <w:rsid w:val="006554EE"/>
    <w:rsid w:val="00657FB8"/>
    <w:rsid w:val="006602AC"/>
    <w:rsid w:val="00660556"/>
    <w:rsid w:val="00661623"/>
    <w:rsid w:val="00662B28"/>
    <w:rsid w:val="006645E8"/>
    <w:rsid w:val="00666709"/>
    <w:rsid w:val="00666C07"/>
    <w:rsid w:val="00666D9C"/>
    <w:rsid w:val="00670904"/>
    <w:rsid w:val="00670A55"/>
    <w:rsid w:val="00672069"/>
    <w:rsid w:val="00672CED"/>
    <w:rsid w:val="00673673"/>
    <w:rsid w:val="006757A2"/>
    <w:rsid w:val="0067652B"/>
    <w:rsid w:val="006777FD"/>
    <w:rsid w:val="00677AE0"/>
    <w:rsid w:val="0068176B"/>
    <w:rsid w:val="0068234C"/>
    <w:rsid w:val="00682FBF"/>
    <w:rsid w:val="0068465B"/>
    <w:rsid w:val="00684CCC"/>
    <w:rsid w:val="00684F91"/>
    <w:rsid w:val="0068565D"/>
    <w:rsid w:val="00685748"/>
    <w:rsid w:val="0068621A"/>
    <w:rsid w:val="00687A52"/>
    <w:rsid w:val="00687AAA"/>
    <w:rsid w:val="006928A1"/>
    <w:rsid w:val="00692AB6"/>
    <w:rsid w:val="0069356B"/>
    <w:rsid w:val="006937E7"/>
    <w:rsid w:val="00693BCA"/>
    <w:rsid w:val="0069580E"/>
    <w:rsid w:val="00697596"/>
    <w:rsid w:val="00697FD2"/>
    <w:rsid w:val="006A0831"/>
    <w:rsid w:val="006A0BD5"/>
    <w:rsid w:val="006A2284"/>
    <w:rsid w:val="006A24E5"/>
    <w:rsid w:val="006A2BB1"/>
    <w:rsid w:val="006A3C7D"/>
    <w:rsid w:val="006A444C"/>
    <w:rsid w:val="006A5888"/>
    <w:rsid w:val="006A5B09"/>
    <w:rsid w:val="006A5F78"/>
    <w:rsid w:val="006A6C50"/>
    <w:rsid w:val="006B05D2"/>
    <w:rsid w:val="006B0676"/>
    <w:rsid w:val="006B0AC6"/>
    <w:rsid w:val="006B0C3F"/>
    <w:rsid w:val="006B1018"/>
    <w:rsid w:val="006B1757"/>
    <w:rsid w:val="006B4536"/>
    <w:rsid w:val="006B4D87"/>
    <w:rsid w:val="006B52F9"/>
    <w:rsid w:val="006B5ED2"/>
    <w:rsid w:val="006B66B3"/>
    <w:rsid w:val="006B6A86"/>
    <w:rsid w:val="006B75A9"/>
    <w:rsid w:val="006C047C"/>
    <w:rsid w:val="006C181F"/>
    <w:rsid w:val="006C2000"/>
    <w:rsid w:val="006C242E"/>
    <w:rsid w:val="006C2E8B"/>
    <w:rsid w:val="006C589C"/>
    <w:rsid w:val="006C598F"/>
    <w:rsid w:val="006D0080"/>
    <w:rsid w:val="006D05C2"/>
    <w:rsid w:val="006D08D9"/>
    <w:rsid w:val="006D17D4"/>
    <w:rsid w:val="006D1B6D"/>
    <w:rsid w:val="006D1BED"/>
    <w:rsid w:val="006D3546"/>
    <w:rsid w:val="006D4A2F"/>
    <w:rsid w:val="006D5FFF"/>
    <w:rsid w:val="006E20DF"/>
    <w:rsid w:val="006E2DE3"/>
    <w:rsid w:val="006E2E6C"/>
    <w:rsid w:val="006E4001"/>
    <w:rsid w:val="006E45E6"/>
    <w:rsid w:val="006E4900"/>
    <w:rsid w:val="006E4DCB"/>
    <w:rsid w:val="006E72CF"/>
    <w:rsid w:val="006E7328"/>
    <w:rsid w:val="006E7ABF"/>
    <w:rsid w:val="006E7D73"/>
    <w:rsid w:val="006F0557"/>
    <w:rsid w:val="006F0A22"/>
    <w:rsid w:val="006F2AC5"/>
    <w:rsid w:val="006F4400"/>
    <w:rsid w:val="006F4407"/>
    <w:rsid w:val="006F556D"/>
    <w:rsid w:val="006F5D8C"/>
    <w:rsid w:val="006F743C"/>
    <w:rsid w:val="006F797A"/>
    <w:rsid w:val="00701015"/>
    <w:rsid w:val="00701B25"/>
    <w:rsid w:val="00703CBB"/>
    <w:rsid w:val="00703D36"/>
    <w:rsid w:val="00704320"/>
    <w:rsid w:val="00704654"/>
    <w:rsid w:val="007058D7"/>
    <w:rsid w:val="00705E84"/>
    <w:rsid w:val="007076ED"/>
    <w:rsid w:val="00707CF5"/>
    <w:rsid w:val="0071042A"/>
    <w:rsid w:val="00710DE9"/>
    <w:rsid w:val="00712376"/>
    <w:rsid w:val="0071247E"/>
    <w:rsid w:val="00713377"/>
    <w:rsid w:val="00713C80"/>
    <w:rsid w:val="00713DD7"/>
    <w:rsid w:val="00714A79"/>
    <w:rsid w:val="00715D25"/>
    <w:rsid w:val="00721D46"/>
    <w:rsid w:val="00722D46"/>
    <w:rsid w:val="00725F58"/>
    <w:rsid w:val="00726E3C"/>
    <w:rsid w:val="00727415"/>
    <w:rsid w:val="00730523"/>
    <w:rsid w:val="0073241B"/>
    <w:rsid w:val="00734F7E"/>
    <w:rsid w:val="007360CA"/>
    <w:rsid w:val="007361EE"/>
    <w:rsid w:val="00736F63"/>
    <w:rsid w:val="00741424"/>
    <w:rsid w:val="007417CD"/>
    <w:rsid w:val="00742AAD"/>
    <w:rsid w:val="00742CF7"/>
    <w:rsid w:val="007441F4"/>
    <w:rsid w:val="00752113"/>
    <w:rsid w:val="00752130"/>
    <w:rsid w:val="0075337E"/>
    <w:rsid w:val="00754030"/>
    <w:rsid w:val="00755409"/>
    <w:rsid w:val="0075631B"/>
    <w:rsid w:val="007565F9"/>
    <w:rsid w:val="00756B16"/>
    <w:rsid w:val="00757581"/>
    <w:rsid w:val="007579E7"/>
    <w:rsid w:val="00761549"/>
    <w:rsid w:val="00761732"/>
    <w:rsid w:val="00763605"/>
    <w:rsid w:val="00764B86"/>
    <w:rsid w:val="007650B0"/>
    <w:rsid w:val="007656CA"/>
    <w:rsid w:val="00766182"/>
    <w:rsid w:val="007670CE"/>
    <w:rsid w:val="007672DF"/>
    <w:rsid w:val="00770ACE"/>
    <w:rsid w:val="0077259D"/>
    <w:rsid w:val="00772AF7"/>
    <w:rsid w:val="007757B9"/>
    <w:rsid w:val="00775E78"/>
    <w:rsid w:val="00776911"/>
    <w:rsid w:val="00776A9E"/>
    <w:rsid w:val="0078057B"/>
    <w:rsid w:val="00780AE4"/>
    <w:rsid w:val="007811F6"/>
    <w:rsid w:val="007819EE"/>
    <w:rsid w:val="00781EBD"/>
    <w:rsid w:val="00782D18"/>
    <w:rsid w:val="00783BCD"/>
    <w:rsid w:val="007841B5"/>
    <w:rsid w:val="00785330"/>
    <w:rsid w:val="00785B3F"/>
    <w:rsid w:val="00785DA3"/>
    <w:rsid w:val="00786B96"/>
    <w:rsid w:val="00786D5C"/>
    <w:rsid w:val="007913FB"/>
    <w:rsid w:val="007915DD"/>
    <w:rsid w:val="007916E3"/>
    <w:rsid w:val="00791732"/>
    <w:rsid w:val="0079350E"/>
    <w:rsid w:val="007936E8"/>
    <w:rsid w:val="007954E0"/>
    <w:rsid w:val="007955A4"/>
    <w:rsid w:val="00795C2A"/>
    <w:rsid w:val="00795F21"/>
    <w:rsid w:val="0079709B"/>
    <w:rsid w:val="007A01BE"/>
    <w:rsid w:val="007A0C1D"/>
    <w:rsid w:val="007A113D"/>
    <w:rsid w:val="007A1199"/>
    <w:rsid w:val="007A2DA2"/>
    <w:rsid w:val="007A46E6"/>
    <w:rsid w:val="007A4F27"/>
    <w:rsid w:val="007A5641"/>
    <w:rsid w:val="007A5879"/>
    <w:rsid w:val="007A5FB1"/>
    <w:rsid w:val="007A69E8"/>
    <w:rsid w:val="007A7E04"/>
    <w:rsid w:val="007B037A"/>
    <w:rsid w:val="007B214E"/>
    <w:rsid w:val="007B2D39"/>
    <w:rsid w:val="007B40A5"/>
    <w:rsid w:val="007B48BA"/>
    <w:rsid w:val="007B5519"/>
    <w:rsid w:val="007B62A1"/>
    <w:rsid w:val="007B7A3C"/>
    <w:rsid w:val="007B7DC2"/>
    <w:rsid w:val="007C0E71"/>
    <w:rsid w:val="007C2212"/>
    <w:rsid w:val="007C2876"/>
    <w:rsid w:val="007C2EF0"/>
    <w:rsid w:val="007C3E21"/>
    <w:rsid w:val="007C480C"/>
    <w:rsid w:val="007C4F0B"/>
    <w:rsid w:val="007C4F28"/>
    <w:rsid w:val="007C5F9B"/>
    <w:rsid w:val="007C6E1C"/>
    <w:rsid w:val="007C6F87"/>
    <w:rsid w:val="007D0404"/>
    <w:rsid w:val="007D1D3F"/>
    <w:rsid w:val="007D4458"/>
    <w:rsid w:val="007D4C86"/>
    <w:rsid w:val="007D52DB"/>
    <w:rsid w:val="007D5835"/>
    <w:rsid w:val="007D610B"/>
    <w:rsid w:val="007D7FB7"/>
    <w:rsid w:val="007E0250"/>
    <w:rsid w:val="007E10BF"/>
    <w:rsid w:val="007E1301"/>
    <w:rsid w:val="007E1D74"/>
    <w:rsid w:val="007E2F99"/>
    <w:rsid w:val="007E3BF0"/>
    <w:rsid w:val="007E404B"/>
    <w:rsid w:val="007E430B"/>
    <w:rsid w:val="007E43AD"/>
    <w:rsid w:val="007E699E"/>
    <w:rsid w:val="007E7B7B"/>
    <w:rsid w:val="007F3493"/>
    <w:rsid w:val="007F3CCA"/>
    <w:rsid w:val="007F40A3"/>
    <w:rsid w:val="007F42F3"/>
    <w:rsid w:val="007F5389"/>
    <w:rsid w:val="007F5E70"/>
    <w:rsid w:val="007F730D"/>
    <w:rsid w:val="007F7C0F"/>
    <w:rsid w:val="007F7D9D"/>
    <w:rsid w:val="0080045F"/>
    <w:rsid w:val="0080064F"/>
    <w:rsid w:val="0080129F"/>
    <w:rsid w:val="00802DE0"/>
    <w:rsid w:val="008035E7"/>
    <w:rsid w:val="00803EA6"/>
    <w:rsid w:val="00803EA7"/>
    <w:rsid w:val="0080424A"/>
    <w:rsid w:val="008043CC"/>
    <w:rsid w:val="00804750"/>
    <w:rsid w:val="00806D79"/>
    <w:rsid w:val="008070B4"/>
    <w:rsid w:val="00810201"/>
    <w:rsid w:val="008109DD"/>
    <w:rsid w:val="00810CB1"/>
    <w:rsid w:val="00811444"/>
    <w:rsid w:val="00811A91"/>
    <w:rsid w:val="00811C1D"/>
    <w:rsid w:val="00811DE2"/>
    <w:rsid w:val="00812D7C"/>
    <w:rsid w:val="00814BEB"/>
    <w:rsid w:val="00816128"/>
    <w:rsid w:val="00816D70"/>
    <w:rsid w:val="00817EDA"/>
    <w:rsid w:val="0082012F"/>
    <w:rsid w:val="00820D47"/>
    <w:rsid w:val="008219CE"/>
    <w:rsid w:val="00821D76"/>
    <w:rsid w:val="0082226E"/>
    <w:rsid w:val="00822D5D"/>
    <w:rsid w:val="008249B7"/>
    <w:rsid w:val="00826EEA"/>
    <w:rsid w:val="00827391"/>
    <w:rsid w:val="00827809"/>
    <w:rsid w:val="008278D8"/>
    <w:rsid w:val="00827BDC"/>
    <w:rsid w:val="00827D9D"/>
    <w:rsid w:val="00831B8E"/>
    <w:rsid w:val="00832F0C"/>
    <w:rsid w:val="00833138"/>
    <w:rsid w:val="00835874"/>
    <w:rsid w:val="008364F4"/>
    <w:rsid w:val="00836E4A"/>
    <w:rsid w:val="00837288"/>
    <w:rsid w:val="00837598"/>
    <w:rsid w:val="00837781"/>
    <w:rsid w:val="00837C71"/>
    <w:rsid w:val="00840721"/>
    <w:rsid w:val="00841451"/>
    <w:rsid w:val="00843DDF"/>
    <w:rsid w:val="00845D6F"/>
    <w:rsid w:val="00845E05"/>
    <w:rsid w:val="00846585"/>
    <w:rsid w:val="00846AD5"/>
    <w:rsid w:val="00847C56"/>
    <w:rsid w:val="00847E4F"/>
    <w:rsid w:val="00847FC2"/>
    <w:rsid w:val="008512FB"/>
    <w:rsid w:val="00852544"/>
    <w:rsid w:val="00852C1C"/>
    <w:rsid w:val="008533B3"/>
    <w:rsid w:val="0085526B"/>
    <w:rsid w:val="008552A3"/>
    <w:rsid w:val="00856754"/>
    <w:rsid w:val="00856E10"/>
    <w:rsid w:val="008570A5"/>
    <w:rsid w:val="00860443"/>
    <w:rsid w:val="00860F08"/>
    <w:rsid w:val="008616EC"/>
    <w:rsid w:val="00864CA0"/>
    <w:rsid w:val="00866A9F"/>
    <w:rsid w:val="0086793E"/>
    <w:rsid w:val="00867B6B"/>
    <w:rsid w:val="00871355"/>
    <w:rsid w:val="008719DB"/>
    <w:rsid w:val="0087272A"/>
    <w:rsid w:val="00873666"/>
    <w:rsid w:val="008748B7"/>
    <w:rsid w:val="0087643A"/>
    <w:rsid w:val="008819DD"/>
    <w:rsid w:val="00882935"/>
    <w:rsid w:val="008831B0"/>
    <w:rsid w:val="00884431"/>
    <w:rsid w:val="00884531"/>
    <w:rsid w:val="008849AE"/>
    <w:rsid w:val="00887021"/>
    <w:rsid w:val="00890391"/>
    <w:rsid w:val="008904FA"/>
    <w:rsid w:val="00890698"/>
    <w:rsid w:val="00890EA0"/>
    <w:rsid w:val="00892689"/>
    <w:rsid w:val="008945CD"/>
    <w:rsid w:val="00894D10"/>
    <w:rsid w:val="00895B6B"/>
    <w:rsid w:val="00896F77"/>
    <w:rsid w:val="00897765"/>
    <w:rsid w:val="008A123A"/>
    <w:rsid w:val="008A1BE0"/>
    <w:rsid w:val="008A45D0"/>
    <w:rsid w:val="008A596F"/>
    <w:rsid w:val="008A5A74"/>
    <w:rsid w:val="008A7C0E"/>
    <w:rsid w:val="008B08F7"/>
    <w:rsid w:val="008B143E"/>
    <w:rsid w:val="008B180A"/>
    <w:rsid w:val="008B5589"/>
    <w:rsid w:val="008C126B"/>
    <w:rsid w:val="008C1A59"/>
    <w:rsid w:val="008C1C72"/>
    <w:rsid w:val="008C20D7"/>
    <w:rsid w:val="008C27B8"/>
    <w:rsid w:val="008C3C51"/>
    <w:rsid w:val="008C53C2"/>
    <w:rsid w:val="008C54DB"/>
    <w:rsid w:val="008C5837"/>
    <w:rsid w:val="008C7B6F"/>
    <w:rsid w:val="008D00E3"/>
    <w:rsid w:val="008D0207"/>
    <w:rsid w:val="008D03D4"/>
    <w:rsid w:val="008D08B9"/>
    <w:rsid w:val="008D14D2"/>
    <w:rsid w:val="008D1AE1"/>
    <w:rsid w:val="008D23EA"/>
    <w:rsid w:val="008D3592"/>
    <w:rsid w:val="008D36D5"/>
    <w:rsid w:val="008D5119"/>
    <w:rsid w:val="008D5626"/>
    <w:rsid w:val="008D5701"/>
    <w:rsid w:val="008D7665"/>
    <w:rsid w:val="008E0DAD"/>
    <w:rsid w:val="008E0E0C"/>
    <w:rsid w:val="008E1383"/>
    <w:rsid w:val="008E19C0"/>
    <w:rsid w:val="008E1AA3"/>
    <w:rsid w:val="008E2EB9"/>
    <w:rsid w:val="008E5527"/>
    <w:rsid w:val="008E5D8E"/>
    <w:rsid w:val="008E5FC3"/>
    <w:rsid w:val="008E73B1"/>
    <w:rsid w:val="008F0960"/>
    <w:rsid w:val="008F11F3"/>
    <w:rsid w:val="008F1ABE"/>
    <w:rsid w:val="008F3C5B"/>
    <w:rsid w:val="008F42D7"/>
    <w:rsid w:val="008F6C30"/>
    <w:rsid w:val="008F7388"/>
    <w:rsid w:val="00900128"/>
    <w:rsid w:val="0090283A"/>
    <w:rsid w:val="00902BAE"/>
    <w:rsid w:val="00904B7D"/>
    <w:rsid w:val="0090575B"/>
    <w:rsid w:val="00905E87"/>
    <w:rsid w:val="00906461"/>
    <w:rsid w:val="009069C2"/>
    <w:rsid w:val="009076B5"/>
    <w:rsid w:val="00907FC2"/>
    <w:rsid w:val="00910AFC"/>
    <w:rsid w:val="00911565"/>
    <w:rsid w:val="00911AAA"/>
    <w:rsid w:val="00912BF0"/>
    <w:rsid w:val="00916296"/>
    <w:rsid w:val="0091732A"/>
    <w:rsid w:val="00920C55"/>
    <w:rsid w:val="009212CA"/>
    <w:rsid w:val="00921918"/>
    <w:rsid w:val="00922358"/>
    <w:rsid w:val="00922E96"/>
    <w:rsid w:val="00925465"/>
    <w:rsid w:val="0092602D"/>
    <w:rsid w:val="00926FD4"/>
    <w:rsid w:val="0092773D"/>
    <w:rsid w:val="00930C26"/>
    <w:rsid w:val="00930D6E"/>
    <w:rsid w:val="00930DEA"/>
    <w:rsid w:val="00931769"/>
    <w:rsid w:val="00931785"/>
    <w:rsid w:val="00931815"/>
    <w:rsid w:val="00932979"/>
    <w:rsid w:val="00932D59"/>
    <w:rsid w:val="0093429D"/>
    <w:rsid w:val="0093454F"/>
    <w:rsid w:val="00934FBB"/>
    <w:rsid w:val="0093503C"/>
    <w:rsid w:val="009405A0"/>
    <w:rsid w:val="00940D98"/>
    <w:rsid w:val="00942B18"/>
    <w:rsid w:val="00943329"/>
    <w:rsid w:val="009441F5"/>
    <w:rsid w:val="0094519C"/>
    <w:rsid w:val="00946FE3"/>
    <w:rsid w:val="009503A3"/>
    <w:rsid w:val="0095110E"/>
    <w:rsid w:val="00951225"/>
    <w:rsid w:val="00952620"/>
    <w:rsid w:val="00954A98"/>
    <w:rsid w:val="00956C10"/>
    <w:rsid w:val="009572A1"/>
    <w:rsid w:val="00957FE6"/>
    <w:rsid w:val="00960C58"/>
    <w:rsid w:val="009610A9"/>
    <w:rsid w:val="009618E4"/>
    <w:rsid w:val="00962133"/>
    <w:rsid w:val="009637B3"/>
    <w:rsid w:val="00963EAA"/>
    <w:rsid w:val="00964255"/>
    <w:rsid w:val="0096594C"/>
    <w:rsid w:val="00966AD8"/>
    <w:rsid w:val="009672F5"/>
    <w:rsid w:val="0096765B"/>
    <w:rsid w:val="00967B7A"/>
    <w:rsid w:val="00967EED"/>
    <w:rsid w:val="009700D1"/>
    <w:rsid w:val="009705EB"/>
    <w:rsid w:val="00971956"/>
    <w:rsid w:val="00971B6D"/>
    <w:rsid w:val="009723AA"/>
    <w:rsid w:val="00972ACE"/>
    <w:rsid w:val="0097398A"/>
    <w:rsid w:val="00973B96"/>
    <w:rsid w:val="00974171"/>
    <w:rsid w:val="009744B5"/>
    <w:rsid w:val="00976E44"/>
    <w:rsid w:val="009772BE"/>
    <w:rsid w:val="009777DC"/>
    <w:rsid w:val="00980CAA"/>
    <w:rsid w:val="00981D46"/>
    <w:rsid w:val="009821E6"/>
    <w:rsid w:val="0098308E"/>
    <w:rsid w:val="00984314"/>
    <w:rsid w:val="00984571"/>
    <w:rsid w:val="00984AB0"/>
    <w:rsid w:val="00985822"/>
    <w:rsid w:val="00986434"/>
    <w:rsid w:val="00987873"/>
    <w:rsid w:val="00993A9F"/>
    <w:rsid w:val="009941A2"/>
    <w:rsid w:val="009947A5"/>
    <w:rsid w:val="00994EEF"/>
    <w:rsid w:val="00995781"/>
    <w:rsid w:val="009958C5"/>
    <w:rsid w:val="00995B3F"/>
    <w:rsid w:val="00996BC6"/>
    <w:rsid w:val="009973C4"/>
    <w:rsid w:val="00997796"/>
    <w:rsid w:val="009979B3"/>
    <w:rsid w:val="009A0B58"/>
    <w:rsid w:val="009A16D2"/>
    <w:rsid w:val="009A269B"/>
    <w:rsid w:val="009A3ADC"/>
    <w:rsid w:val="009A4072"/>
    <w:rsid w:val="009A4380"/>
    <w:rsid w:val="009A4892"/>
    <w:rsid w:val="009A4C3A"/>
    <w:rsid w:val="009A4FF2"/>
    <w:rsid w:val="009A5A52"/>
    <w:rsid w:val="009A6D84"/>
    <w:rsid w:val="009B0061"/>
    <w:rsid w:val="009B07C0"/>
    <w:rsid w:val="009B092D"/>
    <w:rsid w:val="009B10D4"/>
    <w:rsid w:val="009B1493"/>
    <w:rsid w:val="009B2033"/>
    <w:rsid w:val="009B29B7"/>
    <w:rsid w:val="009B43B4"/>
    <w:rsid w:val="009B4BCF"/>
    <w:rsid w:val="009B5705"/>
    <w:rsid w:val="009B6170"/>
    <w:rsid w:val="009B64DE"/>
    <w:rsid w:val="009B6578"/>
    <w:rsid w:val="009C1399"/>
    <w:rsid w:val="009C1A0B"/>
    <w:rsid w:val="009C2D0B"/>
    <w:rsid w:val="009C2F0C"/>
    <w:rsid w:val="009C35AF"/>
    <w:rsid w:val="009C3B51"/>
    <w:rsid w:val="009C4B9F"/>
    <w:rsid w:val="009C60E3"/>
    <w:rsid w:val="009C6BD6"/>
    <w:rsid w:val="009C7029"/>
    <w:rsid w:val="009C78DB"/>
    <w:rsid w:val="009D0041"/>
    <w:rsid w:val="009D2A6D"/>
    <w:rsid w:val="009D300E"/>
    <w:rsid w:val="009D3DE8"/>
    <w:rsid w:val="009D40C4"/>
    <w:rsid w:val="009D5838"/>
    <w:rsid w:val="009D65CE"/>
    <w:rsid w:val="009D69E5"/>
    <w:rsid w:val="009D70CB"/>
    <w:rsid w:val="009D7CA7"/>
    <w:rsid w:val="009D7D34"/>
    <w:rsid w:val="009D7E5F"/>
    <w:rsid w:val="009E02CD"/>
    <w:rsid w:val="009E4B67"/>
    <w:rsid w:val="009E4E5B"/>
    <w:rsid w:val="009F0F04"/>
    <w:rsid w:val="009F23DE"/>
    <w:rsid w:val="009F35F1"/>
    <w:rsid w:val="009F52F8"/>
    <w:rsid w:val="009F5BC1"/>
    <w:rsid w:val="009F6142"/>
    <w:rsid w:val="009F6343"/>
    <w:rsid w:val="009F6C7E"/>
    <w:rsid w:val="009F7134"/>
    <w:rsid w:val="009F714C"/>
    <w:rsid w:val="009F773A"/>
    <w:rsid w:val="009F77BC"/>
    <w:rsid w:val="00A000F0"/>
    <w:rsid w:val="00A02C59"/>
    <w:rsid w:val="00A02EC1"/>
    <w:rsid w:val="00A03BFD"/>
    <w:rsid w:val="00A03F7C"/>
    <w:rsid w:val="00A03FE6"/>
    <w:rsid w:val="00A043E1"/>
    <w:rsid w:val="00A074BC"/>
    <w:rsid w:val="00A1045C"/>
    <w:rsid w:val="00A11BB0"/>
    <w:rsid w:val="00A14360"/>
    <w:rsid w:val="00A14EA2"/>
    <w:rsid w:val="00A15B79"/>
    <w:rsid w:val="00A208F6"/>
    <w:rsid w:val="00A2192E"/>
    <w:rsid w:val="00A2358A"/>
    <w:rsid w:val="00A23CBD"/>
    <w:rsid w:val="00A26B26"/>
    <w:rsid w:val="00A26E8C"/>
    <w:rsid w:val="00A27C38"/>
    <w:rsid w:val="00A31318"/>
    <w:rsid w:val="00A333C6"/>
    <w:rsid w:val="00A33664"/>
    <w:rsid w:val="00A339B3"/>
    <w:rsid w:val="00A341B3"/>
    <w:rsid w:val="00A35145"/>
    <w:rsid w:val="00A35263"/>
    <w:rsid w:val="00A35A31"/>
    <w:rsid w:val="00A35D75"/>
    <w:rsid w:val="00A36A82"/>
    <w:rsid w:val="00A40060"/>
    <w:rsid w:val="00A4044D"/>
    <w:rsid w:val="00A40AD3"/>
    <w:rsid w:val="00A41370"/>
    <w:rsid w:val="00A420C7"/>
    <w:rsid w:val="00A43036"/>
    <w:rsid w:val="00A4494F"/>
    <w:rsid w:val="00A46049"/>
    <w:rsid w:val="00A46D13"/>
    <w:rsid w:val="00A47D13"/>
    <w:rsid w:val="00A50A25"/>
    <w:rsid w:val="00A5176A"/>
    <w:rsid w:val="00A519EF"/>
    <w:rsid w:val="00A53819"/>
    <w:rsid w:val="00A547BD"/>
    <w:rsid w:val="00A54802"/>
    <w:rsid w:val="00A560B8"/>
    <w:rsid w:val="00A575B5"/>
    <w:rsid w:val="00A6025D"/>
    <w:rsid w:val="00A60E9D"/>
    <w:rsid w:val="00A61BC7"/>
    <w:rsid w:val="00A620DB"/>
    <w:rsid w:val="00A63DFF"/>
    <w:rsid w:val="00A6598C"/>
    <w:rsid w:val="00A65F8C"/>
    <w:rsid w:val="00A669F1"/>
    <w:rsid w:val="00A67908"/>
    <w:rsid w:val="00A70C43"/>
    <w:rsid w:val="00A71E19"/>
    <w:rsid w:val="00A71F23"/>
    <w:rsid w:val="00A721EF"/>
    <w:rsid w:val="00A73749"/>
    <w:rsid w:val="00A73E46"/>
    <w:rsid w:val="00A74533"/>
    <w:rsid w:val="00A7476F"/>
    <w:rsid w:val="00A747F5"/>
    <w:rsid w:val="00A74CA8"/>
    <w:rsid w:val="00A74F63"/>
    <w:rsid w:val="00A75759"/>
    <w:rsid w:val="00A75B2A"/>
    <w:rsid w:val="00A7626C"/>
    <w:rsid w:val="00A770D2"/>
    <w:rsid w:val="00A77D23"/>
    <w:rsid w:val="00A80476"/>
    <w:rsid w:val="00A808A6"/>
    <w:rsid w:val="00A80F8A"/>
    <w:rsid w:val="00A81ADF"/>
    <w:rsid w:val="00A82D6B"/>
    <w:rsid w:val="00A853D0"/>
    <w:rsid w:val="00A85E4E"/>
    <w:rsid w:val="00A86CFD"/>
    <w:rsid w:val="00A86D21"/>
    <w:rsid w:val="00A87048"/>
    <w:rsid w:val="00A9011F"/>
    <w:rsid w:val="00A901D8"/>
    <w:rsid w:val="00A901E3"/>
    <w:rsid w:val="00A91E58"/>
    <w:rsid w:val="00A92390"/>
    <w:rsid w:val="00A93561"/>
    <w:rsid w:val="00A93E31"/>
    <w:rsid w:val="00A945CE"/>
    <w:rsid w:val="00A9713B"/>
    <w:rsid w:val="00A972A3"/>
    <w:rsid w:val="00A9791B"/>
    <w:rsid w:val="00A97A6B"/>
    <w:rsid w:val="00AA0DBE"/>
    <w:rsid w:val="00AA40AB"/>
    <w:rsid w:val="00AA47C3"/>
    <w:rsid w:val="00AA4A83"/>
    <w:rsid w:val="00AA501D"/>
    <w:rsid w:val="00AA6CC9"/>
    <w:rsid w:val="00AA7585"/>
    <w:rsid w:val="00AB0743"/>
    <w:rsid w:val="00AB1586"/>
    <w:rsid w:val="00AB37DB"/>
    <w:rsid w:val="00AB3B65"/>
    <w:rsid w:val="00AB41B6"/>
    <w:rsid w:val="00AB5940"/>
    <w:rsid w:val="00AB7AF4"/>
    <w:rsid w:val="00AC0021"/>
    <w:rsid w:val="00AC1099"/>
    <w:rsid w:val="00AC1F1F"/>
    <w:rsid w:val="00AC22C3"/>
    <w:rsid w:val="00AC26EC"/>
    <w:rsid w:val="00AC31C4"/>
    <w:rsid w:val="00AC3FE5"/>
    <w:rsid w:val="00AC4907"/>
    <w:rsid w:val="00AC5F26"/>
    <w:rsid w:val="00AC6A61"/>
    <w:rsid w:val="00AC7325"/>
    <w:rsid w:val="00AC7863"/>
    <w:rsid w:val="00AC7B2F"/>
    <w:rsid w:val="00AD1E11"/>
    <w:rsid w:val="00AD252E"/>
    <w:rsid w:val="00AD4097"/>
    <w:rsid w:val="00AD43F3"/>
    <w:rsid w:val="00AD482B"/>
    <w:rsid w:val="00AD5F4D"/>
    <w:rsid w:val="00AD7BFD"/>
    <w:rsid w:val="00AE1085"/>
    <w:rsid w:val="00AE1640"/>
    <w:rsid w:val="00AE1A3E"/>
    <w:rsid w:val="00AE32EB"/>
    <w:rsid w:val="00AE37C3"/>
    <w:rsid w:val="00AE4CD0"/>
    <w:rsid w:val="00AE5931"/>
    <w:rsid w:val="00AE5963"/>
    <w:rsid w:val="00AE7BD9"/>
    <w:rsid w:val="00AE7FC1"/>
    <w:rsid w:val="00AF0A83"/>
    <w:rsid w:val="00AF0F9A"/>
    <w:rsid w:val="00AF387D"/>
    <w:rsid w:val="00AF70E8"/>
    <w:rsid w:val="00AF72A1"/>
    <w:rsid w:val="00AF7E42"/>
    <w:rsid w:val="00AF7F73"/>
    <w:rsid w:val="00B00BB3"/>
    <w:rsid w:val="00B01BDD"/>
    <w:rsid w:val="00B01D74"/>
    <w:rsid w:val="00B0216B"/>
    <w:rsid w:val="00B03934"/>
    <w:rsid w:val="00B03ED5"/>
    <w:rsid w:val="00B04CAB"/>
    <w:rsid w:val="00B05638"/>
    <w:rsid w:val="00B05A01"/>
    <w:rsid w:val="00B063BA"/>
    <w:rsid w:val="00B065D7"/>
    <w:rsid w:val="00B07E8F"/>
    <w:rsid w:val="00B103A5"/>
    <w:rsid w:val="00B108C9"/>
    <w:rsid w:val="00B1275D"/>
    <w:rsid w:val="00B1445E"/>
    <w:rsid w:val="00B14D99"/>
    <w:rsid w:val="00B16A0F"/>
    <w:rsid w:val="00B16C24"/>
    <w:rsid w:val="00B16F5F"/>
    <w:rsid w:val="00B1714A"/>
    <w:rsid w:val="00B1727C"/>
    <w:rsid w:val="00B20360"/>
    <w:rsid w:val="00B216A6"/>
    <w:rsid w:val="00B21ADA"/>
    <w:rsid w:val="00B21E8F"/>
    <w:rsid w:val="00B24181"/>
    <w:rsid w:val="00B24417"/>
    <w:rsid w:val="00B24C51"/>
    <w:rsid w:val="00B24EE5"/>
    <w:rsid w:val="00B252A8"/>
    <w:rsid w:val="00B25A10"/>
    <w:rsid w:val="00B272D3"/>
    <w:rsid w:val="00B27332"/>
    <w:rsid w:val="00B276CB"/>
    <w:rsid w:val="00B31597"/>
    <w:rsid w:val="00B32FF3"/>
    <w:rsid w:val="00B3365D"/>
    <w:rsid w:val="00B33B69"/>
    <w:rsid w:val="00B34B8F"/>
    <w:rsid w:val="00B361C9"/>
    <w:rsid w:val="00B36644"/>
    <w:rsid w:val="00B40503"/>
    <w:rsid w:val="00B40FBB"/>
    <w:rsid w:val="00B41061"/>
    <w:rsid w:val="00B42F90"/>
    <w:rsid w:val="00B43695"/>
    <w:rsid w:val="00B46DB9"/>
    <w:rsid w:val="00B46FA6"/>
    <w:rsid w:val="00B51BE4"/>
    <w:rsid w:val="00B52069"/>
    <w:rsid w:val="00B52AAD"/>
    <w:rsid w:val="00B5473C"/>
    <w:rsid w:val="00B54D5D"/>
    <w:rsid w:val="00B55782"/>
    <w:rsid w:val="00B558F9"/>
    <w:rsid w:val="00B55D5D"/>
    <w:rsid w:val="00B56293"/>
    <w:rsid w:val="00B56474"/>
    <w:rsid w:val="00B57AA5"/>
    <w:rsid w:val="00B60BF8"/>
    <w:rsid w:val="00B61074"/>
    <w:rsid w:val="00B62AF3"/>
    <w:rsid w:val="00B62DA8"/>
    <w:rsid w:val="00B63A33"/>
    <w:rsid w:val="00B63A9B"/>
    <w:rsid w:val="00B63D07"/>
    <w:rsid w:val="00B63E8B"/>
    <w:rsid w:val="00B64407"/>
    <w:rsid w:val="00B6455A"/>
    <w:rsid w:val="00B64B7C"/>
    <w:rsid w:val="00B64D6C"/>
    <w:rsid w:val="00B65504"/>
    <w:rsid w:val="00B6625D"/>
    <w:rsid w:val="00B666F3"/>
    <w:rsid w:val="00B66714"/>
    <w:rsid w:val="00B674D2"/>
    <w:rsid w:val="00B7143D"/>
    <w:rsid w:val="00B716BA"/>
    <w:rsid w:val="00B7189F"/>
    <w:rsid w:val="00B721EF"/>
    <w:rsid w:val="00B72C15"/>
    <w:rsid w:val="00B7403A"/>
    <w:rsid w:val="00B75274"/>
    <w:rsid w:val="00B75D45"/>
    <w:rsid w:val="00B771A0"/>
    <w:rsid w:val="00B771C8"/>
    <w:rsid w:val="00B772DD"/>
    <w:rsid w:val="00B777D1"/>
    <w:rsid w:val="00B77B9C"/>
    <w:rsid w:val="00B810C7"/>
    <w:rsid w:val="00B8146F"/>
    <w:rsid w:val="00B81529"/>
    <w:rsid w:val="00B824C6"/>
    <w:rsid w:val="00B82726"/>
    <w:rsid w:val="00B82778"/>
    <w:rsid w:val="00B85E3A"/>
    <w:rsid w:val="00B85E80"/>
    <w:rsid w:val="00B8606F"/>
    <w:rsid w:val="00B869E8"/>
    <w:rsid w:val="00B86EE9"/>
    <w:rsid w:val="00B8772B"/>
    <w:rsid w:val="00B87A78"/>
    <w:rsid w:val="00B9136B"/>
    <w:rsid w:val="00B91669"/>
    <w:rsid w:val="00B92639"/>
    <w:rsid w:val="00B93242"/>
    <w:rsid w:val="00B935AE"/>
    <w:rsid w:val="00B93B7F"/>
    <w:rsid w:val="00B93FE5"/>
    <w:rsid w:val="00B94634"/>
    <w:rsid w:val="00B94A15"/>
    <w:rsid w:val="00B94BB5"/>
    <w:rsid w:val="00B9653D"/>
    <w:rsid w:val="00B96906"/>
    <w:rsid w:val="00B97275"/>
    <w:rsid w:val="00B9735E"/>
    <w:rsid w:val="00B9778B"/>
    <w:rsid w:val="00B97C64"/>
    <w:rsid w:val="00BA02CD"/>
    <w:rsid w:val="00BA0F05"/>
    <w:rsid w:val="00BA1146"/>
    <w:rsid w:val="00BA21DA"/>
    <w:rsid w:val="00BA3507"/>
    <w:rsid w:val="00BA41A3"/>
    <w:rsid w:val="00BA46BA"/>
    <w:rsid w:val="00BA4DEA"/>
    <w:rsid w:val="00BA5595"/>
    <w:rsid w:val="00BA5F37"/>
    <w:rsid w:val="00BA65B2"/>
    <w:rsid w:val="00BA6E40"/>
    <w:rsid w:val="00BA78F6"/>
    <w:rsid w:val="00BA7BFF"/>
    <w:rsid w:val="00BB0265"/>
    <w:rsid w:val="00BB2176"/>
    <w:rsid w:val="00BB3F70"/>
    <w:rsid w:val="00BB43F7"/>
    <w:rsid w:val="00BB44EE"/>
    <w:rsid w:val="00BB4BA3"/>
    <w:rsid w:val="00BB5215"/>
    <w:rsid w:val="00BB55AD"/>
    <w:rsid w:val="00BB63F9"/>
    <w:rsid w:val="00BB6D0A"/>
    <w:rsid w:val="00BB72CF"/>
    <w:rsid w:val="00BB748B"/>
    <w:rsid w:val="00BB77B1"/>
    <w:rsid w:val="00BC0D0F"/>
    <w:rsid w:val="00BC0DE0"/>
    <w:rsid w:val="00BC1773"/>
    <w:rsid w:val="00BC18D2"/>
    <w:rsid w:val="00BC1D75"/>
    <w:rsid w:val="00BC32AA"/>
    <w:rsid w:val="00BC33EF"/>
    <w:rsid w:val="00BC3594"/>
    <w:rsid w:val="00BC3606"/>
    <w:rsid w:val="00BC5ACF"/>
    <w:rsid w:val="00BC5B33"/>
    <w:rsid w:val="00BC6960"/>
    <w:rsid w:val="00BC6FEE"/>
    <w:rsid w:val="00BC7140"/>
    <w:rsid w:val="00BD04D3"/>
    <w:rsid w:val="00BD10A0"/>
    <w:rsid w:val="00BD1107"/>
    <w:rsid w:val="00BD1215"/>
    <w:rsid w:val="00BD2737"/>
    <w:rsid w:val="00BD29AF"/>
    <w:rsid w:val="00BD446D"/>
    <w:rsid w:val="00BD4973"/>
    <w:rsid w:val="00BD590B"/>
    <w:rsid w:val="00BD5B1A"/>
    <w:rsid w:val="00BD6753"/>
    <w:rsid w:val="00BE0C27"/>
    <w:rsid w:val="00BE1751"/>
    <w:rsid w:val="00BE1DDD"/>
    <w:rsid w:val="00BE24B4"/>
    <w:rsid w:val="00BE2826"/>
    <w:rsid w:val="00BE5391"/>
    <w:rsid w:val="00BE60CB"/>
    <w:rsid w:val="00BE6768"/>
    <w:rsid w:val="00BF00ED"/>
    <w:rsid w:val="00BF179B"/>
    <w:rsid w:val="00BF2BFC"/>
    <w:rsid w:val="00BF4884"/>
    <w:rsid w:val="00BF4BEA"/>
    <w:rsid w:val="00BF6F8D"/>
    <w:rsid w:val="00BF75E3"/>
    <w:rsid w:val="00C00103"/>
    <w:rsid w:val="00C00F33"/>
    <w:rsid w:val="00C0113C"/>
    <w:rsid w:val="00C01391"/>
    <w:rsid w:val="00C02966"/>
    <w:rsid w:val="00C03143"/>
    <w:rsid w:val="00C03EC0"/>
    <w:rsid w:val="00C05208"/>
    <w:rsid w:val="00C05272"/>
    <w:rsid w:val="00C05DA0"/>
    <w:rsid w:val="00C06087"/>
    <w:rsid w:val="00C07103"/>
    <w:rsid w:val="00C073FE"/>
    <w:rsid w:val="00C077D0"/>
    <w:rsid w:val="00C1063A"/>
    <w:rsid w:val="00C10C88"/>
    <w:rsid w:val="00C10FC5"/>
    <w:rsid w:val="00C11B0F"/>
    <w:rsid w:val="00C132B5"/>
    <w:rsid w:val="00C13A14"/>
    <w:rsid w:val="00C14C5F"/>
    <w:rsid w:val="00C15C55"/>
    <w:rsid w:val="00C16734"/>
    <w:rsid w:val="00C16B8C"/>
    <w:rsid w:val="00C16FE1"/>
    <w:rsid w:val="00C17395"/>
    <w:rsid w:val="00C174B0"/>
    <w:rsid w:val="00C179D9"/>
    <w:rsid w:val="00C20BD8"/>
    <w:rsid w:val="00C20EED"/>
    <w:rsid w:val="00C2241E"/>
    <w:rsid w:val="00C23B85"/>
    <w:rsid w:val="00C246B5"/>
    <w:rsid w:val="00C26104"/>
    <w:rsid w:val="00C26588"/>
    <w:rsid w:val="00C27BA8"/>
    <w:rsid w:val="00C30C1B"/>
    <w:rsid w:val="00C317A1"/>
    <w:rsid w:val="00C319AB"/>
    <w:rsid w:val="00C320A7"/>
    <w:rsid w:val="00C33DC3"/>
    <w:rsid w:val="00C35794"/>
    <w:rsid w:val="00C3590A"/>
    <w:rsid w:val="00C36147"/>
    <w:rsid w:val="00C37ED7"/>
    <w:rsid w:val="00C400B0"/>
    <w:rsid w:val="00C409B9"/>
    <w:rsid w:val="00C40CA1"/>
    <w:rsid w:val="00C41FCD"/>
    <w:rsid w:val="00C429E9"/>
    <w:rsid w:val="00C43908"/>
    <w:rsid w:val="00C43B52"/>
    <w:rsid w:val="00C43D35"/>
    <w:rsid w:val="00C449AD"/>
    <w:rsid w:val="00C450B4"/>
    <w:rsid w:val="00C4513E"/>
    <w:rsid w:val="00C45DE9"/>
    <w:rsid w:val="00C4744E"/>
    <w:rsid w:val="00C47CEC"/>
    <w:rsid w:val="00C5009C"/>
    <w:rsid w:val="00C503AD"/>
    <w:rsid w:val="00C52053"/>
    <w:rsid w:val="00C53840"/>
    <w:rsid w:val="00C56858"/>
    <w:rsid w:val="00C57489"/>
    <w:rsid w:val="00C57726"/>
    <w:rsid w:val="00C57C89"/>
    <w:rsid w:val="00C60BA1"/>
    <w:rsid w:val="00C62019"/>
    <w:rsid w:val="00C6347D"/>
    <w:rsid w:val="00C64FA9"/>
    <w:rsid w:val="00C650E5"/>
    <w:rsid w:val="00C659B6"/>
    <w:rsid w:val="00C66380"/>
    <w:rsid w:val="00C6717C"/>
    <w:rsid w:val="00C70564"/>
    <w:rsid w:val="00C711FA"/>
    <w:rsid w:val="00C7280A"/>
    <w:rsid w:val="00C73CFB"/>
    <w:rsid w:val="00C743A0"/>
    <w:rsid w:val="00C749D5"/>
    <w:rsid w:val="00C7605E"/>
    <w:rsid w:val="00C7636F"/>
    <w:rsid w:val="00C766D2"/>
    <w:rsid w:val="00C769B9"/>
    <w:rsid w:val="00C76D8F"/>
    <w:rsid w:val="00C8123D"/>
    <w:rsid w:val="00C82511"/>
    <w:rsid w:val="00C8256D"/>
    <w:rsid w:val="00C83E8A"/>
    <w:rsid w:val="00C86115"/>
    <w:rsid w:val="00C87D32"/>
    <w:rsid w:val="00C90F3C"/>
    <w:rsid w:val="00C928CB"/>
    <w:rsid w:val="00C92A2A"/>
    <w:rsid w:val="00C936D6"/>
    <w:rsid w:val="00C94975"/>
    <w:rsid w:val="00C95B52"/>
    <w:rsid w:val="00C962D9"/>
    <w:rsid w:val="00C96681"/>
    <w:rsid w:val="00C96695"/>
    <w:rsid w:val="00C96C91"/>
    <w:rsid w:val="00C972DB"/>
    <w:rsid w:val="00CA01AA"/>
    <w:rsid w:val="00CA05DA"/>
    <w:rsid w:val="00CA085B"/>
    <w:rsid w:val="00CA1A95"/>
    <w:rsid w:val="00CA30CA"/>
    <w:rsid w:val="00CA3A3B"/>
    <w:rsid w:val="00CA3D3B"/>
    <w:rsid w:val="00CA3F8A"/>
    <w:rsid w:val="00CA4636"/>
    <w:rsid w:val="00CA5653"/>
    <w:rsid w:val="00CA6340"/>
    <w:rsid w:val="00CA7236"/>
    <w:rsid w:val="00CA73BD"/>
    <w:rsid w:val="00CA7B52"/>
    <w:rsid w:val="00CB0508"/>
    <w:rsid w:val="00CB0899"/>
    <w:rsid w:val="00CB08D0"/>
    <w:rsid w:val="00CB2BB6"/>
    <w:rsid w:val="00CB2FF7"/>
    <w:rsid w:val="00CB385C"/>
    <w:rsid w:val="00CB4F24"/>
    <w:rsid w:val="00CB539A"/>
    <w:rsid w:val="00CC033D"/>
    <w:rsid w:val="00CC2174"/>
    <w:rsid w:val="00CC225E"/>
    <w:rsid w:val="00CC2994"/>
    <w:rsid w:val="00CC2BE2"/>
    <w:rsid w:val="00CC2EC0"/>
    <w:rsid w:val="00CC4659"/>
    <w:rsid w:val="00CC484A"/>
    <w:rsid w:val="00CC527A"/>
    <w:rsid w:val="00CC575E"/>
    <w:rsid w:val="00CC600F"/>
    <w:rsid w:val="00CC70D9"/>
    <w:rsid w:val="00CD0D28"/>
    <w:rsid w:val="00CD1226"/>
    <w:rsid w:val="00CD18A0"/>
    <w:rsid w:val="00CD1BD9"/>
    <w:rsid w:val="00CD2D0F"/>
    <w:rsid w:val="00CD47FD"/>
    <w:rsid w:val="00CD48C4"/>
    <w:rsid w:val="00CD554D"/>
    <w:rsid w:val="00CD6064"/>
    <w:rsid w:val="00CE1893"/>
    <w:rsid w:val="00CE2114"/>
    <w:rsid w:val="00CE4023"/>
    <w:rsid w:val="00CE4254"/>
    <w:rsid w:val="00CE4932"/>
    <w:rsid w:val="00CE74D6"/>
    <w:rsid w:val="00CE75ED"/>
    <w:rsid w:val="00CF1AB5"/>
    <w:rsid w:val="00CF2283"/>
    <w:rsid w:val="00CF2508"/>
    <w:rsid w:val="00CF2A7A"/>
    <w:rsid w:val="00CF483D"/>
    <w:rsid w:val="00CF5309"/>
    <w:rsid w:val="00CF5E05"/>
    <w:rsid w:val="00CF656B"/>
    <w:rsid w:val="00CF6C7B"/>
    <w:rsid w:val="00CF70AE"/>
    <w:rsid w:val="00CF7EC6"/>
    <w:rsid w:val="00CF7F2F"/>
    <w:rsid w:val="00D02367"/>
    <w:rsid w:val="00D0248F"/>
    <w:rsid w:val="00D024AD"/>
    <w:rsid w:val="00D0333D"/>
    <w:rsid w:val="00D047A0"/>
    <w:rsid w:val="00D04C9D"/>
    <w:rsid w:val="00D04FFA"/>
    <w:rsid w:val="00D071FD"/>
    <w:rsid w:val="00D07754"/>
    <w:rsid w:val="00D07A77"/>
    <w:rsid w:val="00D07FC8"/>
    <w:rsid w:val="00D111B5"/>
    <w:rsid w:val="00D112A9"/>
    <w:rsid w:val="00D11358"/>
    <w:rsid w:val="00D114CA"/>
    <w:rsid w:val="00D11E4D"/>
    <w:rsid w:val="00D14895"/>
    <w:rsid w:val="00D1500F"/>
    <w:rsid w:val="00D15BF0"/>
    <w:rsid w:val="00D17DA4"/>
    <w:rsid w:val="00D21970"/>
    <w:rsid w:val="00D22EAB"/>
    <w:rsid w:val="00D25052"/>
    <w:rsid w:val="00D257DB"/>
    <w:rsid w:val="00D27AAF"/>
    <w:rsid w:val="00D32558"/>
    <w:rsid w:val="00D327EC"/>
    <w:rsid w:val="00D337C7"/>
    <w:rsid w:val="00D34461"/>
    <w:rsid w:val="00D359BA"/>
    <w:rsid w:val="00D37281"/>
    <w:rsid w:val="00D40084"/>
    <w:rsid w:val="00D41787"/>
    <w:rsid w:val="00D418A6"/>
    <w:rsid w:val="00D41C58"/>
    <w:rsid w:val="00D41CA0"/>
    <w:rsid w:val="00D425C1"/>
    <w:rsid w:val="00D43190"/>
    <w:rsid w:val="00D4365A"/>
    <w:rsid w:val="00D43824"/>
    <w:rsid w:val="00D43FDA"/>
    <w:rsid w:val="00D46BE9"/>
    <w:rsid w:val="00D4756A"/>
    <w:rsid w:val="00D47AFF"/>
    <w:rsid w:val="00D50784"/>
    <w:rsid w:val="00D5169D"/>
    <w:rsid w:val="00D51C7E"/>
    <w:rsid w:val="00D52E2D"/>
    <w:rsid w:val="00D531D2"/>
    <w:rsid w:val="00D53AE8"/>
    <w:rsid w:val="00D53C2A"/>
    <w:rsid w:val="00D54BDE"/>
    <w:rsid w:val="00D55FF4"/>
    <w:rsid w:val="00D5656A"/>
    <w:rsid w:val="00D56935"/>
    <w:rsid w:val="00D56BFC"/>
    <w:rsid w:val="00D60FEE"/>
    <w:rsid w:val="00D610B4"/>
    <w:rsid w:val="00D611EB"/>
    <w:rsid w:val="00D648E8"/>
    <w:rsid w:val="00D657DF"/>
    <w:rsid w:val="00D6622B"/>
    <w:rsid w:val="00D6683B"/>
    <w:rsid w:val="00D677A6"/>
    <w:rsid w:val="00D67876"/>
    <w:rsid w:val="00D678A7"/>
    <w:rsid w:val="00D67FA5"/>
    <w:rsid w:val="00D70B0B"/>
    <w:rsid w:val="00D70D0F"/>
    <w:rsid w:val="00D70FAC"/>
    <w:rsid w:val="00D71390"/>
    <w:rsid w:val="00D72185"/>
    <w:rsid w:val="00D72F02"/>
    <w:rsid w:val="00D742D3"/>
    <w:rsid w:val="00D7515A"/>
    <w:rsid w:val="00D76042"/>
    <w:rsid w:val="00D77A4A"/>
    <w:rsid w:val="00D806FE"/>
    <w:rsid w:val="00D842B9"/>
    <w:rsid w:val="00D84660"/>
    <w:rsid w:val="00D855AE"/>
    <w:rsid w:val="00D8627B"/>
    <w:rsid w:val="00D864DD"/>
    <w:rsid w:val="00D875E7"/>
    <w:rsid w:val="00D90823"/>
    <w:rsid w:val="00D92EDE"/>
    <w:rsid w:val="00D92F7D"/>
    <w:rsid w:val="00D936D1"/>
    <w:rsid w:val="00D95138"/>
    <w:rsid w:val="00D966A8"/>
    <w:rsid w:val="00D968B7"/>
    <w:rsid w:val="00D96AE9"/>
    <w:rsid w:val="00DA1E45"/>
    <w:rsid w:val="00DA205E"/>
    <w:rsid w:val="00DA24C0"/>
    <w:rsid w:val="00DA2F26"/>
    <w:rsid w:val="00DA3BDA"/>
    <w:rsid w:val="00DA3C5D"/>
    <w:rsid w:val="00DA4510"/>
    <w:rsid w:val="00DA47F9"/>
    <w:rsid w:val="00DA503E"/>
    <w:rsid w:val="00DA5300"/>
    <w:rsid w:val="00DA5CA4"/>
    <w:rsid w:val="00DA63E9"/>
    <w:rsid w:val="00DB0015"/>
    <w:rsid w:val="00DB11E0"/>
    <w:rsid w:val="00DB1507"/>
    <w:rsid w:val="00DB317C"/>
    <w:rsid w:val="00DB3E7E"/>
    <w:rsid w:val="00DB44FF"/>
    <w:rsid w:val="00DB521D"/>
    <w:rsid w:val="00DB7412"/>
    <w:rsid w:val="00DC0302"/>
    <w:rsid w:val="00DC04F7"/>
    <w:rsid w:val="00DC2EE5"/>
    <w:rsid w:val="00DC3683"/>
    <w:rsid w:val="00DC4AD2"/>
    <w:rsid w:val="00DC5564"/>
    <w:rsid w:val="00DC68A0"/>
    <w:rsid w:val="00DD1327"/>
    <w:rsid w:val="00DD271C"/>
    <w:rsid w:val="00DD2795"/>
    <w:rsid w:val="00DD2AF4"/>
    <w:rsid w:val="00DD2B50"/>
    <w:rsid w:val="00DD39C8"/>
    <w:rsid w:val="00DD3B6B"/>
    <w:rsid w:val="00DD3D5E"/>
    <w:rsid w:val="00DD3F15"/>
    <w:rsid w:val="00DD3F31"/>
    <w:rsid w:val="00DD4C2F"/>
    <w:rsid w:val="00DD5C77"/>
    <w:rsid w:val="00DD6102"/>
    <w:rsid w:val="00DD6343"/>
    <w:rsid w:val="00DE01C8"/>
    <w:rsid w:val="00DE08BC"/>
    <w:rsid w:val="00DE0BB5"/>
    <w:rsid w:val="00DE0D74"/>
    <w:rsid w:val="00DE124F"/>
    <w:rsid w:val="00DE2270"/>
    <w:rsid w:val="00DE2C96"/>
    <w:rsid w:val="00DE2F44"/>
    <w:rsid w:val="00DE3554"/>
    <w:rsid w:val="00DE3BB2"/>
    <w:rsid w:val="00DE4824"/>
    <w:rsid w:val="00DE4EA8"/>
    <w:rsid w:val="00DE5542"/>
    <w:rsid w:val="00DE6049"/>
    <w:rsid w:val="00DE657E"/>
    <w:rsid w:val="00DE7277"/>
    <w:rsid w:val="00DE7562"/>
    <w:rsid w:val="00DE77AD"/>
    <w:rsid w:val="00DF007F"/>
    <w:rsid w:val="00DF0575"/>
    <w:rsid w:val="00DF0924"/>
    <w:rsid w:val="00DF0942"/>
    <w:rsid w:val="00DF1433"/>
    <w:rsid w:val="00DF1F1A"/>
    <w:rsid w:val="00DF315C"/>
    <w:rsid w:val="00DF4027"/>
    <w:rsid w:val="00DF4E55"/>
    <w:rsid w:val="00DF52F1"/>
    <w:rsid w:val="00E01E6F"/>
    <w:rsid w:val="00E024E4"/>
    <w:rsid w:val="00E0330D"/>
    <w:rsid w:val="00E033F4"/>
    <w:rsid w:val="00E03627"/>
    <w:rsid w:val="00E04492"/>
    <w:rsid w:val="00E04C50"/>
    <w:rsid w:val="00E051B9"/>
    <w:rsid w:val="00E06FBB"/>
    <w:rsid w:val="00E07313"/>
    <w:rsid w:val="00E07ADB"/>
    <w:rsid w:val="00E11EDF"/>
    <w:rsid w:val="00E134A8"/>
    <w:rsid w:val="00E14072"/>
    <w:rsid w:val="00E14268"/>
    <w:rsid w:val="00E158BD"/>
    <w:rsid w:val="00E15D1D"/>
    <w:rsid w:val="00E1614C"/>
    <w:rsid w:val="00E16C7A"/>
    <w:rsid w:val="00E17B4A"/>
    <w:rsid w:val="00E17DA0"/>
    <w:rsid w:val="00E20233"/>
    <w:rsid w:val="00E207DC"/>
    <w:rsid w:val="00E211A2"/>
    <w:rsid w:val="00E214A9"/>
    <w:rsid w:val="00E23288"/>
    <w:rsid w:val="00E23E75"/>
    <w:rsid w:val="00E23E8F"/>
    <w:rsid w:val="00E244B5"/>
    <w:rsid w:val="00E2451E"/>
    <w:rsid w:val="00E24792"/>
    <w:rsid w:val="00E2578C"/>
    <w:rsid w:val="00E25E0F"/>
    <w:rsid w:val="00E27376"/>
    <w:rsid w:val="00E27BAB"/>
    <w:rsid w:val="00E27DE5"/>
    <w:rsid w:val="00E27ECE"/>
    <w:rsid w:val="00E31654"/>
    <w:rsid w:val="00E3189F"/>
    <w:rsid w:val="00E34E23"/>
    <w:rsid w:val="00E3703B"/>
    <w:rsid w:val="00E3730E"/>
    <w:rsid w:val="00E3757B"/>
    <w:rsid w:val="00E37E43"/>
    <w:rsid w:val="00E40CA3"/>
    <w:rsid w:val="00E41B93"/>
    <w:rsid w:val="00E42A55"/>
    <w:rsid w:val="00E43BF6"/>
    <w:rsid w:val="00E45AB4"/>
    <w:rsid w:val="00E465E3"/>
    <w:rsid w:val="00E4665B"/>
    <w:rsid w:val="00E511A2"/>
    <w:rsid w:val="00E51E3F"/>
    <w:rsid w:val="00E53C20"/>
    <w:rsid w:val="00E53EE7"/>
    <w:rsid w:val="00E56A8D"/>
    <w:rsid w:val="00E57E72"/>
    <w:rsid w:val="00E60031"/>
    <w:rsid w:val="00E61721"/>
    <w:rsid w:val="00E618B1"/>
    <w:rsid w:val="00E62E40"/>
    <w:rsid w:val="00E63964"/>
    <w:rsid w:val="00E65672"/>
    <w:rsid w:val="00E65B0E"/>
    <w:rsid w:val="00E669FA"/>
    <w:rsid w:val="00E701D6"/>
    <w:rsid w:val="00E70613"/>
    <w:rsid w:val="00E71071"/>
    <w:rsid w:val="00E71286"/>
    <w:rsid w:val="00E721E2"/>
    <w:rsid w:val="00E7345F"/>
    <w:rsid w:val="00E73A6B"/>
    <w:rsid w:val="00E74D16"/>
    <w:rsid w:val="00E7504A"/>
    <w:rsid w:val="00E75798"/>
    <w:rsid w:val="00E759A3"/>
    <w:rsid w:val="00E80412"/>
    <w:rsid w:val="00E808C7"/>
    <w:rsid w:val="00E818F4"/>
    <w:rsid w:val="00E820D7"/>
    <w:rsid w:val="00E82F2F"/>
    <w:rsid w:val="00E834FD"/>
    <w:rsid w:val="00E83F55"/>
    <w:rsid w:val="00E84D55"/>
    <w:rsid w:val="00E8578A"/>
    <w:rsid w:val="00E85DEA"/>
    <w:rsid w:val="00E92713"/>
    <w:rsid w:val="00E927E6"/>
    <w:rsid w:val="00E93721"/>
    <w:rsid w:val="00E94363"/>
    <w:rsid w:val="00E95EE3"/>
    <w:rsid w:val="00E95F98"/>
    <w:rsid w:val="00E961ED"/>
    <w:rsid w:val="00EA0E5A"/>
    <w:rsid w:val="00EA20E6"/>
    <w:rsid w:val="00EA3BEF"/>
    <w:rsid w:val="00EA3C59"/>
    <w:rsid w:val="00EA5C48"/>
    <w:rsid w:val="00EB0BAA"/>
    <w:rsid w:val="00EB0DC0"/>
    <w:rsid w:val="00EB19D0"/>
    <w:rsid w:val="00EB250B"/>
    <w:rsid w:val="00EB42DF"/>
    <w:rsid w:val="00EB477A"/>
    <w:rsid w:val="00EB5838"/>
    <w:rsid w:val="00EB58DE"/>
    <w:rsid w:val="00EB5D66"/>
    <w:rsid w:val="00EB65BC"/>
    <w:rsid w:val="00EB72E7"/>
    <w:rsid w:val="00EB7446"/>
    <w:rsid w:val="00EB76C0"/>
    <w:rsid w:val="00EB7C2A"/>
    <w:rsid w:val="00EC1341"/>
    <w:rsid w:val="00EC161A"/>
    <w:rsid w:val="00EC3BCE"/>
    <w:rsid w:val="00EC459C"/>
    <w:rsid w:val="00EC4AEB"/>
    <w:rsid w:val="00EC600C"/>
    <w:rsid w:val="00EC6E21"/>
    <w:rsid w:val="00EC7D62"/>
    <w:rsid w:val="00ED0831"/>
    <w:rsid w:val="00ED347C"/>
    <w:rsid w:val="00ED4A16"/>
    <w:rsid w:val="00ED4D56"/>
    <w:rsid w:val="00ED73A2"/>
    <w:rsid w:val="00ED7DBD"/>
    <w:rsid w:val="00EE17E2"/>
    <w:rsid w:val="00EE1C6E"/>
    <w:rsid w:val="00EE246A"/>
    <w:rsid w:val="00EE2954"/>
    <w:rsid w:val="00EE29C8"/>
    <w:rsid w:val="00EE32E3"/>
    <w:rsid w:val="00EE37EA"/>
    <w:rsid w:val="00EE3AFC"/>
    <w:rsid w:val="00EE3F08"/>
    <w:rsid w:val="00EE4800"/>
    <w:rsid w:val="00EE630E"/>
    <w:rsid w:val="00EE691B"/>
    <w:rsid w:val="00EE69B9"/>
    <w:rsid w:val="00EE70D3"/>
    <w:rsid w:val="00EE7251"/>
    <w:rsid w:val="00EE7CFD"/>
    <w:rsid w:val="00EF00C5"/>
    <w:rsid w:val="00EF0E92"/>
    <w:rsid w:val="00EF0FC6"/>
    <w:rsid w:val="00EF4CF1"/>
    <w:rsid w:val="00EF5081"/>
    <w:rsid w:val="00EF5B15"/>
    <w:rsid w:val="00EF6912"/>
    <w:rsid w:val="00EF7EA3"/>
    <w:rsid w:val="00F00E07"/>
    <w:rsid w:val="00F017A3"/>
    <w:rsid w:val="00F01EDA"/>
    <w:rsid w:val="00F023DA"/>
    <w:rsid w:val="00F037AA"/>
    <w:rsid w:val="00F0420C"/>
    <w:rsid w:val="00F0563A"/>
    <w:rsid w:val="00F07DE8"/>
    <w:rsid w:val="00F10520"/>
    <w:rsid w:val="00F12FA1"/>
    <w:rsid w:val="00F13F10"/>
    <w:rsid w:val="00F14C5D"/>
    <w:rsid w:val="00F14C6F"/>
    <w:rsid w:val="00F1525E"/>
    <w:rsid w:val="00F17156"/>
    <w:rsid w:val="00F20FB2"/>
    <w:rsid w:val="00F2212F"/>
    <w:rsid w:val="00F22BA4"/>
    <w:rsid w:val="00F23327"/>
    <w:rsid w:val="00F23A4C"/>
    <w:rsid w:val="00F25148"/>
    <w:rsid w:val="00F2532A"/>
    <w:rsid w:val="00F25573"/>
    <w:rsid w:val="00F25CC7"/>
    <w:rsid w:val="00F26536"/>
    <w:rsid w:val="00F27279"/>
    <w:rsid w:val="00F277B5"/>
    <w:rsid w:val="00F27A3E"/>
    <w:rsid w:val="00F30CBB"/>
    <w:rsid w:val="00F32C5C"/>
    <w:rsid w:val="00F374F1"/>
    <w:rsid w:val="00F377C0"/>
    <w:rsid w:val="00F37B0C"/>
    <w:rsid w:val="00F40920"/>
    <w:rsid w:val="00F40A7F"/>
    <w:rsid w:val="00F42DB2"/>
    <w:rsid w:val="00F43E6F"/>
    <w:rsid w:val="00F44986"/>
    <w:rsid w:val="00F467FE"/>
    <w:rsid w:val="00F50CC1"/>
    <w:rsid w:val="00F50D11"/>
    <w:rsid w:val="00F55923"/>
    <w:rsid w:val="00F55AE4"/>
    <w:rsid w:val="00F568A9"/>
    <w:rsid w:val="00F57A84"/>
    <w:rsid w:val="00F57F10"/>
    <w:rsid w:val="00F62315"/>
    <w:rsid w:val="00F63006"/>
    <w:rsid w:val="00F64189"/>
    <w:rsid w:val="00F647F2"/>
    <w:rsid w:val="00F6480B"/>
    <w:rsid w:val="00F64DA8"/>
    <w:rsid w:val="00F64E5D"/>
    <w:rsid w:val="00F66511"/>
    <w:rsid w:val="00F67765"/>
    <w:rsid w:val="00F67C64"/>
    <w:rsid w:val="00F720CE"/>
    <w:rsid w:val="00F729B7"/>
    <w:rsid w:val="00F730B1"/>
    <w:rsid w:val="00F73BDD"/>
    <w:rsid w:val="00F74324"/>
    <w:rsid w:val="00F7511F"/>
    <w:rsid w:val="00F76655"/>
    <w:rsid w:val="00F772B5"/>
    <w:rsid w:val="00F8026F"/>
    <w:rsid w:val="00F81C2C"/>
    <w:rsid w:val="00F8283A"/>
    <w:rsid w:val="00F82D94"/>
    <w:rsid w:val="00F83B0F"/>
    <w:rsid w:val="00F83D0C"/>
    <w:rsid w:val="00F8481A"/>
    <w:rsid w:val="00F8496F"/>
    <w:rsid w:val="00F85488"/>
    <w:rsid w:val="00F905B4"/>
    <w:rsid w:val="00F90F5D"/>
    <w:rsid w:val="00F9106B"/>
    <w:rsid w:val="00F91775"/>
    <w:rsid w:val="00F91D7E"/>
    <w:rsid w:val="00F921EE"/>
    <w:rsid w:val="00F92936"/>
    <w:rsid w:val="00F936AA"/>
    <w:rsid w:val="00F93AA6"/>
    <w:rsid w:val="00F943EB"/>
    <w:rsid w:val="00F944EC"/>
    <w:rsid w:val="00F954B2"/>
    <w:rsid w:val="00F955C2"/>
    <w:rsid w:val="00F96EF6"/>
    <w:rsid w:val="00F976A0"/>
    <w:rsid w:val="00FA077E"/>
    <w:rsid w:val="00FA0D99"/>
    <w:rsid w:val="00FA154F"/>
    <w:rsid w:val="00FA1A83"/>
    <w:rsid w:val="00FA24D1"/>
    <w:rsid w:val="00FA257D"/>
    <w:rsid w:val="00FA2F24"/>
    <w:rsid w:val="00FA4527"/>
    <w:rsid w:val="00FA69B2"/>
    <w:rsid w:val="00FB10F9"/>
    <w:rsid w:val="00FB382D"/>
    <w:rsid w:val="00FB3B1B"/>
    <w:rsid w:val="00FB7E0E"/>
    <w:rsid w:val="00FC0BAE"/>
    <w:rsid w:val="00FC21D7"/>
    <w:rsid w:val="00FC2427"/>
    <w:rsid w:val="00FC3B77"/>
    <w:rsid w:val="00FC47AC"/>
    <w:rsid w:val="00FC5195"/>
    <w:rsid w:val="00FC6259"/>
    <w:rsid w:val="00FC74AF"/>
    <w:rsid w:val="00FC79A2"/>
    <w:rsid w:val="00FD0220"/>
    <w:rsid w:val="00FD04E6"/>
    <w:rsid w:val="00FD0872"/>
    <w:rsid w:val="00FD11B9"/>
    <w:rsid w:val="00FD1ECE"/>
    <w:rsid w:val="00FD222A"/>
    <w:rsid w:val="00FD2688"/>
    <w:rsid w:val="00FD31D3"/>
    <w:rsid w:val="00FD4D7B"/>
    <w:rsid w:val="00FD526F"/>
    <w:rsid w:val="00FD5A00"/>
    <w:rsid w:val="00FE020D"/>
    <w:rsid w:val="00FE067E"/>
    <w:rsid w:val="00FE1060"/>
    <w:rsid w:val="00FE16E3"/>
    <w:rsid w:val="00FE1DB3"/>
    <w:rsid w:val="00FE4009"/>
    <w:rsid w:val="00FE5EFB"/>
    <w:rsid w:val="00FE6376"/>
    <w:rsid w:val="00FE63BD"/>
    <w:rsid w:val="00FE70C0"/>
    <w:rsid w:val="00FE776F"/>
    <w:rsid w:val="00FF0287"/>
    <w:rsid w:val="00FF0E6F"/>
    <w:rsid w:val="00FF14E2"/>
    <w:rsid w:val="00FF1A94"/>
    <w:rsid w:val="00FF2E3B"/>
    <w:rsid w:val="00FF4405"/>
    <w:rsid w:val="00FF5E39"/>
    <w:rsid w:val="00FF6F54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5170E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B62AF3"/>
    <w:pPr>
      <w:keepNext/>
      <w:ind w:left="359" w:right="359"/>
      <w:jc w:val="center"/>
      <w:outlineLvl w:val="0"/>
    </w:pPr>
    <w:rPr>
      <w:sz w:val="44"/>
      <w:lang w:val="fr-FR"/>
    </w:rPr>
  </w:style>
  <w:style w:type="paragraph" w:styleId="berschrift2">
    <w:name w:val="heading 2"/>
    <w:basedOn w:val="Standard"/>
    <w:next w:val="Standard"/>
    <w:qFormat/>
    <w:rsid w:val="00B62AF3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B62AF3"/>
    <w:pPr>
      <w:keepNext/>
      <w:autoSpaceDE w:val="0"/>
      <w:autoSpaceDN w:val="0"/>
      <w:jc w:val="center"/>
      <w:outlineLvl w:val="2"/>
    </w:pPr>
    <w:rPr>
      <w:rFonts w:cs="Arial"/>
      <w:b/>
      <w:bCs/>
      <w:sz w:val="32"/>
      <w:szCs w:val="32"/>
    </w:rPr>
  </w:style>
  <w:style w:type="paragraph" w:styleId="berschrift4">
    <w:name w:val="heading 4"/>
    <w:basedOn w:val="Standard"/>
    <w:next w:val="Standard"/>
    <w:qFormat/>
    <w:rsid w:val="00B62AF3"/>
    <w:pPr>
      <w:keepNext/>
      <w:tabs>
        <w:tab w:val="left" w:pos="1440"/>
        <w:tab w:val="right" w:pos="9639"/>
      </w:tabs>
      <w:outlineLvl w:val="3"/>
    </w:pPr>
    <w:rPr>
      <w:rFonts w:cs="Arial"/>
      <w:b/>
      <w:bCs/>
      <w:sz w:val="2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62AF3"/>
    <w:rPr>
      <w:color w:val="0000FF"/>
      <w:u w:val="single"/>
    </w:rPr>
  </w:style>
  <w:style w:type="paragraph" w:customStyle="1" w:styleId="berschrifterweitert">
    <w:name w:val="Überschrift erweitert"/>
    <w:basedOn w:val="Standard"/>
    <w:rsid w:val="00E65672"/>
    <w:pPr>
      <w:jc w:val="center"/>
    </w:pPr>
    <w:rPr>
      <w:rFonts w:ascii="Arial Narrow" w:hAnsi="Arial Narrow" w:cs="Arial Narrow"/>
      <w:b/>
      <w:bCs/>
      <w:spacing w:val="100"/>
      <w:u w:val="single"/>
      <w:lang w:val="en-GB"/>
    </w:rPr>
  </w:style>
  <w:style w:type="paragraph" w:customStyle="1" w:styleId="1">
    <w:name w:val="1"/>
    <w:basedOn w:val="Standard"/>
    <w:autoRedefine/>
    <w:rsid w:val="002E377B"/>
    <w:pPr>
      <w:spacing w:after="240"/>
    </w:pPr>
    <w:rPr>
      <w:b/>
      <w:smallCaps/>
      <w:spacing w:val="40"/>
      <w:sz w:val="28"/>
    </w:rPr>
  </w:style>
  <w:style w:type="paragraph" w:customStyle="1" w:styleId="Formatvorlage1">
    <w:name w:val="Formatvorlage1"/>
    <w:basedOn w:val="Standard"/>
    <w:autoRedefine/>
    <w:rsid w:val="002E377B"/>
    <w:pPr>
      <w:tabs>
        <w:tab w:val="left" w:pos="2835"/>
      </w:tabs>
      <w:jc w:val="both"/>
    </w:pPr>
    <w:rPr>
      <w:rFonts w:ascii="Courier New" w:hAnsi="Courier New"/>
    </w:rPr>
  </w:style>
  <w:style w:type="paragraph" w:customStyle="1" w:styleId="Paragraph1">
    <w:name w:val="Paragraph1"/>
    <w:basedOn w:val="Standard"/>
    <w:autoRedefine/>
    <w:rsid w:val="00766182"/>
    <w:pPr>
      <w:spacing w:before="240" w:after="120"/>
      <w:jc w:val="center"/>
    </w:pPr>
    <w:rPr>
      <w:rFonts w:ascii="Courier New" w:hAnsi="Courier New" w:cs="Courier New"/>
      <w:color w:val="000000"/>
    </w:rPr>
  </w:style>
  <w:style w:type="paragraph" w:customStyle="1" w:styleId="Paragraph2">
    <w:name w:val="Paragraph2"/>
    <w:basedOn w:val="Standard"/>
    <w:autoRedefine/>
    <w:rsid w:val="00596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/>
      <w:jc w:val="center"/>
    </w:pPr>
    <w:rPr>
      <w:rFonts w:ascii="Courier New" w:hAnsi="Courier New" w:cs="Courier New"/>
      <w:color w:val="000000"/>
    </w:rPr>
  </w:style>
  <w:style w:type="paragraph" w:customStyle="1" w:styleId="FormatvorlageCourierNew10ptSchwarzBlock">
    <w:name w:val="Formatvorlage Courier New 10 pt Schwarz Block"/>
    <w:basedOn w:val="Standard"/>
    <w:autoRedefine/>
    <w:rsid w:val="00596792"/>
    <w:pPr>
      <w:jc w:val="both"/>
    </w:pPr>
    <w:rPr>
      <w:rFonts w:ascii="Courier New" w:hAnsi="Courier New"/>
      <w:color w:val="000000"/>
    </w:rPr>
  </w:style>
  <w:style w:type="paragraph" w:customStyle="1" w:styleId="Paragrap2">
    <w:name w:val="Paragrap2"/>
    <w:basedOn w:val="Standard"/>
    <w:autoRedefine/>
    <w:rsid w:val="00F017A3"/>
    <w:pPr>
      <w:spacing w:after="120"/>
      <w:jc w:val="center"/>
    </w:pPr>
    <w:rPr>
      <w:rFonts w:ascii="Courier New" w:hAnsi="Courier New" w:cs="Courier New"/>
      <w:color w:val="000000"/>
    </w:rPr>
  </w:style>
  <w:style w:type="paragraph" w:customStyle="1" w:styleId="Paragraf2">
    <w:name w:val="Paragraf2"/>
    <w:basedOn w:val="Standard"/>
    <w:rsid w:val="00CC2994"/>
    <w:pPr>
      <w:spacing w:after="180"/>
      <w:jc w:val="center"/>
    </w:pPr>
    <w:rPr>
      <w:b/>
      <w:bCs/>
    </w:rPr>
  </w:style>
  <w:style w:type="paragraph" w:customStyle="1" w:styleId="Paragraf1">
    <w:name w:val="Paragraf1"/>
    <w:basedOn w:val="Standard"/>
    <w:rsid w:val="00CC2994"/>
    <w:pPr>
      <w:spacing w:before="120" w:after="60"/>
      <w:jc w:val="center"/>
    </w:pPr>
    <w:rPr>
      <w:b/>
      <w:bCs/>
    </w:rPr>
  </w:style>
  <w:style w:type="paragraph" w:customStyle="1" w:styleId="Formatvorlage2">
    <w:name w:val="Formatvorlage2"/>
    <w:basedOn w:val="Standard"/>
    <w:rsid w:val="00CC2994"/>
    <w:pPr>
      <w:numPr>
        <w:numId w:val="1"/>
      </w:numPr>
      <w:spacing w:after="120"/>
      <w:jc w:val="both"/>
    </w:pPr>
  </w:style>
  <w:style w:type="paragraph" w:customStyle="1" w:styleId="Paragraf10">
    <w:name w:val="Paragraf(1)"/>
    <w:basedOn w:val="Standard"/>
    <w:rsid w:val="007E1D74"/>
    <w:pPr>
      <w:spacing w:after="120"/>
      <w:jc w:val="both"/>
    </w:pPr>
  </w:style>
  <w:style w:type="paragraph" w:customStyle="1" w:styleId="Paragrafa">
    <w:name w:val="Paragraf a)"/>
    <w:basedOn w:val="Standard"/>
    <w:rsid w:val="007E1D74"/>
    <w:pPr>
      <w:numPr>
        <w:numId w:val="6"/>
      </w:numPr>
      <w:spacing w:after="60"/>
      <w:jc w:val="both"/>
    </w:pPr>
  </w:style>
  <w:style w:type="paragraph" w:styleId="Fuzeile">
    <w:name w:val="footer"/>
    <w:basedOn w:val="Standard"/>
    <w:rsid w:val="0025170E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25170E"/>
    <w:pPr>
      <w:spacing w:line="360" w:lineRule="auto"/>
      <w:jc w:val="both"/>
    </w:pPr>
    <w:rPr>
      <w:rFonts w:ascii="Arial Narrow" w:hAnsi="Arial Narrow" w:cs="Arial Narrow"/>
      <w:sz w:val="24"/>
      <w:szCs w:val="24"/>
    </w:rPr>
  </w:style>
  <w:style w:type="table" w:styleId="Tabellenraster">
    <w:name w:val="Table Grid"/>
    <w:basedOn w:val="NormaleTabelle"/>
    <w:rsid w:val="00251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5170E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5170E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B62AF3"/>
    <w:pPr>
      <w:keepNext/>
      <w:ind w:left="359" w:right="359"/>
      <w:jc w:val="center"/>
      <w:outlineLvl w:val="0"/>
    </w:pPr>
    <w:rPr>
      <w:sz w:val="44"/>
      <w:lang w:val="fr-FR"/>
    </w:rPr>
  </w:style>
  <w:style w:type="paragraph" w:styleId="berschrift2">
    <w:name w:val="heading 2"/>
    <w:basedOn w:val="Standard"/>
    <w:next w:val="Standard"/>
    <w:qFormat/>
    <w:rsid w:val="00B62AF3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B62AF3"/>
    <w:pPr>
      <w:keepNext/>
      <w:autoSpaceDE w:val="0"/>
      <w:autoSpaceDN w:val="0"/>
      <w:jc w:val="center"/>
      <w:outlineLvl w:val="2"/>
    </w:pPr>
    <w:rPr>
      <w:rFonts w:cs="Arial"/>
      <w:b/>
      <w:bCs/>
      <w:sz w:val="32"/>
      <w:szCs w:val="32"/>
    </w:rPr>
  </w:style>
  <w:style w:type="paragraph" w:styleId="berschrift4">
    <w:name w:val="heading 4"/>
    <w:basedOn w:val="Standard"/>
    <w:next w:val="Standard"/>
    <w:qFormat/>
    <w:rsid w:val="00B62AF3"/>
    <w:pPr>
      <w:keepNext/>
      <w:tabs>
        <w:tab w:val="left" w:pos="1440"/>
        <w:tab w:val="right" w:pos="9639"/>
      </w:tabs>
      <w:outlineLvl w:val="3"/>
    </w:pPr>
    <w:rPr>
      <w:rFonts w:cs="Arial"/>
      <w:b/>
      <w:bCs/>
      <w:sz w:val="2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62AF3"/>
    <w:rPr>
      <w:color w:val="0000FF"/>
      <w:u w:val="single"/>
    </w:rPr>
  </w:style>
  <w:style w:type="paragraph" w:customStyle="1" w:styleId="berschrifterweitert">
    <w:name w:val="Überschrift erweitert"/>
    <w:basedOn w:val="Standard"/>
    <w:rsid w:val="00E65672"/>
    <w:pPr>
      <w:jc w:val="center"/>
    </w:pPr>
    <w:rPr>
      <w:rFonts w:ascii="Arial Narrow" w:hAnsi="Arial Narrow" w:cs="Arial Narrow"/>
      <w:b/>
      <w:bCs/>
      <w:spacing w:val="100"/>
      <w:u w:val="single"/>
      <w:lang w:val="en-GB"/>
    </w:rPr>
  </w:style>
  <w:style w:type="paragraph" w:customStyle="1" w:styleId="1">
    <w:name w:val="1"/>
    <w:basedOn w:val="Standard"/>
    <w:autoRedefine/>
    <w:rsid w:val="002E377B"/>
    <w:pPr>
      <w:spacing w:after="240"/>
    </w:pPr>
    <w:rPr>
      <w:b/>
      <w:smallCaps/>
      <w:spacing w:val="40"/>
      <w:sz w:val="28"/>
    </w:rPr>
  </w:style>
  <w:style w:type="paragraph" w:customStyle="1" w:styleId="Formatvorlage1">
    <w:name w:val="Formatvorlage1"/>
    <w:basedOn w:val="Standard"/>
    <w:autoRedefine/>
    <w:rsid w:val="002E377B"/>
    <w:pPr>
      <w:tabs>
        <w:tab w:val="left" w:pos="2835"/>
      </w:tabs>
      <w:jc w:val="both"/>
    </w:pPr>
    <w:rPr>
      <w:rFonts w:ascii="Courier New" w:hAnsi="Courier New"/>
    </w:rPr>
  </w:style>
  <w:style w:type="paragraph" w:customStyle="1" w:styleId="Paragraph1">
    <w:name w:val="Paragraph1"/>
    <w:basedOn w:val="Standard"/>
    <w:autoRedefine/>
    <w:rsid w:val="00766182"/>
    <w:pPr>
      <w:spacing w:before="240" w:after="120"/>
      <w:jc w:val="center"/>
    </w:pPr>
    <w:rPr>
      <w:rFonts w:ascii="Courier New" w:hAnsi="Courier New" w:cs="Courier New"/>
      <w:color w:val="000000"/>
    </w:rPr>
  </w:style>
  <w:style w:type="paragraph" w:customStyle="1" w:styleId="Paragraph2">
    <w:name w:val="Paragraph2"/>
    <w:basedOn w:val="Standard"/>
    <w:autoRedefine/>
    <w:rsid w:val="00596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/>
      <w:jc w:val="center"/>
    </w:pPr>
    <w:rPr>
      <w:rFonts w:ascii="Courier New" w:hAnsi="Courier New" w:cs="Courier New"/>
      <w:color w:val="000000"/>
    </w:rPr>
  </w:style>
  <w:style w:type="paragraph" w:customStyle="1" w:styleId="FormatvorlageCourierNew10ptSchwarzBlock">
    <w:name w:val="Formatvorlage Courier New 10 pt Schwarz Block"/>
    <w:basedOn w:val="Standard"/>
    <w:autoRedefine/>
    <w:rsid w:val="00596792"/>
    <w:pPr>
      <w:jc w:val="both"/>
    </w:pPr>
    <w:rPr>
      <w:rFonts w:ascii="Courier New" w:hAnsi="Courier New"/>
      <w:color w:val="000000"/>
    </w:rPr>
  </w:style>
  <w:style w:type="paragraph" w:customStyle="1" w:styleId="Paragrap2">
    <w:name w:val="Paragrap2"/>
    <w:basedOn w:val="Standard"/>
    <w:autoRedefine/>
    <w:rsid w:val="00F017A3"/>
    <w:pPr>
      <w:spacing w:after="120"/>
      <w:jc w:val="center"/>
    </w:pPr>
    <w:rPr>
      <w:rFonts w:ascii="Courier New" w:hAnsi="Courier New" w:cs="Courier New"/>
      <w:color w:val="000000"/>
    </w:rPr>
  </w:style>
  <w:style w:type="paragraph" w:customStyle="1" w:styleId="Paragraf2">
    <w:name w:val="Paragraf2"/>
    <w:basedOn w:val="Standard"/>
    <w:rsid w:val="00CC2994"/>
    <w:pPr>
      <w:spacing w:after="180"/>
      <w:jc w:val="center"/>
    </w:pPr>
    <w:rPr>
      <w:b/>
      <w:bCs/>
    </w:rPr>
  </w:style>
  <w:style w:type="paragraph" w:customStyle="1" w:styleId="Paragraf1">
    <w:name w:val="Paragraf1"/>
    <w:basedOn w:val="Standard"/>
    <w:rsid w:val="00CC2994"/>
    <w:pPr>
      <w:spacing w:before="120" w:after="60"/>
      <w:jc w:val="center"/>
    </w:pPr>
    <w:rPr>
      <w:b/>
      <w:bCs/>
    </w:rPr>
  </w:style>
  <w:style w:type="paragraph" w:customStyle="1" w:styleId="Formatvorlage2">
    <w:name w:val="Formatvorlage2"/>
    <w:basedOn w:val="Standard"/>
    <w:rsid w:val="00CC2994"/>
    <w:pPr>
      <w:numPr>
        <w:numId w:val="1"/>
      </w:numPr>
      <w:spacing w:after="120"/>
      <w:jc w:val="both"/>
    </w:pPr>
  </w:style>
  <w:style w:type="paragraph" w:customStyle="1" w:styleId="Paragraf10">
    <w:name w:val="Paragraf(1)"/>
    <w:basedOn w:val="Standard"/>
    <w:rsid w:val="007E1D74"/>
    <w:pPr>
      <w:spacing w:after="120"/>
      <w:jc w:val="both"/>
    </w:pPr>
  </w:style>
  <w:style w:type="paragraph" w:customStyle="1" w:styleId="Paragrafa">
    <w:name w:val="Paragraf a)"/>
    <w:basedOn w:val="Standard"/>
    <w:rsid w:val="007E1D74"/>
    <w:pPr>
      <w:numPr>
        <w:numId w:val="6"/>
      </w:numPr>
      <w:spacing w:after="60"/>
      <w:jc w:val="both"/>
    </w:pPr>
  </w:style>
  <w:style w:type="paragraph" w:styleId="Fuzeile">
    <w:name w:val="footer"/>
    <w:basedOn w:val="Standard"/>
    <w:rsid w:val="0025170E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25170E"/>
    <w:pPr>
      <w:spacing w:line="360" w:lineRule="auto"/>
      <w:jc w:val="both"/>
    </w:pPr>
    <w:rPr>
      <w:rFonts w:ascii="Arial Narrow" w:hAnsi="Arial Narrow" w:cs="Arial Narrow"/>
      <w:sz w:val="24"/>
      <w:szCs w:val="24"/>
    </w:rPr>
  </w:style>
  <w:style w:type="table" w:styleId="Tabellenraster">
    <w:name w:val="Table Grid"/>
    <w:basedOn w:val="NormaleTabelle"/>
    <w:rsid w:val="00251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5170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Mängelbehebungsanzeige.dotx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Gemeindeamt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Trommelschläger Cornelia (Gemeinde Fischlham)</dc:creator>
  <cp:lastModifiedBy>Trommelschläger Cornelia (Gemeinde Fischlham)</cp:lastModifiedBy>
  <cp:revision>2</cp:revision>
  <cp:lastPrinted>2008-02-26T12:04:00Z</cp:lastPrinted>
  <dcterms:created xsi:type="dcterms:W3CDTF">2015-01-30T09:52:00Z</dcterms:created>
  <dcterms:modified xsi:type="dcterms:W3CDTF">2015-01-30T09:52:00Z</dcterms:modified>
</cp:coreProperties>
</file>