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064E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594C25" wp14:editId="6175A42A">
            <wp:simplePos x="0" y="0"/>
            <wp:positionH relativeFrom="column">
              <wp:posOffset>-119380</wp:posOffset>
            </wp:positionH>
            <wp:positionV relativeFrom="paragraph">
              <wp:posOffset>0</wp:posOffset>
            </wp:positionV>
            <wp:extent cx="2674428" cy="1086486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8" cy="10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C81933">
        <w:rPr>
          <w:rFonts w:asciiTheme="minorHAnsi" w:hAnsiTheme="minorHAnsi" w:cstheme="minorHAnsi"/>
          <w:b/>
          <w:bCs/>
          <w:i/>
          <w:iCs/>
          <w:sz w:val="20"/>
        </w:rPr>
        <w:t>Gemeinde Fischlham</w:t>
      </w:r>
    </w:p>
    <w:p w14:paraId="6960A152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sz w:val="20"/>
        </w:rPr>
      </w:pPr>
      <w:r w:rsidRPr="00C81933">
        <w:rPr>
          <w:rFonts w:asciiTheme="minorHAnsi" w:hAnsiTheme="minorHAnsi" w:cstheme="minorHAnsi"/>
          <w:sz w:val="20"/>
        </w:rPr>
        <w:t>Pol. Bezirk Wels-Land/Oberösterreich</w:t>
      </w:r>
    </w:p>
    <w:p w14:paraId="3B19AF77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bCs/>
          <w:spacing w:val="-2"/>
          <w:sz w:val="20"/>
        </w:rPr>
      </w:pPr>
      <w:r w:rsidRPr="00C81933">
        <w:rPr>
          <w:rFonts w:asciiTheme="minorHAnsi" w:hAnsiTheme="minorHAnsi" w:cstheme="minorHAnsi"/>
          <w:b/>
          <w:sz w:val="20"/>
        </w:rPr>
        <w:tab/>
      </w:r>
      <w:r w:rsidRPr="00C81933">
        <w:rPr>
          <w:rFonts w:asciiTheme="minorHAnsi" w:hAnsiTheme="minorHAnsi" w:cstheme="minorHAnsi"/>
          <w:bCs/>
          <w:spacing w:val="-2"/>
          <w:sz w:val="20"/>
        </w:rPr>
        <w:t xml:space="preserve">4652 Fischlham, </w:t>
      </w:r>
      <w:proofErr w:type="spellStart"/>
      <w:r w:rsidRPr="00C81933">
        <w:rPr>
          <w:rFonts w:asciiTheme="minorHAnsi" w:hAnsiTheme="minorHAnsi" w:cstheme="minorHAnsi"/>
          <w:bCs/>
          <w:spacing w:val="-2"/>
          <w:sz w:val="20"/>
        </w:rPr>
        <w:t>Thalheimerstraße</w:t>
      </w:r>
      <w:proofErr w:type="spellEnd"/>
      <w:r w:rsidRPr="00C81933">
        <w:rPr>
          <w:rFonts w:asciiTheme="minorHAnsi" w:hAnsiTheme="minorHAnsi" w:cstheme="minorHAnsi"/>
          <w:bCs/>
          <w:spacing w:val="-2"/>
          <w:sz w:val="20"/>
        </w:rPr>
        <w:t xml:space="preserve"> 5</w:t>
      </w:r>
    </w:p>
    <w:p w14:paraId="636D388D" w14:textId="77777777" w:rsidR="00D463BA" w:rsidRPr="00C81933" w:rsidRDefault="00D463BA" w:rsidP="00D463BA">
      <w:pPr>
        <w:tabs>
          <w:tab w:val="left" w:pos="1276"/>
          <w:tab w:val="right" w:pos="9072"/>
        </w:tabs>
        <w:jc w:val="right"/>
        <w:rPr>
          <w:rStyle w:val="Hyperlink"/>
          <w:rFonts w:asciiTheme="minorHAnsi" w:hAnsiTheme="minorHAnsi" w:cstheme="minorHAnsi"/>
          <w:iCs/>
          <w:sz w:val="20"/>
        </w:rPr>
      </w:pPr>
      <w:r w:rsidRPr="00C81933">
        <w:rPr>
          <w:rFonts w:asciiTheme="minorHAnsi" w:hAnsiTheme="minorHAnsi" w:cstheme="minorHAnsi"/>
          <w:iCs/>
          <w:color w:val="0000FF"/>
          <w:sz w:val="20"/>
        </w:rPr>
        <w:tab/>
      </w:r>
      <w:r w:rsidRPr="00C81933">
        <w:rPr>
          <w:rFonts w:asciiTheme="minorHAnsi" w:hAnsiTheme="minorHAnsi" w:cstheme="minorHAnsi"/>
          <w:iCs/>
          <w:sz w:val="20"/>
        </w:rPr>
        <w:t>E-Mail:</w:t>
      </w:r>
      <w:r w:rsidRPr="00C81933">
        <w:rPr>
          <w:rFonts w:asciiTheme="minorHAnsi" w:hAnsiTheme="minorHAnsi" w:cstheme="minorHAnsi"/>
          <w:iCs/>
          <w:color w:val="264896"/>
          <w:sz w:val="20"/>
        </w:rPr>
        <w:t xml:space="preserve"> </w:t>
      </w:r>
      <w:hyperlink r:id="rId9" w:history="1">
        <w:r w:rsidRPr="00C81933">
          <w:rPr>
            <w:rStyle w:val="Hyperlink"/>
            <w:rFonts w:asciiTheme="minorHAnsi" w:hAnsiTheme="minorHAnsi" w:cstheme="minorHAnsi"/>
            <w:iCs/>
            <w:color w:val="2F5496" w:themeColor="accent5" w:themeShade="BF"/>
            <w:spacing w:val="-4"/>
            <w:sz w:val="20"/>
          </w:rPr>
          <w:t>gemeinde@fischlham.ooe.gv.at</w:t>
        </w:r>
      </w:hyperlink>
    </w:p>
    <w:p w14:paraId="701F6EA2" w14:textId="77777777" w:rsidR="00D463BA" w:rsidRDefault="00D463BA" w:rsidP="00D463BA">
      <w:pPr>
        <w:tabs>
          <w:tab w:val="left" w:pos="1276"/>
          <w:tab w:val="right" w:pos="9072"/>
        </w:tabs>
        <w:rPr>
          <w:rStyle w:val="Hyperlink"/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C81933">
        <w:rPr>
          <w:rFonts w:asciiTheme="minorHAnsi" w:hAnsiTheme="minorHAnsi" w:cstheme="minorHAnsi"/>
          <w:iCs/>
          <w:color w:val="0000FF"/>
          <w:sz w:val="20"/>
        </w:rPr>
        <w:tab/>
      </w:r>
      <w:r w:rsidRPr="00C81933">
        <w:rPr>
          <w:rFonts w:asciiTheme="minorHAnsi" w:hAnsiTheme="minorHAnsi" w:cstheme="minorHAnsi"/>
          <w:iCs/>
          <w:sz w:val="20"/>
        </w:rPr>
        <w:t xml:space="preserve">Internet: </w:t>
      </w:r>
      <w:hyperlink r:id="rId10" w:history="1">
        <w:r w:rsidRPr="00C81933">
          <w:rPr>
            <w:rStyle w:val="Hyperlink"/>
            <w:rFonts w:asciiTheme="minorHAnsi" w:hAnsiTheme="minorHAnsi" w:cstheme="minorHAnsi"/>
            <w:iCs/>
            <w:color w:val="2F5496" w:themeColor="accent5" w:themeShade="BF"/>
            <w:sz w:val="20"/>
          </w:rPr>
          <w:t>http://www.fischlham.at</w:t>
        </w:r>
      </w:hyperlink>
    </w:p>
    <w:p w14:paraId="00E42EE6" w14:textId="77777777" w:rsidR="00D463BA" w:rsidRPr="00D300A0" w:rsidRDefault="00D463BA" w:rsidP="00D463BA">
      <w:pPr>
        <w:jc w:val="right"/>
        <w:rPr>
          <w:rFonts w:asciiTheme="minorHAnsi" w:hAnsiTheme="minorHAnsi" w:cstheme="minorHAnsi"/>
          <w:iCs/>
          <w:sz w:val="20"/>
        </w:rPr>
      </w:pPr>
      <w:r w:rsidRPr="00D300A0">
        <w:rPr>
          <w:rFonts w:asciiTheme="minorHAnsi" w:hAnsiTheme="minorHAnsi" w:cstheme="minorHAnsi"/>
          <w:iCs/>
          <w:sz w:val="20"/>
        </w:rPr>
        <w:t>Telefon: 07241/22 03-11</w:t>
      </w:r>
    </w:p>
    <w:p w14:paraId="4CE7CC5A" w14:textId="77777777" w:rsidR="00D463BA" w:rsidRPr="00D300A0" w:rsidRDefault="00D463BA" w:rsidP="00D463BA">
      <w:pPr>
        <w:jc w:val="right"/>
        <w:rPr>
          <w:rFonts w:asciiTheme="minorHAnsi" w:hAnsiTheme="minorHAnsi" w:cstheme="minorHAnsi"/>
          <w:iCs/>
          <w:sz w:val="20"/>
        </w:rPr>
      </w:pPr>
      <w:r w:rsidRPr="00D300A0">
        <w:rPr>
          <w:rFonts w:asciiTheme="minorHAnsi" w:hAnsiTheme="minorHAnsi" w:cstheme="minorHAnsi"/>
          <w:iCs/>
          <w:sz w:val="20"/>
        </w:rPr>
        <w:t>Fax: 07241/22 03-22</w:t>
      </w:r>
    </w:p>
    <w:p w14:paraId="73976545" w14:textId="77777777" w:rsidR="00511AB6" w:rsidRDefault="00511AB6">
      <w:pPr>
        <w:rPr>
          <w:rFonts w:ascii="Arial" w:hAnsi="Arial" w:cs="Arial"/>
          <w:sz w:val="22"/>
        </w:rPr>
      </w:pPr>
    </w:p>
    <w:p w14:paraId="121505CD" w14:textId="77777777" w:rsidR="00511AB6" w:rsidRDefault="00511AB6">
      <w:pPr>
        <w:rPr>
          <w:rFonts w:ascii="Arial" w:hAnsi="Arial" w:cs="Arial"/>
          <w:sz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F9" wp14:editId="342E9490">
                <wp:simplePos x="0" y="0"/>
                <wp:positionH relativeFrom="margin">
                  <wp:posOffset>4803775</wp:posOffset>
                </wp:positionH>
                <wp:positionV relativeFrom="margin">
                  <wp:posOffset>1356360</wp:posOffset>
                </wp:positionV>
                <wp:extent cx="1080135" cy="1440180"/>
                <wp:effectExtent l="0" t="0" r="24765" b="266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5515D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F5F9C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3C30E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  <w:p w14:paraId="103ED2B2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5ABA3" w14:textId="77777777" w:rsidR="00D463BA" w:rsidRDefault="00D463BA" w:rsidP="009235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(bitte anheften)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A4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8.25pt;margin-top:106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" fillcolor="white [3201]" strokecolor="black [3200]" strokeweight=".25pt">
                <v:textbox>
                  <w:txbxContent>
                    <w:p w14:paraId="6A15515D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EDF5F9C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63C30E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Lichtbild</w:t>
                      </w:r>
                    </w:p>
                    <w:p w14:paraId="103ED2B2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25ABA3" w14:textId="77777777" w:rsidR="00D463BA" w:rsidRDefault="00D463BA" w:rsidP="009235D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(bitte anheften)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8C3528" w14:textId="77777777" w:rsidR="00A41ED2" w:rsidRPr="00FA4765" w:rsidRDefault="00511AB6">
      <w:pPr>
        <w:rPr>
          <w:rFonts w:ascii="Arial" w:hAnsi="Arial" w:cs="Arial"/>
          <w:sz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2350" wp14:editId="5885AD72">
                <wp:simplePos x="0" y="0"/>
                <wp:positionH relativeFrom="margin">
                  <wp:posOffset>2541905</wp:posOffset>
                </wp:positionH>
                <wp:positionV relativeFrom="margin">
                  <wp:posOffset>1538605</wp:posOffset>
                </wp:positionV>
                <wp:extent cx="2159635" cy="1259840"/>
                <wp:effectExtent l="0" t="0" r="12065" b="165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FCF4" w14:textId="77777777" w:rsidR="00D463BA" w:rsidRPr="00CD65D3" w:rsidRDefault="00D463BA" w:rsidP="00CD65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D3">
                              <w:rPr>
                                <w:rFonts w:ascii="Arial" w:hAnsi="Arial" w:cs="Arial"/>
                                <w:sz w:val="20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2350" id="Textfeld 3" o:spid="_x0000_s1027" type="#_x0000_t202" style="position:absolute;margin-left:200.15pt;margin-top:121.15pt;width:170.0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" fillcolor="white [3201]" strokecolor="black [3200]" strokeweight=".25pt">
                <v:textbox>
                  <w:txbxContent>
                    <w:p w14:paraId="415FFCF4" w14:textId="77777777" w:rsidR="00D463BA" w:rsidRPr="00CD65D3" w:rsidRDefault="00D463BA" w:rsidP="00CD65D3">
                      <w:pPr>
                        <w:jc w:val="center"/>
                        <w:rPr>
                          <w:sz w:val="20"/>
                        </w:rPr>
                      </w:pPr>
                      <w:r w:rsidRPr="00CD65D3">
                        <w:rPr>
                          <w:rFonts w:ascii="Arial" w:hAnsi="Arial" w:cs="Arial"/>
                          <w:sz w:val="20"/>
                        </w:rPr>
                        <w:t>Eingangsstempel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E01566" w14:textId="77777777" w:rsidR="00304B3D" w:rsidRPr="00A41ED2" w:rsidRDefault="00A41ED2" w:rsidP="00A41ED2">
      <w:pPr>
        <w:rPr>
          <w:rFonts w:ascii="Arial" w:hAnsi="Arial" w:cs="Arial"/>
          <w:b/>
          <w:sz w:val="28"/>
        </w:rPr>
      </w:pPr>
      <w:r w:rsidRPr="00A41ED2">
        <w:rPr>
          <w:rFonts w:ascii="Arial" w:hAnsi="Arial" w:cs="Arial"/>
          <w:b/>
          <w:sz w:val="28"/>
        </w:rPr>
        <w:t>BEWERBUNG</w:t>
      </w:r>
    </w:p>
    <w:p w14:paraId="1BA1CA0A" w14:textId="77777777" w:rsidR="00304B3D" w:rsidRPr="00FA4765" w:rsidRDefault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 Aufnahme in </w:t>
      </w:r>
      <w:r w:rsidR="00CD65D3">
        <w:rPr>
          <w:rFonts w:ascii="Arial" w:hAnsi="Arial" w:cs="Arial"/>
          <w:sz w:val="28"/>
        </w:rPr>
        <w:t>ein</w:t>
      </w:r>
    </w:p>
    <w:p w14:paraId="28D0AF43" w14:textId="77777777" w:rsidR="00304B3D" w:rsidRDefault="00CD65D3" w:rsidP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Dienstverhältnis</w:t>
      </w:r>
    </w:p>
    <w:p w14:paraId="68E057B5" w14:textId="77777777" w:rsidR="00CD65D3" w:rsidRPr="00A41ED2" w:rsidRDefault="00CD65D3" w:rsidP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zur Gemeinde Fischlham</w:t>
      </w:r>
    </w:p>
    <w:p w14:paraId="0191A7B4" w14:textId="77777777" w:rsidR="00304B3D" w:rsidRPr="00FA4765" w:rsidRDefault="00304B3D">
      <w:pPr>
        <w:rPr>
          <w:rFonts w:ascii="Arial" w:hAnsi="Arial" w:cs="Arial"/>
        </w:rPr>
      </w:pPr>
    </w:p>
    <w:p w14:paraId="4BDB5BE9" w14:textId="77777777" w:rsidR="00304B3D" w:rsidRPr="00FA4765" w:rsidRDefault="00304B3D">
      <w:pPr>
        <w:rPr>
          <w:rFonts w:ascii="Arial" w:hAnsi="Arial" w:cs="Arial"/>
          <w:sz w:val="20"/>
        </w:rPr>
      </w:pPr>
      <w:r w:rsidRPr="00FA4765">
        <w:rPr>
          <w:rFonts w:ascii="Arial" w:hAnsi="Arial" w:cs="Arial"/>
          <w:sz w:val="20"/>
        </w:rPr>
        <w:t>(Bitte in Blockschrift ausfüllen)</w:t>
      </w:r>
    </w:p>
    <w:p w14:paraId="3961EA57" w14:textId="77777777" w:rsidR="00511AB6" w:rsidRPr="00FA4765" w:rsidRDefault="00511AB6">
      <w:pPr>
        <w:rPr>
          <w:rFonts w:ascii="Arial" w:hAnsi="Arial"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04"/>
      </w:tblGrid>
      <w:tr w:rsidR="00304B3D" w:rsidRPr="00FA4765" w14:paraId="01084160" w14:textId="77777777" w:rsidTr="001F4ADF">
        <w:tc>
          <w:tcPr>
            <w:tcW w:w="1980" w:type="dxa"/>
            <w:shd w:val="clear" w:color="auto" w:fill="FFC000"/>
            <w:vAlign w:val="center"/>
          </w:tcPr>
          <w:p w14:paraId="7C67D1BC" w14:textId="77777777" w:rsidR="00304B3D" w:rsidRPr="004F36AB" w:rsidRDefault="00304B3D" w:rsidP="0066143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F36AB">
              <w:rPr>
                <w:rFonts w:ascii="Arial" w:hAnsi="Arial" w:cs="Arial"/>
                <w:sz w:val="22"/>
              </w:rPr>
              <w:t>Bewerbung als</w:t>
            </w:r>
          </w:p>
        </w:tc>
        <w:tc>
          <w:tcPr>
            <w:tcW w:w="7304" w:type="dxa"/>
            <w:shd w:val="clear" w:color="auto" w:fill="FFC000"/>
            <w:vAlign w:val="center"/>
          </w:tcPr>
          <w:p w14:paraId="35E61A19" w14:textId="66F9587F" w:rsidR="00062F9A" w:rsidRDefault="004C28E0" w:rsidP="0039661F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Bauhofmitarbeiterin/Bauhofmitarbeiter</w:t>
            </w:r>
            <w:r w:rsidR="00062F9A">
              <w:rPr>
                <w:rFonts w:ascii="Arial" w:hAnsi="Arial" w:cs="Arial"/>
                <w:b/>
                <w:szCs w:val="24"/>
              </w:rPr>
              <w:t xml:space="preserve"> GD 1</w:t>
            </w:r>
            <w:r>
              <w:rPr>
                <w:rFonts w:ascii="Arial" w:hAnsi="Arial" w:cs="Arial"/>
                <w:b/>
                <w:szCs w:val="24"/>
              </w:rPr>
              <w:t>9</w:t>
            </w:r>
            <w:r w:rsidR="00062F9A">
              <w:rPr>
                <w:rFonts w:ascii="Arial" w:hAnsi="Arial" w:cs="Arial"/>
                <w:b/>
                <w:szCs w:val="24"/>
              </w:rPr>
              <w:t xml:space="preserve">, </w:t>
            </w:r>
          </w:p>
          <w:p w14:paraId="57841436" w14:textId="1671BC2A" w:rsidR="00967698" w:rsidRPr="009A3519" w:rsidRDefault="004C28E0" w:rsidP="0039661F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max. 35 Wochenstunden anpassbar</w:t>
            </w:r>
          </w:p>
        </w:tc>
      </w:tr>
    </w:tbl>
    <w:p w14:paraId="34C0A69D" w14:textId="77777777" w:rsidR="00304B3D" w:rsidRDefault="00304B3D">
      <w:pPr>
        <w:rPr>
          <w:rFonts w:ascii="Arial" w:hAnsi="Arial" w:cs="Arial"/>
          <w:sz w:val="22"/>
        </w:rPr>
      </w:pPr>
    </w:p>
    <w:p w14:paraId="5DC4AB5A" w14:textId="77777777" w:rsidR="00E24E1D" w:rsidRPr="00FA4765" w:rsidRDefault="00E24E1D">
      <w:pPr>
        <w:rPr>
          <w:rFonts w:ascii="Arial" w:hAnsi="Arial" w:cs="Arial"/>
          <w:sz w:val="22"/>
        </w:rPr>
      </w:pPr>
    </w:p>
    <w:p w14:paraId="5CEE8AA0" w14:textId="77777777" w:rsidR="00304B3D" w:rsidRPr="00B41587" w:rsidRDefault="00304B3D" w:rsidP="00B41587">
      <w:pPr>
        <w:spacing w:after="120"/>
        <w:rPr>
          <w:rFonts w:ascii="Arial" w:hAnsi="Arial" w:cs="Arial"/>
          <w:b/>
        </w:rPr>
      </w:pPr>
      <w:r w:rsidRPr="00B41587">
        <w:rPr>
          <w:rFonts w:ascii="Arial" w:hAnsi="Arial" w:cs="Arial"/>
          <w:b/>
        </w:rPr>
        <w:t>Angaben zur Person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1984"/>
      </w:tblGrid>
      <w:tr w:rsidR="00304B3D" w:rsidRPr="00FA4765" w14:paraId="496F5D05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46490613" w14:textId="77777777" w:rsidR="00304B3D" w:rsidRPr="00D77AC8" w:rsidRDefault="00304B3D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4536" w:type="dxa"/>
            <w:vAlign w:val="center"/>
          </w:tcPr>
          <w:p w14:paraId="7A7ADA98" w14:textId="77777777" w:rsidR="00304B3D" w:rsidRPr="00D77AC8" w:rsidRDefault="00CD65D3" w:rsidP="00652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7AC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620F54D" w14:textId="77777777" w:rsidR="00304B3D" w:rsidRPr="00D77AC8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2"/>
                <w:szCs w:val="22"/>
              </w:rPr>
            </w:r>
            <w:r w:rsidR="00231F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7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B3D" w:rsidRPr="00D77AC8">
              <w:rPr>
                <w:rFonts w:ascii="Arial" w:hAnsi="Arial" w:cs="Arial"/>
                <w:sz w:val="22"/>
                <w:szCs w:val="22"/>
              </w:rPr>
              <w:t>weiblich</w:t>
            </w:r>
          </w:p>
        </w:tc>
      </w:tr>
      <w:tr w:rsidR="00304B3D" w:rsidRPr="00FA4765" w14:paraId="367DCE23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50505EAF" w14:textId="77777777" w:rsidR="00D70995" w:rsidRPr="00D77AC8" w:rsidRDefault="00FA4765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t>Vorname</w:t>
            </w:r>
            <w:r w:rsidR="00D71A8F" w:rsidRPr="00D77AC8">
              <w:rPr>
                <w:rFonts w:ascii="Arial" w:hAnsi="Arial" w:cs="Arial"/>
                <w:sz w:val="22"/>
                <w:szCs w:val="22"/>
              </w:rPr>
              <w:t>/n</w:t>
            </w:r>
          </w:p>
        </w:tc>
        <w:tc>
          <w:tcPr>
            <w:tcW w:w="4536" w:type="dxa"/>
            <w:vAlign w:val="center"/>
          </w:tcPr>
          <w:p w14:paraId="364D3F8F" w14:textId="77777777" w:rsidR="00304B3D" w:rsidRPr="00D77AC8" w:rsidRDefault="00CD65D3" w:rsidP="00370A56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7AC8">
              <w:rPr>
                <w:rFonts w:ascii="Arial" w:hAnsi="Arial" w:cs="Arial"/>
                <w:sz w:val="22"/>
                <w:szCs w:val="22"/>
              </w:rPr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C8C1E93" w14:textId="77777777" w:rsidR="00304B3D" w:rsidRPr="00D77AC8" w:rsidRDefault="00BD6C39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2"/>
                <w:szCs w:val="22"/>
              </w:rPr>
            </w:r>
            <w:r w:rsidR="00231F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CD65D3" w:rsidRPr="00D7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B3D" w:rsidRPr="00D77AC8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304B3D" w:rsidRPr="0052770F" w14:paraId="79D16276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1359DB4D" w14:textId="77777777" w:rsidR="00304B3D" w:rsidRPr="0052770F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793ED07E" w14:textId="77777777" w:rsidR="00304B3D" w:rsidRPr="0052770F" w:rsidRDefault="00CD65D3" w:rsidP="00652C5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  <w:tr w:rsidR="00CD65D3" w:rsidRPr="0052770F" w14:paraId="56ABCB74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70BB5043" w14:textId="77777777" w:rsidR="00CD65D3" w:rsidRPr="0052770F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Akad. Grad,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D02FCDE" w14:textId="77777777" w:rsidR="00CD65D3" w:rsidRPr="0052770F" w:rsidRDefault="00CD65D3" w:rsidP="00652C59">
            <w:pPr>
              <w:rPr>
                <w:rStyle w:val="Formatvorlage1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  <w:bookmarkEnd w:id="4"/>
          </w:p>
        </w:tc>
      </w:tr>
      <w:tr w:rsidR="00304B3D" w:rsidRPr="0052770F" w14:paraId="30EA1143" w14:textId="77777777" w:rsidTr="009A404B">
        <w:trPr>
          <w:trHeight w:hRule="exact" w:val="397"/>
        </w:trPr>
        <w:tc>
          <w:tcPr>
            <w:tcW w:w="2764" w:type="dxa"/>
            <w:vAlign w:val="center"/>
          </w:tcPr>
          <w:p w14:paraId="17A9162E" w14:textId="77777777" w:rsidR="004F788C" w:rsidRPr="0052770F" w:rsidRDefault="00304B3D" w:rsidP="00BD6C3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Geburts</w:t>
            </w:r>
            <w:r w:rsidR="00BD6C39" w:rsidRPr="0052770F">
              <w:rPr>
                <w:rFonts w:ascii="Arial" w:hAnsi="Arial" w:cs="Arial"/>
                <w:sz w:val="22"/>
                <w:szCs w:val="22"/>
              </w:rPr>
              <w:t>datum + O</w:t>
            </w:r>
            <w:r w:rsidRPr="0052770F"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4CC4B1E9" w14:textId="77777777" w:rsidR="00C15745" w:rsidRPr="0052770F" w:rsidRDefault="00BD6C39" w:rsidP="00652C5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770F">
              <w:rPr>
                <w:rFonts w:ascii="Arial" w:hAnsi="Arial" w:cs="Arial"/>
                <w:sz w:val="22"/>
                <w:szCs w:val="22"/>
              </w:rPr>
            </w:r>
            <w:r w:rsidRP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04B3D" w:rsidRPr="00FA4765" w14:paraId="5159D9CF" w14:textId="77777777" w:rsidTr="00370A56">
        <w:trPr>
          <w:trHeight w:hRule="exact" w:val="1588"/>
        </w:trPr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14:paraId="1EA4F41C" w14:textId="77777777" w:rsidR="00967CD7" w:rsidRPr="00FA4765" w:rsidRDefault="004F788C" w:rsidP="00B23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Wohnadresse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590" w14:textId="77777777" w:rsidR="00304B3D" w:rsidRPr="00EF4DB4" w:rsidRDefault="00EF4DB4" w:rsidP="00370A5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PLZ </w: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6" w:name="Text6"/>
            <w:r w:rsidR="0052770F" w:rsidRP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 w:rsidRPr="0052770F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177C0" w:rsidRPr="00FA4765">
              <w:rPr>
                <w:rFonts w:ascii="Arial" w:hAnsi="Arial" w:cs="Arial"/>
                <w:sz w:val="22"/>
              </w:rPr>
              <w:t xml:space="preserve"> </w:t>
            </w:r>
            <w:r w:rsidR="00304B3D" w:rsidRPr="00FA4765">
              <w:rPr>
                <w:rFonts w:ascii="Arial" w:hAnsi="Arial" w:cs="Arial"/>
                <w:sz w:val="22"/>
              </w:rPr>
              <w:t>Ort</w:t>
            </w:r>
            <w:r w:rsidR="00C77B43">
              <w:rPr>
                <w:rFonts w:ascii="Arial" w:hAnsi="Arial" w:cs="Arial"/>
                <w:sz w:val="28"/>
              </w:rPr>
              <w:t xml:space="preserve"> 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B7826A" w14:textId="77777777" w:rsidR="00304B3D" w:rsidRPr="00FA4765" w:rsidRDefault="00304B3D" w:rsidP="00B23CCB">
            <w:pPr>
              <w:pStyle w:val="Textkrper3"/>
              <w:rPr>
                <w:rFonts w:ascii="Arial" w:hAnsi="Arial" w:cs="Arial"/>
                <w:sz w:val="22"/>
              </w:rPr>
            </w:pPr>
          </w:p>
          <w:p w14:paraId="3612F2D3" w14:textId="77777777" w:rsidR="00304B3D" w:rsidRPr="00EF4DB4" w:rsidRDefault="00304B3D" w:rsidP="009A222C">
            <w:pPr>
              <w:pStyle w:val="Textkrper3"/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 w:rsidRPr="00FA4765">
              <w:rPr>
                <w:rFonts w:ascii="Arial" w:hAnsi="Arial" w:cs="Arial"/>
                <w:sz w:val="22"/>
              </w:rPr>
              <w:t>Straße</w:t>
            </w:r>
            <w:r w:rsidR="00EF4DB4">
              <w:rPr>
                <w:rFonts w:ascii="Arial" w:hAnsi="Arial" w:cs="Arial"/>
                <w:sz w:val="22"/>
              </w:rPr>
              <w:t xml:space="preserve"> </w:t>
            </w:r>
            <w:r w:rsidR="00BD6C39">
              <w:rPr>
                <w:rFonts w:ascii="Arial" w:hAnsi="Arial" w:cs="Arial"/>
                <w:sz w:val="22"/>
              </w:rPr>
              <w:t xml:space="preserve">+ </w:t>
            </w:r>
            <w:r w:rsidR="00EF4DB4">
              <w:rPr>
                <w:rFonts w:ascii="Arial" w:hAnsi="Arial" w:cs="Arial"/>
                <w:sz w:val="22"/>
              </w:rPr>
              <w:t>Nr.</w:t>
            </w:r>
            <w:r w:rsidR="009A222C">
              <w:rPr>
                <w:rFonts w:ascii="Arial" w:hAnsi="Arial" w:cs="Arial"/>
                <w:sz w:val="22"/>
              </w:rPr>
              <w:tab/>
            </w:r>
            <w:r w:rsidR="00BD6C39">
              <w:rPr>
                <w:rFonts w:ascii="Arial" w:hAnsi="Arial" w:cs="Arial"/>
                <w:sz w:val="22"/>
              </w:rPr>
              <w:t xml:space="preserve"> 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FA6C16" w14:textId="77777777" w:rsidR="00304B3D" w:rsidRPr="00B53765" w:rsidRDefault="00304B3D" w:rsidP="009A222C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113CE5" w14:textId="77777777" w:rsidR="00304B3D" w:rsidRPr="00B23CCB" w:rsidRDefault="00304B3D" w:rsidP="00BD6C39">
            <w:pPr>
              <w:tabs>
                <w:tab w:val="left" w:pos="1269"/>
              </w:tabs>
              <w:rPr>
                <w:rFonts w:ascii="Arial" w:hAnsi="Arial" w:cs="Arial"/>
                <w:sz w:val="22"/>
                <w:szCs w:val="22"/>
              </w:rPr>
            </w:pPr>
            <w:r w:rsidRPr="00B23CCB">
              <w:rPr>
                <w:rFonts w:ascii="Arial" w:hAnsi="Arial" w:cs="Arial"/>
                <w:sz w:val="22"/>
                <w:szCs w:val="22"/>
              </w:rPr>
              <w:t>Bezirk</w:t>
            </w:r>
            <w:r w:rsidR="009A222C">
              <w:rPr>
                <w:rFonts w:ascii="Arial" w:hAnsi="Arial" w:cs="Arial"/>
                <w:sz w:val="22"/>
                <w:szCs w:val="22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4B3D" w:rsidRPr="00FA4765" w14:paraId="574ED232" w14:textId="77777777" w:rsidTr="00350D8F">
        <w:trPr>
          <w:trHeight w:hRule="exact" w:val="1984"/>
        </w:trPr>
        <w:tc>
          <w:tcPr>
            <w:tcW w:w="2764" w:type="dxa"/>
            <w:vAlign w:val="center"/>
          </w:tcPr>
          <w:p w14:paraId="7F05B203" w14:textId="77777777" w:rsidR="00304B3D" w:rsidRPr="00F75134" w:rsidRDefault="00304B3D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F75134">
              <w:rPr>
                <w:rFonts w:ascii="Arial" w:hAnsi="Arial" w:cs="Arial"/>
                <w:sz w:val="22"/>
                <w:szCs w:val="22"/>
              </w:rPr>
              <w:t>Erreichbarkeit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88B18CD" w14:textId="77777777" w:rsidR="00C77B43" w:rsidRPr="00EC5465" w:rsidRDefault="00304B3D" w:rsidP="008B4E11">
            <w:pPr>
              <w:tabs>
                <w:tab w:val="left" w:pos="1556"/>
              </w:tabs>
              <w:spacing w:before="120"/>
              <w:rPr>
                <w:rFonts w:ascii="Arial" w:hAnsi="Arial" w:cs="Arial"/>
                <w:sz w:val="20"/>
              </w:rPr>
            </w:pPr>
            <w:r w:rsidRPr="00EC5465">
              <w:rPr>
                <w:rFonts w:ascii="Arial" w:hAnsi="Arial" w:cs="Arial"/>
                <w:sz w:val="20"/>
              </w:rPr>
              <w:t>Privatnummer</w:t>
            </w:r>
            <w:r w:rsidR="00EC5465"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431FC1" w14:textId="77777777" w:rsidR="00C77B43" w:rsidRPr="00EC5465" w:rsidRDefault="00C77B43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4925FA31" w14:textId="77777777" w:rsidR="00304B3D" w:rsidRPr="00EC5465" w:rsidRDefault="00EC5465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</w:t>
            </w:r>
            <w:r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FC03CA" w14:textId="77777777" w:rsidR="00304B3D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6F2A3BFD" w14:textId="77777777" w:rsidR="00C77B43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 w:rsidRPr="00EC5465">
              <w:rPr>
                <w:rFonts w:ascii="Arial" w:hAnsi="Arial" w:cs="Arial"/>
                <w:sz w:val="20"/>
              </w:rPr>
              <w:t xml:space="preserve">ev. </w:t>
            </w:r>
            <w:r w:rsidR="00EC5465">
              <w:rPr>
                <w:rFonts w:ascii="Arial" w:hAnsi="Arial" w:cs="Arial"/>
                <w:sz w:val="20"/>
              </w:rPr>
              <w:t>dienstlich</w:t>
            </w:r>
            <w:r w:rsidR="00EC5465"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4C506C" w14:textId="77777777" w:rsidR="00304B3D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04B60E4A" w14:textId="77777777" w:rsidR="00304B3D" w:rsidRPr="00EC5465" w:rsidRDefault="00EC5465" w:rsidP="00370A56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DE6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6737">
              <w:rPr>
                <w:rFonts w:ascii="Arial" w:hAnsi="Arial" w:cs="Arial"/>
                <w:sz w:val="22"/>
                <w:szCs w:val="22"/>
              </w:rPr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6737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02CE" w:rsidRPr="0052770F" w14:paraId="767C4712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05E2B38A" w14:textId="77777777" w:rsidR="002D02CE" w:rsidRPr="0052770F" w:rsidRDefault="00350D8F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Staatsbürgerschaft</w:t>
            </w:r>
          </w:p>
        </w:tc>
        <w:tc>
          <w:tcPr>
            <w:tcW w:w="6520" w:type="dxa"/>
            <w:gridSpan w:val="2"/>
            <w:vAlign w:val="center"/>
          </w:tcPr>
          <w:p w14:paraId="650E73C5" w14:textId="77777777" w:rsidR="00E24E1D" w:rsidRPr="0052770F" w:rsidRDefault="00BD6C39" w:rsidP="008B4E11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  <w:tr w:rsidR="00350D8F" w:rsidRPr="00350D8F" w14:paraId="1DC83A7C" w14:textId="77777777" w:rsidTr="00350D8F">
        <w:trPr>
          <w:cantSplit/>
          <w:trHeight w:val="119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D12" w14:textId="77777777" w:rsidR="00350D8F" w:rsidRPr="00350D8F" w:rsidRDefault="00350D8F" w:rsidP="00DE6737">
            <w:pPr>
              <w:rPr>
                <w:rFonts w:ascii="Arial" w:hAnsi="Arial" w:cs="Arial"/>
                <w:sz w:val="22"/>
                <w:szCs w:val="22"/>
              </w:rPr>
            </w:pPr>
            <w:r w:rsidRPr="00350D8F">
              <w:rPr>
                <w:rFonts w:ascii="Arial" w:hAnsi="Arial" w:cs="Arial"/>
                <w:sz w:val="22"/>
                <w:szCs w:val="22"/>
              </w:rPr>
              <w:t>Wehr- oder Wehrersatzdienst</w:t>
            </w:r>
          </w:p>
          <w:p w14:paraId="052DD503" w14:textId="77777777" w:rsidR="00350D8F" w:rsidRPr="00350D8F" w:rsidRDefault="00350D8F" w:rsidP="00DE6737">
            <w:pPr>
              <w:rPr>
                <w:rFonts w:ascii="Arial" w:hAnsi="Arial" w:cs="Arial"/>
                <w:sz w:val="22"/>
                <w:szCs w:val="22"/>
              </w:rPr>
            </w:pPr>
            <w:r w:rsidRPr="00350D8F">
              <w:rPr>
                <w:rFonts w:ascii="Arial" w:hAnsi="Arial" w:cs="Arial"/>
                <w:sz w:val="22"/>
                <w:szCs w:val="22"/>
              </w:rPr>
              <w:t>(Bestätigung beilegen)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3C7" w14:textId="77777777" w:rsidR="00350D8F" w:rsidRPr="00350D8F" w:rsidRDefault="00350D8F" w:rsidP="00350D8F">
            <w:pPr>
              <w:tabs>
                <w:tab w:val="left" w:pos="1914"/>
                <w:tab w:val="left" w:pos="2403"/>
                <w:tab w:val="left" w:pos="4104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7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Präsenzdienst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von</w:t>
            </w: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Aufschub</w:t>
            </w:r>
          </w:p>
          <w:p w14:paraId="369F2245" w14:textId="77777777" w:rsidR="00350D8F" w:rsidRPr="00350D8F" w:rsidRDefault="00350D8F" w:rsidP="00350D8F">
            <w:pPr>
              <w:tabs>
                <w:tab w:val="left" w:pos="1914"/>
                <w:tab w:val="left" w:pos="2403"/>
                <w:tab w:val="left" w:pos="4104"/>
              </w:tabs>
              <w:spacing w:after="120"/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8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Zivildienst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bis</w:t>
            </w: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F276E7" w14:textId="77777777" w:rsidR="00350D8F" w:rsidRPr="00350D8F" w:rsidRDefault="00350D8F" w:rsidP="00DE6737">
            <w:pPr>
              <w:tabs>
                <w:tab w:val="left" w:pos="1134"/>
              </w:tabs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9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untauglich   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231F82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10"/>
            <w:r w:rsidRPr="00350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>befreit</w:t>
            </w:r>
          </w:p>
        </w:tc>
      </w:tr>
      <w:tr w:rsidR="00350D8F" w:rsidRPr="00DE6737" w14:paraId="047A6E96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2578743A" w14:textId="77777777" w:rsidR="00350D8F" w:rsidRPr="00DE6737" w:rsidRDefault="00DE6737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DE6737">
              <w:rPr>
                <w:rFonts w:ascii="Arial" w:hAnsi="Arial" w:cs="Arial"/>
                <w:sz w:val="22"/>
                <w:szCs w:val="22"/>
              </w:rPr>
              <w:t>Familienstand *</w:t>
            </w:r>
          </w:p>
        </w:tc>
        <w:tc>
          <w:tcPr>
            <w:tcW w:w="6520" w:type="dxa"/>
            <w:gridSpan w:val="2"/>
            <w:vAlign w:val="center"/>
          </w:tcPr>
          <w:p w14:paraId="190F8BFF" w14:textId="77777777" w:rsidR="00350D8F" w:rsidRPr="00DE6737" w:rsidRDefault="00DE6737" w:rsidP="008B4E11">
            <w:pPr>
              <w:rPr>
                <w:rStyle w:val="Formatvorlage1"/>
                <w:sz w:val="22"/>
                <w:szCs w:val="22"/>
              </w:rPr>
            </w:pP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231F82">
              <w:rPr>
                <w:rStyle w:val="Formatvorlage1"/>
                <w:sz w:val="20"/>
                <w:szCs w:val="22"/>
              </w:rPr>
            </w:r>
            <w:r w:rsidR="00231F82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bookmarkEnd w:id="11"/>
            <w:r w:rsidRPr="00DE6737">
              <w:rPr>
                <w:rStyle w:val="Formatvorlage1"/>
                <w:sz w:val="20"/>
                <w:szCs w:val="22"/>
              </w:rPr>
              <w:t xml:space="preserve"> ledig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231F82">
              <w:rPr>
                <w:rStyle w:val="Formatvorlage1"/>
                <w:sz w:val="20"/>
                <w:szCs w:val="22"/>
              </w:rPr>
            </w:r>
            <w:r w:rsidR="00231F82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verheiratet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231F82">
              <w:rPr>
                <w:rStyle w:val="Formatvorlage1"/>
                <w:sz w:val="20"/>
                <w:szCs w:val="22"/>
              </w:rPr>
            </w:r>
            <w:r w:rsidR="00231F82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verwitwet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231F82">
              <w:rPr>
                <w:rStyle w:val="Formatvorlage1"/>
                <w:sz w:val="20"/>
                <w:szCs w:val="22"/>
              </w:rPr>
            </w:r>
            <w:r w:rsidR="00231F82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geschieden seit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________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770F" w:rsidRPr="00DE6737" w14:paraId="10AB1ABD" w14:textId="77777777" w:rsidTr="00B41587">
        <w:trPr>
          <w:trHeight w:hRule="exact" w:val="1191"/>
        </w:trPr>
        <w:tc>
          <w:tcPr>
            <w:tcW w:w="2764" w:type="dxa"/>
            <w:vAlign w:val="center"/>
          </w:tcPr>
          <w:p w14:paraId="19630F2D" w14:textId="77777777" w:rsidR="0052770F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 + Geburtsdatum der Kinder *</w:t>
            </w:r>
          </w:p>
          <w:p w14:paraId="0849DEE8" w14:textId="77777777" w:rsidR="0052770F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92E8B" w14:textId="77777777" w:rsidR="0052770F" w:rsidRPr="00DE6737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0"/>
                <w:szCs w:val="22"/>
              </w:rPr>
              <w:t>(bei Sorgepflicht)</w:t>
            </w:r>
          </w:p>
        </w:tc>
        <w:tc>
          <w:tcPr>
            <w:tcW w:w="6520" w:type="dxa"/>
            <w:gridSpan w:val="2"/>
            <w:vAlign w:val="center"/>
          </w:tcPr>
          <w:p w14:paraId="367B502E" w14:textId="77777777" w:rsidR="0052770F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BFCBB4" w14:textId="77777777" w:rsidR="0052770F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F68DCF" w14:textId="77777777" w:rsidR="0052770F" w:rsidRPr="00DE6737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04B" w:rsidRPr="00DE6737" w14:paraId="778D3E25" w14:textId="77777777" w:rsidTr="00B41587">
        <w:trPr>
          <w:trHeight w:hRule="exact" w:val="794"/>
        </w:trPr>
        <w:tc>
          <w:tcPr>
            <w:tcW w:w="2764" w:type="dxa"/>
            <w:vAlign w:val="center"/>
          </w:tcPr>
          <w:p w14:paraId="0F2D84A7" w14:textId="77777777" w:rsidR="009A404B" w:rsidRDefault="009A404B" w:rsidP="009A40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Name(n) der Eltern *</w:t>
            </w:r>
          </w:p>
        </w:tc>
        <w:tc>
          <w:tcPr>
            <w:tcW w:w="6520" w:type="dxa"/>
            <w:gridSpan w:val="2"/>
            <w:vAlign w:val="center"/>
          </w:tcPr>
          <w:p w14:paraId="6046B2CA" w14:textId="77777777" w:rsidR="009A404B" w:rsidRPr="009A404B" w:rsidRDefault="009A404B" w:rsidP="009A404B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404B">
              <w:rPr>
                <w:rFonts w:ascii="Arial" w:hAnsi="Arial" w:cs="Arial"/>
                <w:sz w:val="22"/>
                <w:szCs w:val="22"/>
              </w:rPr>
              <w:t>Vater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45CB19" w14:textId="77777777" w:rsidR="009A404B" w:rsidRDefault="009A404B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404B">
              <w:rPr>
                <w:rFonts w:ascii="Arial" w:hAnsi="Arial" w:cs="Arial"/>
                <w:sz w:val="22"/>
                <w:szCs w:val="22"/>
              </w:rPr>
              <w:t>Mutter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1587" w:rsidRPr="00B41587" w14:paraId="45179F3A" w14:textId="77777777" w:rsidTr="00B41587">
        <w:trPr>
          <w:trHeight w:val="1134"/>
        </w:trPr>
        <w:tc>
          <w:tcPr>
            <w:tcW w:w="2764" w:type="dxa"/>
            <w:vAlign w:val="center"/>
          </w:tcPr>
          <w:p w14:paraId="0095F6E6" w14:textId="77777777" w:rsidR="00B41587" w:rsidRPr="00B41587" w:rsidRDefault="00B41587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Personaldaten des</w:t>
            </w:r>
            <w:r>
              <w:rPr>
                <w:rFonts w:ascii="Arial" w:hAnsi="Arial" w:cs="Arial"/>
                <w:sz w:val="22"/>
                <w:szCs w:val="22"/>
              </w:rPr>
              <w:t>/r</w:t>
            </w:r>
            <w:r w:rsidRPr="00B41587">
              <w:rPr>
                <w:rFonts w:ascii="Arial" w:hAnsi="Arial" w:cs="Arial"/>
                <w:sz w:val="22"/>
                <w:szCs w:val="22"/>
              </w:rPr>
              <w:t xml:space="preserve"> Ehegatten/in *</w:t>
            </w:r>
          </w:p>
        </w:tc>
        <w:tc>
          <w:tcPr>
            <w:tcW w:w="6520" w:type="dxa"/>
            <w:gridSpan w:val="2"/>
          </w:tcPr>
          <w:p w14:paraId="142D86EF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9E4D34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Geburtsname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1587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B41587">
              <w:rPr>
                <w:rFonts w:ascii="Arial" w:hAnsi="Arial" w:cs="Arial"/>
                <w:sz w:val="22"/>
                <w:szCs w:val="22"/>
              </w:rPr>
              <w:t>Berufstätig</w:t>
            </w:r>
            <w:proofErr w:type="gramEnd"/>
            <w:r w:rsidRPr="00B41587">
              <w:rPr>
                <w:rFonts w:ascii="Arial" w:hAnsi="Arial" w:cs="Arial"/>
                <w:sz w:val="22"/>
                <w:szCs w:val="22"/>
              </w:rPr>
              <w:t xml:space="preserve"> als </w:t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B415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587">
              <w:rPr>
                <w:rFonts w:ascii="Arial" w:hAnsi="Arial" w:cs="Arial"/>
                <w:sz w:val="22"/>
                <w:szCs w:val="22"/>
              </w:rPr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1587"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0482B8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Geburtsdatum + ort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44561D" w14:textId="77777777" w:rsidR="007D068A" w:rsidRPr="009A70D4" w:rsidRDefault="007D068A">
      <w:pPr>
        <w:rPr>
          <w:rFonts w:ascii="Arial" w:hAnsi="Arial" w:cs="Arial"/>
          <w:szCs w:val="24"/>
        </w:rPr>
      </w:pPr>
    </w:p>
    <w:p w14:paraId="76A87731" w14:textId="77777777" w:rsidR="00B41587" w:rsidRDefault="00B41587" w:rsidP="00B4158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Schul- und Berufsausbildung (zeitlich geordnet)</w:t>
      </w:r>
    </w:p>
    <w:p w14:paraId="37F178C7" w14:textId="77777777" w:rsidR="005F62CC" w:rsidRPr="005F62CC" w:rsidRDefault="005F62CC" w:rsidP="005F62CC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>Abschlusszeugnisse und Bestätigungen bitt in Kopie mit ev. Rückseite(n) beilegen.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2080"/>
        <w:gridCol w:w="2869"/>
        <w:gridCol w:w="2559"/>
        <w:gridCol w:w="1774"/>
      </w:tblGrid>
      <w:tr w:rsidR="00B41587" w:rsidRPr="00B41587" w14:paraId="4675270C" w14:textId="77777777" w:rsidTr="00D94868">
        <w:tc>
          <w:tcPr>
            <w:tcW w:w="2080" w:type="dxa"/>
            <w:vAlign w:val="bottom"/>
          </w:tcPr>
          <w:p w14:paraId="45B34C60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von/bis</w:t>
            </w:r>
          </w:p>
        </w:tc>
        <w:tc>
          <w:tcPr>
            <w:tcW w:w="2869" w:type="dxa"/>
            <w:vAlign w:val="bottom"/>
          </w:tcPr>
          <w:p w14:paraId="0A85CFCD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68">
              <w:rPr>
                <w:rFonts w:ascii="Arial" w:hAnsi="Arial" w:cs="Arial"/>
                <w:sz w:val="18"/>
                <w:szCs w:val="22"/>
              </w:rPr>
              <w:t>Bezeichnung der Schule, Fachhochschule, Universität/Studienrichtung</w:t>
            </w:r>
          </w:p>
        </w:tc>
        <w:tc>
          <w:tcPr>
            <w:tcW w:w="2559" w:type="dxa"/>
            <w:vAlign w:val="bottom"/>
          </w:tcPr>
          <w:p w14:paraId="4A81A58B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1774" w:type="dxa"/>
            <w:vAlign w:val="bottom"/>
          </w:tcPr>
          <w:p w14:paraId="6AB89691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68">
              <w:rPr>
                <w:rFonts w:ascii="Arial" w:hAnsi="Arial" w:cs="Arial"/>
                <w:sz w:val="18"/>
                <w:szCs w:val="22"/>
              </w:rPr>
              <w:t>Datum des positiven Abschlusses</w:t>
            </w:r>
          </w:p>
        </w:tc>
      </w:tr>
      <w:tr w:rsidR="00B41587" w:rsidRPr="00B41587" w14:paraId="2882BC94" w14:textId="77777777" w:rsidTr="008E1C56">
        <w:trPr>
          <w:trHeight w:val="3969"/>
        </w:trPr>
        <w:tc>
          <w:tcPr>
            <w:tcW w:w="2080" w:type="dxa"/>
          </w:tcPr>
          <w:p w14:paraId="1767C031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69" w:type="dxa"/>
          </w:tcPr>
          <w:p w14:paraId="0244E08F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</w:tcPr>
          <w:p w14:paraId="27678FBD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4B020B92" w14:textId="77777777" w:rsidR="00B41587" w:rsidRPr="00B41587" w:rsidRDefault="00D94868" w:rsidP="00A1491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8939C1" w14:textId="77777777" w:rsidR="00B41587" w:rsidRDefault="00B41587">
      <w:pPr>
        <w:rPr>
          <w:rFonts w:ascii="Arial" w:hAnsi="Arial" w:cs="Arial"/>
          <w:szCs w:val="24"/>
        </w:rPr>
      </w:pPr>
    </w:p>
    <w:p w14:paraId="3D797F99" w14:textId="77777777" w:rsidR="005F62CC" w:rsidRDefault="005F62CC" w:rsidP="005F62C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Kenntnisse bzw. Fertigkeiten</w:t>
      </w:r>
    </w:p>
    <w:p w14:paraId="7920EC4B" w14:textId="77777777" w:rsidR="005F62CC" w:rsidRPr="005F62CC" w:rsidRDefault="005F62CC" w:rsidP="005F62CC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 xml:space="preserve">Bei einer </w:t>
      </w:r>
      <w:r>
        <w:rPr>
          <w:rFonts w:ascii="Arial" w:hAnsi="Arial" w:cs="Arial"/>
          <w:b/>
          <w:sz w:val="16"/>
        </w:rPr>
        <w:t>größeren Anzahl bitte eine gesonderte Liste beilegen. Bestätigungen bitte in Kopie beilegen!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89"/>
        <w:gridCol w:w="3190"/>
      </w:tblGrid>
      <w:tr w:rsidR="005F62CC" w:rsidRPr="00FC65A0" w14:paraId="0470E4BA" w14:textId="77777777" w:rsidTr="00F0025E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DFAB" w14:textId="77777777" w:rsidR="005F62CC" w:rsidRPr="00B4643C" w:rsidRDefault="005F62CC" w:rsidP="00F0025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A4765">
              <w:rPr>
                <w:rFonts w:ascii="Arial" w:hAnsi="Arial" w:cs="Arial"/>
                <w:sz w:val="22"/>
              </w:rPr>
              <w:t>Führerschein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F04" w14:textId="77777777" w:rsidR="005F62CC" w:rsidRPr="005F3242" w:rsidRDefault="005F62CC" w:rsidP="00F0025E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lang w:val="de-AT"/>
              </w:rPr>
              <w:t xml:space="preserve"> A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B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C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D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E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F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0"/>
                <w:lang w:val="de-AT"/>
              </w:rPr>
            </w:r>
            <w:r w:rsidR="00231F82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G</w:t>
            </w:r>
          </w:p>
        </w:tc>
      </w:tr>
      <w:tr w:rsidR="00F0025E" w:rsidRPr="00FA4765" w14:paraId="178C9991" w14:textId="77777777" w:rsidTr="00F0025E">
        <w:trPr>
          <w:cantSplit/>
          <w:trHeight w:val="340"/>
        </w:trPr>
        <w:tc>
          <w:tcPr>
            <w:tcW w:w="2905" w:type="dxa"/>
            <w:vMerge w:val="restart"/>
            <w:vAlign w:val="center"/>
          </w:tcPr>
          <w:p w14:paraId="7A0376DA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 w:rsidRPr="00F0025E">
              <w:rPr>
                <w:rFonts w:ascii="Arial" w:hAnsi="Arial" w:cs="Arial"/>
                <w:sz w:val="22"/>
                <w:szCs w:val="22"/>
              </w:rPr>
              <w:t>Fremdsprache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0025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1F38DBE" w14:textId="77777777" w:rsidR="00F0025E" w:rsidRPr="00F0025E" w:rsidRDefault="00F0025E" w:rsidP="00F00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0025E">
              <w:rPr>
                <w:rFonts w:ascii="Arial" w:hAnsi="Arial" w:cs="Arial"/>
                <w:sz w:val="20"/>
                <w:szCs w:val="22"/>
              </w:rPr>
              <w:t>Grundkenntnisse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2791984D" w14:textId="77777777" w:rsidR="00F0025E" w:rsidRPr="00F0025E" w:rsidRDefault="00F0025E" w:rsidP="00F00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0025E">
              <w:rPr>
                <w:rFonts w:ascii="Arial" w:hAnsi="Arial" w:cs="Arial"/>
                <w:sz w:val="20"/>
                <w:szCs w:val="22"/>
              </w:rPr>
              <w:t>überdurchschnittliche Kenntnisse</w:t>
            </w:r>
          </w:p>
        </w:tc>
      </w:tr>
      <w:tr w:rsidR="00F0025E" w:rsidRPr="00FA4765" w14:paraId="07F6F672" w14:textId="77777777" w:rsidTr="00F0025E">
        <w:trPr>
          <w:cantSplit/>
          <w:trHeight w:val="397"/>
        </w:trPr>
        <w:tc>
          <w:tcPr>
            <w:tcW w:w="2905" w:type="dxa"/>
            <w:vMerge/>
            <w:vAlign w:val="center"/>
          </w:tcPr>
          <w:p w14:paraId="07EC101E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06330A78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6F256094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25E" w:rsidRPr="00FA4765" w14:paraId="64A9A494" w14:textId="77777777" w:rsidTr="00F0025E">
        <w:trPr>
          <w:cantSplit/>
          <w:trHeight w:val="397"/>
        </w:trPr>
        <w:tc>
          <w:tcPr>
            <w:tcW w:w="2905" w:type="dxa"/>
            <w:vMerge/>
            <w:tcBorders>
              <w:bottom w:val="single" w:sz="4" w:space="0" w:color="auto"/>
            </w:tcBorders>
            <w:vAlign w:val="center"/>
          </w:tcPr>
          <w:p w14:paraId="28591D73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DCB9ACB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06FE4BAB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25E" w:rsidRPr="00E505AE" w14:paraId="5FAAD140" w14:textId="77777777" w:rsidTr="008E1C56">
        <w:trPr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AA37" w14:textId="77777777" w:rsidR="00F0025E" w:rsidRPr="00547C5D" w:rsidRDefault="00F0025E" w:rsidP="000F3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EDV-(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Anwender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-) </w:t>
            </w:r>
            <w:proofErr w:type="spellStart"/>
            <w:r w:rsidRPr="00547C5D">
              <w:rPr>
                <w:rFonts w:ascii="Arial" w:hAnsi="Arial" w:cs="Arial"/>
                <w:sz w:val="22"/>
                <w:szCs w:val="22"/>
                <w:lang w:val="en-GB"/>
              </w:rPr>
              <w:t>Kenntnisse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DE1C3" w14:textId="77777777" w:rsidR="00F0025E" w:rsidRPr="00F0025E" w:rsidRDefault="00E57BD2" w:rsidP="00F0025E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5"/>
          </w:p>
        </w:tc>
      </w:tr>
      <w:tr w:rsidR="000F36B9" w:rsidRPr="00FC65A0" w14:paraId="406FCE42" w14:textId="77777777" w:rsidTr="008E1C56">
        <w:trPr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52B" w14:textId="77777777" w:rsidR="000F36B9" w:rsidRPr="00FC65A0" w:rsidRDefault="00E57BD2" w:rsidP="0084605D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Sonstige Aus- und Fortbildungen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231" w14:textId="77777777" w:rsidR="000F36B9" w:rsidRPr="0084605D" w:rsidRDefault="00E57BD2" w:rsidP="00475C2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14:paraId="1C488894" w14:textId="77777777" w:rsidR="00967698" w:rsidRDefault="00967698">
      <w:pPr>
        <w:rPr>
          <w:rFonts w:ascii="Arial" w:hAnsi="Arial" w:cs="Arial"/>
          <w:szCs w:val="24"/>
        </w:rPr>
      </w:pPr>
    </w:p>
    <w:p w14:paraId="25AC5E00" w14:textId="77777777" w:rsidR="00967698" w:rsidRDefault="009676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09EDD5F" w14:textId="77777777" w:rsidR="00E24E1D" w:rsidRPr="00E57BD2" w:rsidRDefault="00E24E1D">
      <w:pPr>
        <w:rPr>
          <w:rFonts w:ascii="Arial" w:hAnsi="Arial" w:cs="Arial"/>
          <w:szCs w:val="24"/>
        </w:rPr>
      </w:pPr>
    </w:p>
    <w:p w14:paraId="499F6844" w14:textId="77777777" w:rsidR="00304B3D" w:rsidRPr="00E57BD2" w:rsidRDefault="00E57BD2" w:rsidP="00E57BD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Berufliche und sonstige Tätigkeit(en)</w:t>
      </w:r>
    </w:p>
    <w:p w14:paraId="036FE1FB" w14:textId="77777777" w:rsidR="00E57BD2" w:rsidRPr="005F62CC" w:rsidRDefault="00E57BD2" w:rsidP="00E57BD2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 xml:space="preserve">Bei einer </w:t>
      </w:r>
      <w:r>
        <w:rPr>
          <w:rFonts w:ascii="Arial" w:hAnsi="Arial" w:cs="Arial"/>
          <w:b/>
          <w:sz w:val="16"/>
        </w:rPr>
        <w:t>größeren Anzahl bitte eine gesonderte Liste beilegen. Dienstzeugnisse bitte in Kopie beilegen!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1988"/>
        <w:gridCol w:w="2774"/>
        <w:gridCol w:w="2422"/>
        <w:gridCol w:w="2098"/>
      </w:tblGrid>
      <w:tr w:rsidR="00E57BD2" w:rsidRPr="00B41587" w14:paraId="408A3475" w14:textId="77777777" w:rsidTr="00E57BD2">
        <w:tc>
          <w:tcPr>
            <w:tcW w:w="1988" w:type="dxa"/>
            <w:vAlign w:val="bottom"/>
          </w:tcPr>
          <w:p w14:paraId="763D1586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von/bis</w:t>
            </w:r>
          </w:p>
        </w:tc>
        <w:tc>
          <w:tcPr>
            <w:tcW w:w="2774" w:type="dxa"/>
            <w:vAlign w:val="bottom"/>
          </w:tcPr>
          <w:p w14:paraId="206FB07D" w14:textId="77777777" w:rsidR="00E57BD2" w:rsidRPr="00E57BD2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BD2">
              <w:rPr>
                <w:rFonts w:ascii="Arial" w:hAnsi="Arial" w:cs="Arial"/>
                <w:sz w:val="22"/>
                <w:szCs w:val="22"/>
              </w:rPr>
              <w:t>Firma/Branche</w:t>
            </w:r>
          </w:p>
        </w:tc>
        <w:tc>
          <w:tcPr>
            <w:tcW w:w="2422" w:type="dxa"/>
            <w:vAlign w:val="bottom"/>
          </w:tcPr>
          <w:p w14:paraId="77D27A28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098" w:type="dxa"/>
            <w:vAlign w:val="bottom"/>
          </w:tcPr>
          <w:p w14:paraId="60A54D0F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Beschäftigt als/ Beschäftigungsausmaß</w:t>
            </w:r>
          </w:p>
        </w:tc>
      </w:tr>
      <w:tr w:rsidR="00E57BD2" w:rsidRPr="00B41587" w14:paraId="311068DA" w14:textId="77777777" w:rsidTr="008E1C56">
        <w:trPr>
          <w:trHeight w:val="3402"/>
        </w:trPr>
        <w:tc>
          <w:tcPr>
            <w:tcW w:w="1988" w:type="dxa"/>
          </w:tcPr>
          <w:p w14:paraId="110B3796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4" w:type="dxa"/>
          </w:tcPr>
          <w:p w14:paraId="7660291D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2" w:type="dxa"/>
          </w:tcPr>
          <w:p w14:paraId="62164381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</w:tcPr>
          <w:p w14:paraId="0B28A361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BD2" w:rsidRPr="00B41587" w14:paraId="7E0B989C" w14:textId="77777777" w:rsidTr="0072338A">
        <w:trPr>
          <w:trHeight w:val="1531"/>
        </w:trPr>
        <w:tc>
          <w:tcPr>
            <w:tcW w:w="1988" w:type="dxa"/>
            <w:vAlign w:val="center"/>
          </w:tcPr>
          <w:p w14:paraId="5D9337E7" w14:textId="77777777" w:rsidR="00E57BD2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derzeitige Tätigkeit(en)</w:t>
            </w:r>
          </w:p>
        </w:tc>
        <w:tc>
          <w:tcPr>
            <w:tcW w:w="7294" w:type="dxa"/>
            <w:gridSpan w:val="3"/>
          </w:tcPr>
          <w:p w14:paraId="73D48869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8208C6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976BAD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seit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Anzahl der Wochenstunden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0A73DB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Kündigungsfrist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338A" w:rsidRPr="00B41587" w14:paraId="502938C4" w14:textId="77777777" w:rsidTr="0072338A">
        <w:trPr>
          <w:trHeight w:val="567"/>
        </w:trPr>
        <w:tc>
          <w:tcPr>
            <w:tcW w:w="1988" w:type="dxa"/>
            <w:vAlign w:val="center"/>
          </w:tcPr>
          <w:p w14:paraId="1DEA82D9" w14:textId="77777777" w:rsidR="0072338A" w:rsidRDefault="0072338A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Arbeitslos gemeldet</w:t>
            </w:r>
          </w:p>
        </w:tc>
        <w:tc>
          <w:tcPr>
            <w:tcW w:w="7294" w:type="dxa"/>
            <w:gridSpan w:val="3"/>
            <w:vAlign w:val="center"/>
          </w:tcPr>
          <w:p w14:paraId="48AA8125" w14:textId="77777777" w:rsidR="0072338A" w:rsidRPr="0072338A" w:rsidRDefault="0072338A" w:rsidP="0072338A">
            <w:pPr>
              <w:rPr>
                <w:rFonts w:ascii="Arial" w:hAnsi="Arial" w:cs="Arial"/>
                <w:sz w:val="22"/>
                <w:szCs w:val="22"/>
              </w:rPr>
            </w:pPr>
            <w:r w:rsidRPr="0072338A">
              <w:rPr>
                <w:rStyle w:val="Formatvorlage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8A">
              <w:rPr>
                <w:rStyle w:val="Formatvorlage1"/>
                <w:sz w:val="22"/>
                <w:szCs w:val="22"/>
              </w:rPr>
              <w:instrText xml:space="preserve"> FORMCHECKBOX </w:instrText>
            </w:r>
            <w:r w:rsidR="00231F82">
              <w:rPr>
                <w:rStyle w:val="Formatvorlage1"/>
                <w:sz w:val="22"/>
                <w:szCs w:val="22"/>
              </w:rPr>
            </w:r>
            <w:r w:rsidR="00231F82">
              <w:rPr>
                <w:rStyle w:val="Formatvorlage1"/>
                <w:sz w:val="22"/>
                <w:szCs w:val="22"/>
              </w:rPr>
              <w:fldChar w:fldCharType="separate"/>
            </w:r>
            <w:r w:rsidRPr="0072338A">
              <w:rPr>
                <w:rStyle w:val="Formatvorlage1"/>
                <w:sz w:val="22"/>
                <w:szCs w:val="22"/>
              </w:rPr>
              <w:fldChar w:fldCharType="end"/>
            </w:r>
            <w:r w:rsidRPr="0072338A">
              <w:rPr>
                <w:rStyle w:val="Formatvorlage1"/>
                <w:sz w:val="22"/>
                <w:szCs w:val="22"/>
              </w:rPr>
              <w:t xml:space="preserve"> nein   </w:t>
            </w:r>
            <w:r w:rsidRPr="0072338A">
              <w:rPr>
                <w:rStyle w:val="Formatvorlage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8A">
              <w:rPr>
                <w:rStyle w:val="Formatvorlage1"/>
                <w:sz w:val="22"/>
                <w:szCs w:val="22"/>
              </w:rPr>
              <w:instrText xml:space="preserve"> FORMCHECKBOX </w:instrText>
            </w:r>
            <w:r w:rsidR="00231F82">
              <w:rPr>
                <w:rStyle w:val="Formatvorlage1"/>
                <w:sz w:val="22"/>
                <w:szCs w:val="22"/>
              </w:rPr>
            </w:r>
            <w:r w:rsidR="00231F82">
              <w:rPr>
                <w:rStyle w:val="Formatvorlage1"/>
                <w:sz w:val="22"/>
                <w:szCs w:val="22"/>
              </w:rPr>
              <w:fldChar w:fldCharType="separate"/>
            </w:r>
            <w:r w:rsidRPr="0072338A">
              <w:rPr>
                <w:rStyle w:val="Formatvorlage1"/>
                <w:sz w:val="22"/>
                <w:szCs w:val="22"/>
              </w:rPr>
              <w:fldChar w:fldCharType="end"/>
            </w:r>
            <w:r w:rsidRPr="0072338A">
              <w:rPr>
                <w:rStyle w:val="Formatvorlage1"/>
                <w:sz w:val="22"/>
                <w:szCs w:val="22"/>
              </w:rPr>
              <w:t xml:space="preserve"> ja, seit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338A" w:rsidRPr="00B41587" w14:paraId="013FFD42" w14:textId="77777777" w:rsidTr="008E1C56">
        <w:trPr>
          <w:trHeight w:val="794"/>
        </w:trPr>
        <w:tc>
          <w:tcPr>
            <w:tcW w:w="1988" w:type="dxa"/>
            <w:vAlign w:val="center"/>
          </w:tcPr>
          <w:p w14:paraId="58738640" w14:textId="77777777" w:rsidR="0072338A" w:rsidRDefault="0072338A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38A">
              <w:rPr>
                <w:rFonts w:ascii="Arial" w:hAnsi="Arial" w:cs="Arial"/>
                <w:sz w:val="20"/>
                <w:szCs w:val="22"/>
              </w:rPr>
              <w:t>sonstige derzeitige Tätigkeiten/ Nebentätigkeiten</w:t>
            </w:r>
          </w:p>
        </w:tc>
        <w:tc>
          <w:tcPr>
            <w:tcW w:w="7294" w:type="dxa"/>
            <w:gridSpan w:val="3"/>
            <w:vAlign w:val="center"/>
          </w:tcPr>
          <w:p w14:paraId="62F2374A" w14:textId="77777777" w:rsidR="0072338A" w:rsidRPr="0072338A" w:rsidRDefault="0072338A" w:rsidP="0072338A">
            <w:pPr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  <w:bookmarkEnd w:id="16"/>
          </w:p>
        </w:tc>
      </w:tr>
      <w:tr w:rsidR="001314BB" w:rsidRPr="00B41587" w14:paraId="45D1B92A" w14:textId="77777777" w:rsidTr="008E1C56">
        <w:trPr>
          <w:trHeight w:val="794"/>
        </w:trPr>
        <w:tc>
          <w:tcPr>
            <w:tcW w:w="1988" w:type="dxa"/>
            <w:vAlign w:val="center"/>
          </w:tcPr>
          <w:p w14:paraId="0EE38B9F" w14:textId="77777777" w:rsidR="001314BB" w:rsidRPr="0072338A" w:rsidRDefault="001314BB" w:rsidP="00E57BD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Besondere Interessensgebiete/ Hobbies *</w:t>
            </w:r>
          </w:p>
        </w:tc>
        <w:tc>
          <w:tcPr>
            <w:tcW w:w="7294" w:type="dxa"/>
            <w:gridSpan w:val="3"/>
            <w:vAlign w:val="center"/>
          </w:tcPr>
          <w:p w14:paraId="4A70008B" w14:textId="77777777" w:rsidR="001314BB" w:rsidRDefault="001314BB" w:rsidP="0072338A">
            <w:pPr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</w:tbl>
    <w:p w14:paraId="19B94831" w14:textId="77777777" w:rsidR="00E57BD2" w:rsidRDefault="00E57BD2">
      <w:pPr>
        <w:rPr>
          <w:rFonts w:ascii="Arial" w:hAnsi="Arial" w:cs="Arial"/>
          <w:szCs w:val="24"/>
        </w:rPr>
      </w:pPr>
    </w:p>
    <w:p w14:paraId="741341A9" w14:textId="77777777" w:rsidR="003700C4" w:rsidRDefault="003700C4" w:rsidP="003700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Sonstiges*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3700C4" w:rsidRPr="00FC65A0" w14:paraId="27311771" w14:textId="77777777" w:rsidTr="003700C4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E3A3" w14:textId="77777777" w:rsidR="003700C4" w:rsidRPr="00B4643C" w:rsidRDefault="003700C4" w:rsidP="00952C26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700C4">
              <w:rPr>
                <w:rFonts w:ascii="Arial" w:hAnsi="Arial" w:cs="Arial"/>
                <w:sz w:val="20"/>
              </w:rPr>
              <w:t>Soziale Umstände (</w:t>
            </w:r>
            <w:proofErr w:type="spellStart"/>
            <w:r w:rsidRPr="003700C4">
              <w:rPr>
                <w:rFonts w:ascii="Arial" w:hAnsi="Arial" w:cs="Arial"/>
                <w:sz w:val="20"/>
              </w:rPr>
              <w:t>zB</w:t>
            </w:r>
            <w:proofErr w:type="spellEnd"/>
            <w:r w:rsidRPr="003700C4">
              <w:rPr>
                <w:rFonts w:ascii="Arial" w:hAnsi="Arial" w:cs="Arial"/>
                <w:sz w:val="20"/>
              </w:rPr>
              <w:t xml:space="preserve"> Behinderung, Arbeitslosigkeit, Notstandshilfebezug)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5C6" w14:textId="77777777" w:rsidR="003700C4" w:rsidRPr="003700C4" w:rsidRDefault="003700C4" w:rsidP="003700C4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ja, welche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639AA9" w14:textId="77777777" w:rsidR="003700C4" w:rsidRPr="005F3242" w:rsidRDefault="003700C4" w:rsidP="003700C4">
            <w:pPr>
              <w:spacing w:before="120"/>
              <w:rPr>
                <w:rFonts w:ascii="Arial" w:hAnsi="Arial" w:cs="Arial"/>
                <w:sz w:val="20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  <w:tr w:rsidR="003700C4" w:rsidRPr="00FC65A0" w14:paraId="5728744E" w14:textId="77777777" w:rsidTr="003700C4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FEC" w14:textId="77777777" w:rsidR="003700C4" w:rsidRPr="003700C4" w:rsidRDefault="003700C4" w:rsidP="00952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Gesundheitliche Beeinträchtigung(en) – falls ja, bitte Bescheid beilegen!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A5C" w14:textId="77777777" w:rsidR="003700C4" w:rsidRPr="003700C4" w:rsidRDefault="003700C4" w:rsidP="003700C4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ja, welche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FD22AF" w14:textId="77777777" w:rsidR="003700C4" w:rsidRDefault="003700C4" w:rsidP="003700C4">
            <w:pPr>
              <w:spacing w:before="120"/>
              <w:rPr>
                <w:rFonts w:ascii="Arial" w:hAnsi="Arial" w:cs="Arial"/>
                <w:sz w:val="20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231F82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</w:tbl>
    <w:p w14:paraId="4602C148" w14:textId="77777777" w:rsidR="003700C4" w:rsidRPr="00E57BD2" w:rsidRDefault="003700C4">
      <w:pPr>
        <w:rPr>
          <w:rFonts w:ascii="Arial" w:hAnsi="Arial" w:cs="Arial"/>
          <w:szCs w:val="24"/>
        </w:rPr>
      </w:pPr>
    </w:p>
    <w:p w14:paraId="72BDC50A" w14:textId="77777777" w:rsidR="003700C4" w:rsidRDefault="003700C4" w:rsidP="003700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stellen Sie sich unter der ausgeschriebenen Stelle vor und warum fühlen Sie sich von der Stellenausschreibung angesprochen?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3700C4" w:rsidRPr="00B41587" w14:paraId="4068AE2F" w14:textId="77777777" w:rsidTr="008E1C56">
        <w:trPr>
          <w:trHeight w:val="2835"/>
        </w:trPr>
        <w:tc>
          <w:tcPr>
            <w:tcW w:w="9282" w:type="dxa"/>
          </w:tcPr>
          <w:p w14:paraId="753D0152" w14:textId="77777777" w:rsidR="003700C4" w:rsidRDefault="003700C4" w:rsidP="003700C4">
            <w:pPr>
              <w:spacing w:before="60"/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</w:tbl>
    <w:p w14:paraId="0AEF239C" w14:textId="77777777" w:rsidR="00304B3D" w:rsidRDefault="00304B3D">
      <w:pPr>
        <w:rPr>
          <w:rFonts w:ascii="Arial" w:hAnsi="Arial" w:cs="Arial"/>
        </w:rPr>
      </w:pPr>
    </w:p>
    <w:p w14:paraId="1335C5AE" w14:textId="77777777" w:rsidR="003700C4" w:rsidRPr="00FA4765" w:rsidRDefault="003700C4">
      <w:pPr>
        <w:rPr>
          <w:rFonts w:ascii="Arial" w:hAnsi="Arial" w:cs="Arial"/>
        </w:rPr>
      </w:pPr>
    </w:p>
    <w:p w14:paraId="10ED6BEC" w14:textId="77777777" w:rsidR="00304B3D" w:rsidRPr="00B4643C" w:rsidRDefault="00304B3D" w:rsidP="008D07D7">
      <w:pPr>
        <w:jc w:val="both"/>
        <w:rPr>
          <w:rFonts w:ascii="Arial" w:hAnsi="Arial" w:cs="Arial"/>
          <w:sz w:val="22"/>
          <w:szCs w:val="22"/>
        </w:rPr>
      </w:pPr>
      <w:r w:rsidRPr="00B4643C">
        <w:rPr>
          <w:rFonts w:ascii="Arial" w:hAnsi="Arial" w:cs="Arial"/>
          <w:sz w:val="22"/>
          <w:szCs w:val="22"/>
        </w:rPr>
        <w:t xml:space="preserve">Mit Ihrer Unterschrift bestätigen Sie, dass die vorstehenden Angaben vollständig und </w:t>
      </w:r>
      <w:r w:rsidR="00B4643C">
        <w:rPr>
          <w:rFonts w:ascii="Arial" w:hAnsi="Arial" w:cs="Arial"/>
          <w:sz w:val="22"/>
          <w:szCs w:val="22"/>
        </w:rPr>
        <w:t>w</w:t>
      </w:r>
      <w:r w:rsidRPr="00B4643C">
        <w:rPr>
          <w:rFonts w:ascii="Arial" w:hAnsi="Arial" w:cs="Arial"/>
          <w:sz w:val="22"/>
          <w:szCs w:val="22"/>
        </w:rPr>
        <w:t>ahrheitsgetreu sind und Ihnen bekannt ist, dass – im Falle einer Aufnahme – bei wissentlich falschen Angaben die sofortige Auflösung des Dienstverhältnisses zu erwarten ist.</w:t>
      </w:r>
    </w:p>
    <w:p w14:paraId="7F51E9B0" w14:textId="77777777" w:rsidR="00304B3D" w:rsidRPr="00D657B0" w:rsidRDefault="00304B3D" w:rsidP="008D07D7">
      <w:pPr>
        <w:jc w:val="both"/>
        <w:rPr>
          <w:rFonts w:ascii="Arial" w:hAnsi="Arial" w:cs="Arial"/>
          <w:sz w:val="20"/>
        </w:rPr>
      </w:pPr>
    </w:p>
    <w:p w14:paraId="047F048B" w14:textId="77777777" w:rsidR="00304B3D" w:rsidRPr="0059645A" w:rsidRDefault="00304B3D" w:rsidP="008D07D7">
      <w:pPr>
        <w:jc w:val="both"/>
        <w:rPr>
          <w:rFonts w:ascii="Arial" w:hAnsi="Arial" w:cs="Arial"/>
          <w:sz w:val="22"/>
          <w:szCs w:val="22"/>
        </w:rPr>
      </w:pPr>
      <w:r w:rsidRPr="00B4643C">
        <w:rPr>
          <w:rFonts w:ascii="Arial" w:hAnsi="Arial" w:cs="Arial"/>
          <w:sz w:val="22"/>
          <w:szCs w:val="22"/>
        </w:rPr>
        <w:t xml:space="preserve">Weiters erklären Sie sich einverstanden, dass Ihre persönlichen Daten automationsunterstützt </w:t>
      </w:r>
      <w:r w:rsidRPr="0059645A">
        <w:rPr>
          <w:rFonts w:ascii="Arial" w:hAnsi="Arial" w:cs="Arial"/>
          <w:sz w:val="22"/>
          <w:szCs w:val="22"/>
        </w:rPr>
        <w:t>– unter Wahrung des Datenschutzes – verarbeitet werden.</w:t>
      </w:r>
      <w:r w:rsidR="0059645A" w:rsidRPr="0059645A">
        <w:rPr>
          <w:rFonts w:ascii="Arial" w:hAnsi="Arial" w:cs="Arial"/>
          <w:sz w:val="22"/>
          <w:szCs w:val="22"/>
        </w:rPr>
        <w:t xml:space="preserve"> Weitere Informationen zum Datenschutz finden sie auf unserer Homepage unter </w:t>
      </w:r>
      <w:hyperlink r:id="rId11" w:history="1">
        <w:r w:rsidR="0059645A" w:rsidRPr="0059645A">
          <w:rPr>
            <w:rStyle w:val="Hyperlink"/>
            <w:rFonts w:ascii="Arial" w:hAnsi="Arial" w:cs="Arial"/>
            <w:sz w:val="22"/>
            <w:szCs w:val="22"/>
          </w:rPr>
          <w:t>www.fischlham.at</w:t>
        </w:r>
      </w:hyperlink>
      <w:r w:rsidR="0059645A" w:rsidRPr="0059645A">
        <w:rPr>
          <w:rFonts w:ascii="Arial" w:hAnsi="Arial" w:cs="Arial"/>
          <w:sz w:val="22"/>
          <w:szCs w:val="22"/>
        </w:rPr>
        <w:t>.</w:t>
      </w:r>
    </w:p>
    <w:p w14:paraId="17DE08DD" w14:textId="77777777" w:rsidR="00304B3D" w:rsidRDefault="00304B3D" w:rsidP="00AB30C6">
      <w:pPr>
        <w:jc w:val="both"/>
        <w:rPr>
          <w:rFonts w:ascii="Arial" w:hAnsi="Arial" w:cs="Arial"/>
        </w:rPr>
      </w:pPr>
    </w:p>
    <w:p w14:paraId="3C06BAE3" w14:textId="77777777" w:rsidR="00A33B2A" w:rsidRPr="005F5D1F" w:rsidRDefault="00DD475D" w:rsidP="00DD475D">
      <w:pPr>
        <w:ind w:left="397" w:hanging="397"/>
        <w:jc w:val="both"/>
        <w:rPr>
          <w:rFonts w:ascii="Arial" w:hAnsi="Arial" w:cs="Arial"/>
          <w:sz w:val="22"/>
        </w:rPr>
      </w:pPr>
      <w:r w:rsidRPr="005F5D1F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5F5D1F">
        <w:rPr>
          <w:rFonts w:ascii="Arial" w:hAnsi="Arial" w:cs="Arial"/>
          <w:sz w:val="22"/>
        </w:rPr>
        <w:instrText xml:space="preserve"> FORMCHECKBOX </w:instrText>
      </w:r>
      <w:r w:rsidR="00231F82">
        <w:rPr>
          <w:rFonts w:ascii="Arial" w:hAnsi="Arial" w:cs="Arial"/>
          <w:sz w:val="22"/>
        </w:rPr>
      </w:r>
      <w:r w:rsidR="00231F82">
        <w:rPr>
          <w:rFonts w:ascii="Arial" w:hAnsi="Arial" w:cs="Arial"/>
          <w:sz w:val="22"/>
        </w:rPr>
        <w:fldChar w:fldCharType="separate"/>
      </w:r>
      <w:r w:rsidRPr="005F5D1F">
        <w:rPr>
          <w:rFonts w:ascii="Arial" w:hAnsi="Arial" w:cs="Arial"/>
          <w:sz w:val="22"/>
        </w:rPr>
        <w:fldChar w:fldCharType="end"/>
      </w:r>
      <w:bookmarkEnd w:id="17"/>
      <w:r w:rsidRPr="005F5D1F">
        <w:rPr>
          <w:rFonts w:ascii="Arial" w:hAnsi="Arial" w:cs="Arial"/>
          <w:sz w:val="22"/>
        </w:rPr>
        <w:tab/>
      </w:r>
      <w:r w:rsidR="00A33B2A" w:rsidRPr="005F5D1F">
        <w:rPr>
          <w:rFonts w:ascii="Arial" w:hAnsi="Arial" w:cs="Arial"/>
          <w:sz w:val="22"/>
        </w:rPr>
        <w:t xml:space="preserve">Ich willige ein, dass meine Daten </w:t>
      </w:r>
      <w:r w:rsidR="00AB30C6" w:rsidRPr="005F5D1F">
        <w:rPr>
          <w:rFonts w:ascii="Arial" w:hAnsi="Arial" w:cs="Arial"/>
          <w:sz w:val="22"/>
        </w:rPr>
        <w:t xml:space="preserve">für die Erstellung eines internen Kontaktverzeichnisses auch für eine spätere Kontaktaufnahme durch die Gemeinde für ein Jahr gespeichert werden (Evidenzhaltung der Bewerbungsunterlagen). </w:t>
      </w:r>
      <w:r w:rsidRPr="005F5D1F">
        <w:rPr>
          <w:rFonts w:ascii="Arial" w:hAnsi="Arial" w:cs="Arial"/>
          <w:sz w:val="22"/>
        </w:rPr>
        <w:t>Ich kann</w:t>
      </w:r>
      <w:r w:rsidR="00AB30C6" w:rsidRPr="005F5D1F">
        <w:rPr>
          <w:rFonts w:ascii="Arial" w:hAnsi="Arial" w:cs="Arial"/>
          <w:sz w:val="22"/>
        </w:rPr>
        <w:t xml:space="preserve"> ohne Angabe eines Grundes jederzeit von dieser Einwilligung zurücktreten.</w:t>
      </w:r>
    </w:p>
    <w:p w14:paraId="693C5D92" w14:textId="77777777" w:rsidR="00304B3D" w:rsidRDefault="00304B3D" w:rsidP="00AB30C6">
      <w:pPr>
        <w:jc w:val="both"/>
        <w:rPr>
          <w:rFonts w:ascii="Arial" w:hAnsi="Arial" w:cs="Arial"/>
        </w:rPr>
      </w:pPr>
    </w:p>
    <w:p w14:paraId="4BDE9257" w14:textId="77777777" w:rsidR="00DD475D" w:rsidRDefault="00DD475D" w:rsidP="00AB30C6">
      <w:pPr>
        <w:jc w:val="both"/>
        <w:rPr>
          <w:rFonts w:ascii="Arial" w:hAnsi="Arial" w:cs="Arial"/>
        </w:rPr>
      </w:pPr>
    </w:p>
    <w:p w14:paraId="34A0E774" w14:textId="77777777" w:rsidR="00F423CF" w:rsidRDefault="00F423CF" w:rsidP="00AB30C6">
      <w:pPr>
        <w:jc w:val="both"/>
        <w:rPr>
          <w:rFonts w:ascii="Arial" w:hAnsi="Arial" w:cs="Arial"/>
        </w:rPr>
      </w:pPr>
    </w:p>
    <w:p w14:paraId="1BDC0A6F" w14:textId="77777777" w:rsidR="00F423CF" w:rsidRDefault="00952C26" w:rsidP="00F423CF">
      <w:pPr>
        <w:tabs>
          <w:tab w:val="center" w:pos="1489"/>
          <w:tab w:val="center" w:pos="3190"/>
          <w:tab w:val="center" w:pos="4891"/>
        </w:tabs>
        <w:rPr>
          <w:rStyle w:val="Formatvorlage1"/>
        </w:rPr>
      </w:pPr>
      <w:r>
        <w:rPr>
          <w:rStyle w:val="Formatvorlage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Style w:val="Formatvorlage1"/>
        </w:rPr>
        <w:instrText xml:space="preserve"> FORMTEXT </w:instrText>
      </w:r>
      <w:r>
        <w:rPr>
          <w:rStyle w:val="Formatvorlage1"/>
        </w:rPr>
      </w:r>
      <w:r>
        <w:rPr>
          <w:rStyle w:val="Formatvorlage1"/>
        </w:rPr>
        <w:fldChar w:fldCharType="separate"/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</w:rPr>
        <w:fldChar w:fldCharType="end"/>
      </w:r>
      <w:bookmarkEnd w:id="18"/>
    </w:p>
    <w:tbl>
      <w:tblPr>
        <w:tblStyle w:val="Tabellenraster"/>
        <w:tblW w:w="90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B1876" w14:paraId="7A3E9706" w14:textId="77777777" w:rsidTr="0091517D">
        <w:tc>
          <w:tcPr>
            <w:tcW w:w="3969" w:type="dxa"/>
          </w:tcPr>
          <w:p w14:paraId="63890E20" w14:textId="77777777" w:rsidR="000B1876" w:rsidRDefault="000B1876" w:rsidP="008D07D7">
            <w:pPr>
              <w:spacing w:before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</w:p>
        </w:tc>
        <w:tc>
          <w:tcPr>
            <w:tcW w:w="1134" w:type="dxa"/>
            <w:tcBorders>
              <w:top w:val="nil"/>
            </w:tcBorders>
          </w:tcPr>
          <w:p w14:paraId="1BEFDE9C" w14:textId="77777777" w:rsidR="000B1876" w:rsidRDefault="000B1876" w:rsidP="008D07D7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3BB93F" w14:textId="77777777" w:rsidR="000B1876" w:rsidRDefault="000B1876" w:rsidP="008D07D7">
            <w:pPr>
              <w:spacing w:before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4E34CC05" w14:textId="77777777" w:rsidR="000B1876" w:rsidRDefault="000B1876">
      <w:pPr>
        <w:rPr>
          <w:rFonts w:ascii="Arial" w:hAnsi="Arial" w:cs="Arial"/>
        </w:rPr>
      </w:pPr>
    </w:p>
    <w:p w14:paraId="5A83CBFC" w14:textId="77777777" w:rsidR="0059645A" w:rsidRPr="0059645A" w:rsidRDefault="0059645A">
      <w:pPr>
        <w:rPr>
          <w:rFonts w:ascii="Arial" w:hAnsi="Arial" w:cs="Arial"/>
        </w:rPr>
      </w:pPr>
    </w:p>
    <w:p w14:paraId="0D35592B" w14:textId="77777777" w:rsidR="0059645A" w:rsidRPr="0059645A" w:rsidRDefault="0059645A">
      <w:pPr>
        <w:rPr>
          <w:rFonts w:ascii="Arial" w:hAnsi="Arial" w:cs="Arial"/>
        </w:rPr>
      </w:pPr>
    </w:p>
    <w:p w14:paraId="52AA7932" w14:textId="77777777" w:rsidR="00E24E1D" w:rsidRPr="0059645A" w:rsidRDefault="00E24E1D">
      <w:pPr>
        <w:rPr>
          <w:rFonts w:ascii="Arial" w:hAnsi="Arial" w:cs="Arial"/>
        </w:rPr>
      </w:pPr>
    </w:p>
    <w:p w14:paraId="70F8644E" w14:textId="77777777" w:rsidR="00E24E1D" w:rsidRPr="0071500C" w:rsidRDefault="00E24E1D" w:rsidP="0071500C">
      <w:pPr>
        <w:pBdr>
          <w:top w:val="single" w:sz="2" w:space="3" w:color="auto"/>
          <w:left w:val="single" w:sz="2" w:space="1" w:color="auto"/>
          <w:bottom w:val="single" w:sz="2" w:space="3" w:color="auto"/>
          <w:right w:val="single" w:sz="2" w:space="1" w:color="auto"/>
        </w:pBdr>
        <w:shd w:val="clear" w:color="auto" w:fill="FFC000"/>
        <w:jc w:val="center"/>
        <w:rPr>
          <w:rFonts w:ascii="Arial" w:hAnsi="Arial" w:cs="Arial"/>
          <w:sz w:val="32"/>
          <w:szCs w:val="36"/>
        </w:rPr>
      </w:pPr>
      <w:r w:rsidRPr="0071500C">
        <w:rPr>
          <w:rFonts w:ascii="Arial" w:hAnsi="Arial" w:cs="Arial"/>
          <w:b/>
          <w:sz w:val="32"/>
          <w:szCs w:val="36"/>
        </w:rPr>
        <w:t>Beilagen zum Bewerbungsbogen</w:t>
      </w:r>
    </w:p>
    <w:p w14:paraId="042CE8D2" w14:textId="77777777" w:rsidR="00E24E1D" w:rsidRPr="0059645A" w:rsidRDefault="00E24E1D" w:rsidP="008D07D7">
      <w:pPr>
        <w:jc w:val="both"/>
        <w:rPr>
          <w:rFonts w:ascii="Arial" w:hAnsi="Arial" w:cs="Arial"/>
        </w:rPr>
      </w:pPr>
    </w:p>
    <w:p w14:paraId="49EC63BB" w14:textId="77777777" w:rsidR="00E24E1D" w:rsidRPr="0059645A" w:rsidRDefault="00E24E1D" w:rsidP="008D07D7">
      <w:pPr>
        <w:jc w:val="both"/>
        <w:rPr>
          <w:rFonts w:ascii="Arial" w:hAnsi="Arial" w:cs="Arial"/>
        </w:rPr>
      </w:pPr>
    </w:p>
    <w:p w14:paraId="0CBAD38E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Lebenslauf</w:t>
      </w:r>
    </w:p>
    <w:p w14:paraId="7652A129" w14:textId="77777777" w:rsidR="008D07D7" w:rsidRPr="0059645A" w:rsidRDefault="008D07D7" w:rsidP="008D07D7">
      <w:pPr>
        <w:pStyle w:val="Listenabsatz"/>
        <w:numPr>
          <w:ilvl w:val="0"/>
          <w:numId w:val="9"/>
        </w:numPr>
        <w:ind w:left="470" w:hanging="113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Strafregisterbescheinigung – Antrag beim zuständigen Gemeindeamt (kann auch nachgereicht werden)</w:t>
      </w:r>
    </w:p>
    <w:p w14:paraId="5AFD9309" w14:textId="77777777" w:rsidR="008D07D7" w:rsidRPr="0059645A" w:rsidRDefault="008D07D7" w:rsidP="008D07D7">
      <w:pPr>
        <w:jc w:val="both"/>
        <w:rPr>
          <w:rFonts w:ascii="Arial" w:hAnsi="Arial" w:cs="Arial"/>
        </w:rPr>
      </w:pPr>
    </w:p>
    <w:p w14:paraId="4CFEA4E6" w14:textId="77777777" w:rsidR="008D07D7" w:rsidRPr="0059645A" w:rsidRDefault="008D07D7" w:rsidP="008D07D7">
      <w:pPr>
        <w:jc w:val="both"/>
        <w:rPr>
          <w:rFonts w:ascii="Arial" w:hAnsi="Arial" w:cs="Arial"/>
        </w:rPr>
      </w:pPr>
    </w:p>
    <w:p w14:paraId="6008E338" w14:textId="77777777" w:rsidR="008D07D7" w:rsidRPr="0059645A" w:rsidRDefault="008D07D7" w:rsidP="008D07D7">
      <w:pPr>
        <w:numPr>
          <w:ilvl w:val="12"/>
          <w:numId w:val="0"/>
        </w:numPr>
        <w:tabs>
          <w:tab w:val="center" w:pos="7938"/>
          <w:tab w:val="left" w:leader="underscore" w:pos="9639"/>
        </w:tabs>
        <w:spacing w:after="180"/>
        <w:ind w:left="567" w:hanging="567"/>
        <w:jc w:val="both"/>
        <w:rPr>
          <w:rFonts w:ascii="Arial" w:hAnsi="Arial" w:cs="Arial"/>
          <w:sz w:val="28"/>
        </w:rPr>
      </w:pPr>
      <w:r w:rsidRPr="0059645A">
        <w:rPr>
          <w:rFonts w:ascii="Arial" w:hAnsi="Arial" w:cs="Arial"/>
          <w:b/>
          <w:sz w:val="28"/>
          <w:u w:val="single"/>
        </w:rPr>
        <w:t>Nachfolgende Urkunden und Unterlagen in Fotokopie</w:t>
      </w:r>
    </w:p>
    <w:p w14:paraId="5001C91D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Geburtsurkund</w:t>
      </w:r>
      <w:r w:rsidR="008E1C56">
        <w:rPr>
          <w:rFonts w:ascii="Arial" w:hAnsi="Arial" w:cs="Arial"/>
        </w:rPr>
        <w:t>e</w:t>
      </w:r>
    </w:p>
    <w:p w14:paraId="6F8D3B58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Staatsbürgerschaftsnachweis</w:t>
      </w:r>
    </w:p>
    <w:p w14:paraId="2A21CB18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Dienstzeugnisse früherer Dienstgeber</w:t>
      </w:r>
    </w:p>
    <w:p w14:paraId="6D792485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Zeugnisse der abgeschlossenen Schulausbildung</w:t>
      </w:r>
    </w:p>
    <w:p w14:paraId="5B7AE31F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Zeugnisse/Bestätigungen/PC-Kenntnisse/Weiterbildungsmaßnahmen, etc.</w:t>
      </w:r>
    </w:p>
    <w:p w14:paraId="1468102E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bei männlichen Bewerbern den Nachweis über den absolvierten ordentlichen Präsenz- oder Zivildienst</w:t>
      </w:r>
    </w:p>
    <w:p w14:paraId="7741681C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Führerschein</w:t>
      </w:r>
    </w:p>
    <w:p w14:paraId="2343EB3E" w14:textId="77777777" w:rsidR="008D07D7" w:rsidRPr="0059645A" w:rsidRDefault="008D07D7" w:rsidP="008D07D7">
      <w:pPr>
        <w:pStyle w:val="Listenabsatz"/>
        <w:numPr>
          <w:ilvl w:val="0"/>
          <w:numId w:val="9"/>
        </w:numPr>
        <w:ind w:left="470" w:hanging="113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Erste-Hilfe-Kurs</w:t>
      </w:r>
    </w:p>
    <w:p w14:paraId="7FA460BE" w14:textId="77777777" w:rsidR="000729A0" w:rsidRDefault="000729A0">
      <w:pPr>
        <w:rPr>
          <w:rFonts w:ascii="Arial" w:hAnsi="Arial" w:cs="Arial"/>
        </w:rPr>
      </w:pPr>
    </w:p>
    <w:p w14:paraId="60205434" w14:textId="77777777" w:rsidR="000729A0" w:rsidRDefault="000729A0">
      <w:pPr>
        <w:rPr>
          <w:rFonts w:ascii="Arial" w:hAnsi="Arial" w:cs="Arial"/>
        </w:rPr>
      </w:pPr>
    </w:p>
    <w:p w14:paraId="534B4068" w14:textId="77777777" w:rsidR="00E47E79" w:rsidRDefault="000729A0" w:rsidP="00E47E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47E79">
        <w:rPr>
          <w:rFonts w:ascii="Arial" w:hAnsi="Arial" w:cs="Arial"/>
          <w:b/>
        </w:rPr>
        <w:t xml:space="preserve">Abgabe beim Gemeindeamt </w:t>
      </w:r>
      <w:r w:rsidR="00003129" w:rsidRPr="00E47E79">
        <w:rPr>
          <w:rFonts w:ascii="Arial" w:hAnsi="Arial" w:cs="Arial"/>
          <w:b/>
        </w:rPr>
        <w:t xml:space="preserve">Fischlham </w:t>
      </w:r>
      <w:r w:rsidRPr="00E47E79">
        <w:rPr>
          <w:rFonts w:ascii="Arial" w:hAnsi="Arial" w:cs="Arial"/>
          <w:b/>
        </w:rPr>
        <w:t>bis spätestens</w:t>
      </w:r>
    </w:p>
    <w:p w14:paraId="08F2B6BE" w14:textId="44DDC1B0" w:rsidR="000729A0" w:rsidRPr="002F19C1" w:rsidRDefault="009C71F1" w:rsidP="00E47E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8215F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8215FD">
        <w:rPr>
          <w:rFonts w:ascii="Arial" w:hAnsi="Arial" w:cs="Arial"/>
          <w:b/>
        </w:rPr>
        <w:instrText xml:space="preserve"> FORMTEXT </w:instrText>
      </w:r>
      <w:r w:rsidRPr="008215FD">
        <w:rPr>
          <w:rFonts w:ascii="Arial" w:hAnsi="Arial" w:cs="Arial"/>
          <w:b/>
        </w:rPr>
      </w:r>
      <w:r w:rsidRPr="008215FD">
        <w:rPr>
          <w:rFonts w:ascii="Arial" w:hAnsi="Arial" w:cs="Arial"/>
          <w:b/>
        </w:rPr>
        <w:fldChar w:fldCharType="separate"/>
      </w:r>
      <w:r w:rsidR="00E47E79" w:rsidRPr="008215FD">
        <w:rPr>
          <w:rFonts w:ascii="Arial" w:hAnsi="Arial" w:cs="Arial"/>
          <w:b/>
        </w:rPr>
        <w:t xml:space="preserve">Freitag, </w:t>
      </w:r>
      <w:r w:rsidR="004C28E0">
        <w:rPr>
          <w:rFonts w:ascii="Arial" w:hAnsi="Arial" w:cs="Arial"/>
          <w:b/>
        </w:rPr>
        <w:t>26. April</w:t>
      </w:r>
      <w:r w:rsidR="0012256E" w:rsidRPr="008215FD">
        <w:rPr>
          <w:rFonts w:ascii="Arial" w:hAnsi="Arial" w:cs="Arial"/>
          <w:b/>
        </w:rPr>
        <w:t xml:space="preserve"> </w:t>
      </w:r>
      <w:r w:rsidR="00E47E79" w:rsidRPr="008215FD">
        <w:rPr>
          <w:rFonts w:ascii="Arial" w:hAnsi="Arial" w:cs="Arial"/>
          <w:b/>
        </w:rPr>
        <w:t>202</w:t>
      </w:r>
      <w:r w:rsidR="004C28E0">
        <w:rPr>
          <w:rFonts w:ascii="Arial" w:hAnsi="Arial" w:cs="Arial"/>
          <w:b/>
        </w:rPr>
        <w:t>4</w:t>
      </w:r>
      <w:r w:rsidR="00E47E79" w:rsidRPr="008215FD">
        <w:rPr>
          <w:rFonts w:ascii="Arial" w:hAnsi="Arial" w:cs="Arial"/>
          <w:b/>
        </w:rPr>
        <w:t xml:space="preserve"> - 12.00 Uhr</w:t>
      </w:r>
      <w:r w:rsidRPr="008215FD">
        <w:rPr>
          <w:rFonts w:ascii="Arial" w:hAnsi="Arial" w:cs="Arial"/>
          <w:b/>
        </w:rPr>
        <w:fldChar w:fldCharType="end"/>
      </w:r>
      <w:bookmarkEnd w:id="19"/>
    </w:p>
    <w:sectPr w:rsidR="000729A0" w:rsidRPr="002F19C1" w:rsidSect="00A1491C">
      <w:footerReference w:type="default" r:id="rId12"/>
      <w:pgSz w:w="11906" w:h="16838"/>
      <w:pgMar w:top="96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94D6" w14:textId="77777777" w:rsidR="00D463BA" w:rsidRDefault="00D463BA">
      <w:r>
        <w:separator/>
      </w:r>
    </w:p>
  </w:endnote>
  <w:endnote w:type="continuationSeparator" w:id="0">
    <w:p w14:paraId="28D8D397" w14:textId="77777777" w:rsidR="00D463BA" w:rsidRDefault="00D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32B" w14:textId="77777777" w:rsidR="00D463BA" w:rsidRPr="00C005A3" w:rsidRDefault="00D463BA" w:rsidP="00BD6C39">
    <w:pPr>
      <w:pStyle w:val="Fuzeile"/>
      <w:jc w:val="both"/>
      <w:rPr>
        <w:rFonts w:ascii="Arial" w:hAnsi="Arial" w:cs="Arial"/>
        <w:i/>
        <w:sz w:val="20"/>
      </w:rPr>
    </w:pPr>
    <w:r>
      <w:rPr>
        <w:rStyle w:val="Seitenzahl"/>
        <w:rFonts w:ascii="Arial" w:hAnsi="Arial" w:cs="Arial"/>
        <w:i/>
        <w:sz w:val="20"/>
      </w:rPr>
      <w:t>Mit * gekennzeichnete Angaben sind freiwillig!</w:t>
    </w:r>
    <w:r>
      <w:rPr>
        <w:rStyle w:val="Seitenzahl"/>
        <w:rFonts w:ascii="Arial" w:hAnsi="Arial" w:cs="Arial"/>
        <w:i/>
        <w:sz w:val="20"/>
      </w:rPr>
      <w:tab/>
    </w:r>
    <w:r>
      <w:rPr>
        <w:rStyle w:val="Seitenzahl"/>
        <w:rFonts w:ascii="Arial" w:hAnsi="Arial" w:cs="Arial"/>
        <w:i/>
        <w:sz w:val="20"/>
      </w:rPr>
      <w:tab/>
    </w:r>
    <w:r w:rsidRPr="00C005A3">
      <w:rPr>
        <w:rStyle w:val="Seitenzahl"/>
        <w:rFonts w:ascii="Arial" w:hAnsi="Arial" w:cs="Arial"/>
        <w:i/>
        <w:sz w:val="20"/>
      </w:rPr>
      <w:t xml:space="preserve">Seite </w:t>
    </w:r>
    <w:r w:rsidRPr="00C005A3">
      <w:rPr>
        <w:rStyle w:val="Seitenzahl"/>
        <w:rFonts w:ascii="Arial" w:hAnsi="Arial" w:cs="Arial"/>
        <w:i/>
        <w:sz w:val="20"/>
      </w:rPr>
      <w:fldChar w:fldCharType="begin"/>
    </w:r>
    <w:r w:rsidRPr="00C005A3">
      <w:rPr>
        <w:rStyle w:val="Seitenzahl"/>
        <w:rFonts w:ascii="Arial" w:hAnsi="Arial" w:cs="Arial"/>
        <w:i/>
        <w:sz w:val="20"/>
      </w:rPr>
      <w:instrText xml:space="preserve"> PAGE </w:instrText>
    </w:r>
    <w:r w:rsidRPr="00C005A3">
      <w:rPr>
        <w:rStyle w:val="Seitenzahl"/>
        <w:rFonts w:ascii="Arial" w:hAnsi="Arial" w:cs="Arial"/>
        <w:i/>
        <w:sz w:val="20"/>
      </w:rPr>
      <w:fldChar w:fldCharType="separate"/>
    </w:r>
    <w:r>
      <w:rPr>
        <w:rStyle w:val="Seitenzahl"/>
        <w:rFonts w:ascii="Arial" w:hAnsi="Arial" w:cs="Arial"/>
        <w:i/>
        <w:noProof/>
        <w:sz w:val="20"/>
      </w:rPr>
      <w:t>1</w:t>
    </w:r>
    <w:r w:rsidRPr="00C005A3">
      <w:rPr>
        <w:rStyle w:val="Seitenzahl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637" w14:textId="77777777" w:rsidR="00D463BA" w:rsidRDefault="00D463BA">
      <w:r>
        <w:separator/>
      </w:r>
    </w:p>
  </w:footnote>
  <w:footnote w:type="continuationSeparator" w:id="0">
    <w:p w14:paraId="605747A2" w14:textId="77777777" w:rsidR="00D463BA" w:rsidRDefault="00D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EBA"/>
    <w:multiLevelType w:val="singleLevel"/>
    <w:tmpl w:val="EA72AE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810BFB"/>
    <w:multiLevelType w:val="singleLevel"/>
    <w:tmpl w:val="9CBA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0A10B5F"/>
    <w:multiLevelType w:val="hybridMultilevel"/>
    <w:tmpl w:val="CB88B5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196F"/>
    <w:multiLevelType w:val="hybridMultilevel"/>
    <w:tmpl w:val="405A3BBC"/>
    <w:lvl w:ilvl="0" w:tplc="88E2E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27658">
    <w:abstractNumId w:val="0"/>
    <w:lvlOverride w:ilvl="0">
      <w:startOverride w:val="1"/>
    </w:lvlOverride>
  </w:num>
  <w:num w:numId="2" w16cid:durableId="9274215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1227468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62836357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11301320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3209590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6787753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8441725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567032052">
    <w:abstractNumId w:val="3"/>
  </w:num>
  <w:num w:numId="10" w16cid:durableId="1980112366">
    <w:abstractNumId w:val="2"/>
  </w:num>
  <w:num w:numId="11" w16cid:durableId="26485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q8yO5xdaAjr1DJIJ2/ZM+W6zXUf3lXRjLAAdNw7nFmY29Nd9Gthj4Hsg57J2u1zFo1v7bysYiCyHpNHh1ln1g==" w:salt="tUxUdZf/GDzizfkaJJ7Tn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DD"/>
    <w:rsid w:val="00003129"/>
    <w:rsid w:val="000102B1"/>
    <w:rsid w:val="0004257E"/>
    <w:rsid w:val="0004418F"/>
    <w:rsid w:val="00062F9A"/>
    <w:rsid w:val="000729A0"/>
    <w:rsid w:val="00085FC9"/>
    <w:rsid w:val="00087ADD"/>
    <w:rsid w:val="00087C29"/>
    <w:rsid w:val="000B1876"/>
    <w:rsid w:val="000F36B9"/>
    <w:rsid w:val="0012256E"/>
    <w:rsid w:val="0012633D"/>
    <w:rsid w:val="001314BB"/>
    <w:rsid w:val="00151872"/>
    <w:rsid w:val="00154BAD"/>
    <w:rsid w:val="00190E57"/>
    <w:rsid w:val="001926E0"/>
    <w:rsid w:val="001C0312"/>
    <w:rsid w:val="001C4AC7"/>
    <w:rsid w:val="001E16D2"/>
    <w:rsid w:val="001E67D1"/>
    <w:rsid w:val="001F4ADF"/>
    <w:rsid w:val="00202E89"/>
    <w:rsid w:val="002177C0"/>
    <w:rsid w:val="00231F82"/>
    <w:rsid w:val="00244543"/>
    <w:rsid w:val="00254AAF"/>
    <w:rsid w:val="00271A4A"/>
    <w:rsid w:val="002B2712"/>
    <w:rsid w:val="002B420C"/>
    <w:rsid w:val="002C0713"/>
    <w:rsid w:val="002D02CE"/>
    <w:rsid w:val="002D27BA"/>
    <w:rsid w:val="002D5CCE"/>
    <w:rsid w:val="002F05F9"/>
    <w:rsid w:val="002F19C1"/>
    <w:rsid w:val="00304B3D"/>
    <w:rsid w:val="00315DCE"/>
    <w:rsid w:val="00322EDC"/>
    <w:rsid w:val="00350D8F"/>
    <w:rsid w:val="003527EC"/>
    <w:rsid w:val="00356294"/>
    <w:rsid w:val="003640FD"/>
    <w:rsid w:val="003700C4"/>
    <w:rsid w:val="00370A56"/>
    <w:rsid w:val="00376326"/>
    <w:rsid w:val="003771BB"/>
    <w:rsid w:val="0039661F"/>
    <w:rsid w:val="003C015B"/>
    <w:rsid w:val="004358B9"/>
    <w:rsid w:val="00455AA2"/>
    <w:rsid w:val="00475C26"/>
    <w:rsid w:val="004829C0"/>
    <w:rsid w:val="004B1989"/>
    <w:rsid w:val="004B1BF8"/>
    <w:rsid w:val="004B46B3"/>
    <w:rsid w:val="004B674F"/>
    <w:rsid w:val="004C28E0"/>
    <w:rsid w:val="004C4290"/>
    <w:rsid w:val="004C6109"/>
    <w:rsid w:val="004D54EE"/>
    <w:rsid w:val="004F36AB"/>
    <w:rsid w:val="004F788C"/>
    <w:rsid w:val="00511072"/>
    <w:rsid w:val="00511AB6"/>
    <w:rsid w:val="00525C01"/>
    <w:rsid w:val="0052770F"/>
    <w:rsid w:val="005322AC"/>
    <w:rsid w:val="00540B30"/>
    <w:rsid w:val="00547C5D"/>
    <w:rsid w:val="00580FD8"/>
    <w:rsid w:val="005871FF"/>
    <w:rsid w:val="0059645A"/>
    <w:rsid w:val="005D435F"/>
    <w:rsid w:val="005E7AD6"/>
    <w:rsid w:val="005F3242"/>
    <w:rsid w:val="005F5D1F"/>
    <w:rsid w:val="005F62CC"/>
    <w:rsid w:val="005F68E7"/>
    <w:rsid w:val="0061394A"/>
    <w:rsid w:val="0063216F"/>
    <w:rsid w:val="00632E2C"/>
    <w:rsid w:val="00652C59"/>
    <w:rsid w:val="006559F9"/>
    <w:rsid w:val="00661436"/>
    <w:rsid w:val="00664382"/>
    <w:rsid w:val="00683FF2"/>
    <w:rsid w:val="006A3D38"/>
    <w:rsid w:val="006D17A2"/>
    <w:rsid w:val="006D1F14"/>
    <w:rsid w:val="006D234E"/>
    <w:rsid w:val="006F650F"/>
    <w:rsid w:val="0071500C"/>
    <w:rsid w:val="0072338A"/>
    <w:rsid w:val="00730CC9"/>
    <w:rsid w:val="00741D74"/>
    <w:rsid w:val="00770695"/>
    <w:rsid w:val="007774DD"/>
    <w:rsid w:val="00786D4C"/>
    <w:rsid w:val="007A2A0B"/>
    <w:rsid w:val="007D068A"/>
    <w:rsid w:val="00805E68"/>
    <w:rsid w:val="00812A4F"/>
    <w:rsid w:val="008215FD"/>
    <w:rsid w:val="00826C28"/>
    <w:rsid w:val="008338E5"/>
    <w:rsid w:val="0084605D"/>
    <w:rsid w:val="00862CA1"/>
    <w:rsid w:val="0088721C"/>
    <w:rsid w:val="008A3119"/>
    <w:rsid w:val="008B4E11"/>
    <w:rsid w:val="008C3717"/>
    <w:rsid w:val="008D07D7"/>
    <w:rsid w:val="008D2AFD"/>
    <w:rsid w:val="008E1C56"/>
    <w:rsid w:val="00900DA1"/>
    <w:rsid w:val="0091517D"/>
    <w:rsid w:val="009235DB"/>
    <w:rsid w:val="009327A4"/>
    <w:rsid w:val="00935EFE"/>
    <w:rsid w:val="00937A0C"/>
    <w:rsid w:val="00942700"/>
    <w:rsid w:val="00952C26"/>
    <w:rsid w:val="00967698"/>
    <w:rsid w:val="00967CD7"/>
    <w:rsid w:val="00972D8C"/>
    <w:rsid w:val="009A222C"/>
    <w:rsid w:val="009A3519"/>
    <w:rsid w:val="009A404B"/>
    <w:rsid w:val="009A70D4"/>
    <w:rsid w:val="009C5710"/>
    <w:rsid w:val="009C71F1"/>
    <w:rsid w:val="009E4E95"/>
    <w:rsid w:val="009E4F59"/>
    <w:rsid w:val="00A1491C"/>
    <w:rsid w:val="00A33B2A"/>
    <w:rsid w:val="00A41ED2"/>
    <w:rsid w:val="00A5278A"/>
    <w:rsid w:val="00A57BEC"/>
    <w:rsid w:val="00A91326"/>
    <w:rsid w:val="00AA4B54"/>
    <w:rsid w:val="00AB30C6"/>
    <w:rsid w:val="00AF46E3"/>
    <w:rsid w:val="00B201F4"/>
    <w:rsid w:val="00B23CCB"/>
    <w:rsid w:val="00B24469"/>
    <w:rsid w:val="00B27527"/>
    <w:rsid w:val="00B41587"/>
    <w:rsid w:val="00B4643C"/>
    <w:rsid w:val="00B5044B"/>
    <w:rsid w:val="00B53765"/>
    <w:rsid w:val="00BD0143"/>
    <w:rsid w:val="00BD6C39"/>
    <w:rsid w:val="00BF00DD"/>
    <w:rsid w:val="00BF1655"/>
    <w:rsid w:val="00BF46F2"/>
    <w:rsid w:val="00BF47E9"/>
    <w:rsid w:val="00C005A3"/>
    <w:rsid w:val="00C133A8"/>
    <w:rsid w:val="00C15745"/>
    <w:rsid w:val="00C15F0F"/>
    <w:rsid w:val="00C77B43"/>
    <w:rsid w:val="00C81B48"/>
    <w:rsid w:val="00CC53A0"/>
    <w:rsid w:val="00CD65D3"/>
    <w:rsid w:val="00CE31A2"/>
    <w:rsid w:val="00CE7EF9"/>
    <w:rsid w:val="00D3230F"/>
    <w:rsid w:val="00D35860"/>
    <w:rsid w:val="00D41911"/>
    <w:rsid w:val="00D41EE7"/>
    <w:rsid w:val="00D43A36"/>
    <w:rsid w:val="00D463BA"/>
    <w:rsid w:val="00D472B4"/>
    <w:rsid w:val="00D60769"/>
    <w:rsid w:val="00D657B0"/>
    <w:rsid w:val="00D70995"/>
    <w:rsid w:val="00D71A8F"/>
    <w:rsid w:val="00D73185"/>
    <w:rsid w:val="00D77AC8"/>
    <w:rsid w:val="00D94868"/>
    <w:rsid w:val="00DA6EB6"/>
    <w:rsid w:val="00DB6B56"/>
    <w:rsid w:val="00DD475D"/>
    <w:rsid w:val="00DE6737"/>
    <w:rsid w:val="00DF28BB"/>
    <w:rsid w:val="00E04177"/>
    <w:rsid w:val="00E121FF"/>
    <w:rsid w:val="00E24E1D"/>
    <w:rsid w:val="00E2564D"/>
    <w:rsid w:val="00E32FE2"/>
    <w:rsid w:val="00E41327"/>
    <w:rsid w:val="00E43CB3"/>
    <w:rsid w:val="00E47E79"/>
    <w:rsid w:val="00E505AE"/>
    <w:rsid w:val="00E57BD2"/>
    <w:rsid w:val="00E61742"/>
    <w:rsid w:val="00E7157B"/>
    <w:rsid w:val="00E779F9"/>
    <w:rsid w:val="00E818CD"/>
    <w:rsid w:val="00EA1739"/>
    <w:rsid w:val="00EA30A0"/>
    <w:rsid w:val="00EC2655"/>
    <w:rsid w:val="00EC5465"/>
    <w:rsid w:val="00EE2B17"/>
    <w:rsid w:val="00EF4DB4"/>
    <w:rsid w:val="00EF545A"/>
    <w:rsid w:val="00F0025E"/>
    <w:rsid w:val="00F3413D"/>
    <w:rsid w:val="00F423CF"/>
    <w:rsid w:val="00F66275"/>
    <w:rsid w:val="00F73A43"/>
    <w:rsid w:val="00F75134"/>
    <w:rsid w:val="00F80029"/>
    <w:rsid w:val="00FA4765"/>
    <w:rsid w:val="00FA557E"/>
    <w:rsid w:val="00FB4783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0E8DA"/>
  <w15:docId w15:val="{BF4C293C-3BEB-48B2-AA1D-7F29D9F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Bookman Old Style" w:hAnsi="Bookman Old Style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322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715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15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7157B"/>
    <w:rPr>
      <w:rFonts w:ascii="Bookman Old Style" w:hAnsi="Bookman Old Style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1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157B"/>
    <w:rPr>
      <w:rFonts w:ascii="Bookman Old Style" w:hAnsi="Bookman Old Style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61742"/>
    <w:rPr>
      <w:color w:val="808080"/>
    </w:rPr>
  </w:style>
  <w:style w:type="table" w:styleId="Tabellenraster">
    <w:name w:val="Table Grid"/>
    <w:basedOn w:val="NormaleTabelle"/>
    <w:rsid w:val="000B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7D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177C0"/>
    <w:rPr>
      <w:rFonts w:ascii="Arial" w:hAnsi="Arial"/>
      <w:sz w:val="24"/>
    </w:rPr>
  </w:style>
  <w:style w:type="character" w:customStyle="1" w:styleId="Formatvorlage12">
    <w:name w:val="Formatvorlage12"/>
    <w:basedOn w:val="Absatz-Standardschriftart"/>
    <w:uiPriority w:val="1"/>
    <w:rsid w:val="002177C0"/>
    <w:rPr>
      <w:rFonts w:ascii="Arial" w:hAnsi="Arial"/>
      <w:sz w:val="24"/>
    </w:rPr>
  </w:style>
  <w:style w:type="character" w:customStyle="1" w:styleId="Formatvorlage14">
    <w:name w:val="Formatvorlage14"/>
    <w:basedOn w:val="Absatz-Standardschriftart"/>
    <w:uiPriority w:val="1"/>
    <w:rsid w:val="002177C0"/>
    <w:rPr>
      <w:rFonts w:ascii="Arial" w:hAnsi="Arial"/>
      <w:sz w:val="28"/>
    </w:rPr>
  </w:style>
  <w:style w:type="character" w:styleId="Hyperlink">
    <w:name w:val="Hyperlink"/>
    <w:rsid w:val="00CD65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chlham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schlha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fischlham.ooe.gv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_Maier\Personalangelegenheiten\Stellenausschreibungen\Bewerbungsbogen\Bewerbungsbogen%20-%20neu_ausf&#252;llb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201A-E9E5-42CB-9E77-660565E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Bewerbungsbogen - neu_ausfüllbar</Template>
  <TotalTime>0</TotalTime>
  <Pages>4</Pages>
  <Words>850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Gemeindeamt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Dieplinger Adelheid (Gemeinde Fischlham)</dc:creator>
  <cp:keywords/>
  <dc:description/>
  <cp:lastModifiedBy>Dieplinger Adelheid (Gemeinde Fischlham)</cp:lastModifiedBy>
  <cp:revision>4</cp:revision>
  <cp:lastPrinted>2024-04-02T06:38:00Z</cp:lastPrinted>
  <dcterms:created xsi:type="dcterms:W3CDTF">2024-04-02T06:38:00Z</dcterms:created>
  <dcterms:modified xsi:type="dcterms:W3CDTF">2024-04-02T06:50:00Z</dcterms:modified>
</cp:coreProperties>
</file>